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CA" w:rsidRDefault="007A42CA" w:rsidP="00800D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D5052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7A42CA" w:rsidRDefault="007A42CA" w:rsidP="00800D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участь у Конкурсі </w:t>
      </w:r>
      <w:r w:rsidRPr="0086477B">
        <w:rPr>
          <w:rFonts w:ascii="Times New Roman" w:hAnsi="Times New Roman"/>
          <w:sz w:val="28"/>
          <w:szCs w:val="28"/>
          <w:lang w:val="uk-UA"/>
        </w:rPr>
        <w:t xml:space="preserve">на закупівлю книжок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86477B">
        <w:rPr>
          <w:rFonts w:ascii="Times New Roman" w:hAnsi="Times New Roman"/>
          <w:sz w:val="28"/>
          <w:szCs w:val="28"/>
          <w:lang w:val="uk-UA"/>
        </w:rPr>
        <w:t xml:space="preserve"> перш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86477B">
        <w:rPr>
          <w:rFonts w:ascii="Times New Roman" w:hAnsi="Times New Roman"/>
          <w:sz w:val="28"/>
          <w:szCs w:val="28"/>
          <w:lang w:val="uk-UA"/>
        </w:rPr>
        <w:t xml:space="preserve"> етап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86477B">
        <w:rPr>
          <w:rFonts w:ascii="Times New Roman" w:hAnsi="Times New Roman"/>
          <w:sz w:val="28"/>
          <w:szCs w:val="28"/>
          <w:lang w:val="uk-UA"/>
        </w:rPr>
        <w:t xml:space="preserve"> програми «Книжкові гранти для бібліотек» (березень – травень 2023 р.)</w:t>
      </w:r>
    </w:p>
    <w:p w:rsidR="007A42CA" w:rsidRPr="008B06EB" w:rsidRDefault="007A42CA" w:rsidP="00800D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7A42CA" w:rsidRPr="00EC5ED0" w:rsidTr="00EC5ED0">
        <w:tc>
          <w:tcPr>
            <w:tcW w:w="9345" w:type="dxa"/>
          </w:tcPr>
          <w:p w:rsidR="007A42CA" w:rsidRPr="00EC5ED0" w:rsidRDefault="007A42CA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. Повна назва організації, ФОП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код ЄДРПОУ</w:t>
            </w:r>
          </w:p>
          <w:p w:rsidR="007A42CA" w:rsidRPr="00EC5ED0" w:rsidRDefault="007A42CA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</w:t>
            </w:r>
          </w:p>
          <w:p w:rsidR="007A42CA" w:rsidRPr="00EC5ED0" w:rsidRDefault="007A42CA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2CA" w:rsidRPr="00EC5ED0" w:rsidTr="00EC5ED0">
        <w:tc>
          <w:tcPr>
            <w:tcW w:w="9345" w:type="dxa"/>
          </w:tcPr>
          <w:p w:rsidR="007A42CA" w:rsidRPr="007130AA" w:rsidRDefault="007A42CA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2. 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а) Юридична адреса:</w:t>
            </w:r>
          </w:p>
          <w:p w:rsidR="007A42CA" w:rsidRPr="00822A7A" w:rsidRDefault="007A42CA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:rsidR="007A42CA" w:rsidRPr="00EC5ED0" w:rsidRDefault="007A42CA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:rsidR="007A42CA" w:rsidRPr="00EC5ED0" w:rsidRDefault="007A42CA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б) Фактична адреса проведення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7A42CA" w:rsidRPr="00EC5ED0" w:rsidRDefault="007A42CA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:rsidR="007A42CA" w:rsidRPr="00EC5ED0" w:rsidRDefault="007A42CA" w:rsidP="0086477B">
            <w:pPr>
              <w:spacing w:after="0" w:line="240" w:lineRule="auto"/>
              <w:ind w:firstLine="59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2CA" w:rsidRPr="00EC5ED0" w:rsidTr="00EC5ED0">
        <w:tc>
          <w:tcPr>
            <w:tcW w:w="9345" w:type="dxa"/>
          </w:tcPr>
          <w:p w:rsidR="007A42CA" w:rsidRDefault="007A42CA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Основні в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вказати КВЕДи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): </w:t>
            </w:r>
          </w:p>
          <w:p w:rsidR="007A42CA" w:rsidRPr="00822A7A" w:rsidRDefault="007A42CA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:rsidR="007A42CA" w:rsidRPr="00EC5ED0" w:rsidRDefault="007A42CA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:rsidR="007A42CA" w:rsidRPr="00EC5ED0" w:rsidRDefault="007A42CA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2CA" w:rsidRPr="00EC5ED0" w:rsidTr="00EC5ED0">
        <w:tc>
          <w:tcPr>
            <w:tcW w:w="9345" w:type="dxa"/>
          </w:tcPr>
          <w:p w:rsidR="007A42CA" w:rsidRDefault="007A42CA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 та посада керівника:</w:t>
            </w:r>
          </w:p>
          <w:p w:rsidR="007A42CA" w:rsidRPr="00EC5ED0" w:rsidRDefault="007A42CA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____________________________________________________________</w:t>
            </w:r>
          </w:p>
          <w:p w:rsidR="007A42CA" w:rsidRPr="00EC5ED0" w:rsidRDefault="007A42CA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2CA" w:rsidRPr="00EC5ED0" w:rsidTr="00EC5ED0">
        <w:tc>
          <w:tcPr>
            <w:tcW w:w="9345" w:type="dxa"/>
          </w:tcPr>
          <w:p w:rsidR="007A42CA" w:rsidRPr="00EC5ED0" w:rsidRDefault="007A42CA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2CA" w:rsidRPr="00915918" w:rsidTr="00EC5ED0">
        <w:tc>
          <w:tcPr>
            <w:tcW w:w="9345" w:type="dxa"/>
          </w:tcPr>
          <w:p w:rsidR="007A42CA" w:rsidRPr="00EC5ED0" w:rsidRDefault="007A42CA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ПІБ, посада,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телефону, адреса електронної пошти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відповідальної особи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оформленні договорів та вирішення технологічних питань:</w:t>
            </w:r>
          </w:p>
          <w:p w:rsidR="007A42CA" w:rsidRPr="00EC5ED0" w:rsidRDefault="007A42CA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________________________________________________________________ </w:t>
            </w:r>
          </w:p>
          <w:p w:rsidR="007A42CA" w:rsidRPr="00EC5ED0" w:rsidRDefault="007A42CA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________________________________________________________________ </w:t>
            </w:r>
          </w:p>
          <w:p w:rsidR="007A42CA" w:rsidRPr="00EC5ED0" w:rsidRDefault="007A42CA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________________________________________________________________</w:t>
            </w:r>
          </w:p>
          <w:p w:rsidR="007A42CA" w:rsidRDefault="007A42CA" w:rsidP="00915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 До цієї Заявки додаються:</w:t>
            </w:r>
          </w:p>
          <w:p w:rsidR="007A42CA" w:rsidRDefault="007A42CA" w:rsidP="00915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— виписка або витяг із Державного реєстру;</w:t>
            </w:r>
          </w:p>
          <w:p w:rsidR="007A42CA" w:rsidRDefault="007A42CA" w:rsidP="00915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— лист (у довільній формі, пдф із підписом керівника), що в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аша юридична особа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має 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>кінцевим бенефіціарним власником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(-ами)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>, чле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 або учасником (акціонером)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російськ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 федерації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>, громадян російської федерації або юридичн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 осі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>б, створен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зареєстрован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відповідно до законодавства російської федерації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bookmarkStart w:id="0" w:name="_GoBack"/>
            <w:bookmarkEnd w:id="0"/>
          </w:p>
          <w:p w:rsidR="007A42CA" w:rsidRPr="001F6ECC" w:rsidRDefault="007A42CA" w:rsidP="00915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— Пакети конкурсних пропозицій (до трьох файлів електронних таблиць, файли в найменуванні мають містити назву заявника).</w:t>
            </w:r>
          </w:p>
          <w:p w:rsidR="007A42CA" w:rsidRPr="00EC5ED0" w:rsidRDefault="007A42CA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42CA" w:rsidRPr="00EC5ED0" w:rsidTr="00EC5ED0">
        <w:tc>
          <w:tcPr>
            <w:tcW w:w="9345" w:type="dxa"/>
          </w:tcPr>
          <w:p w:rsidR="007A42CA" w:rsidRDefault="007A42CA" w:rsidP="007E1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З Умовами участі в Конкурсі 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закупівлю книжок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им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етап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 «Книжкові гранти для бібліотек»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результатами опитування щодо потреб у книжках бібліотек-переможців 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>Конкурсу відбору бібліотек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першому етап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 «Книжкові гранти для бібліотек»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ознайомлені.</w:t>
            </w:r>
          </w:p>
          <w:p w:rsidR="007A42CA" w:rsidRDefault="007A42CA" w:rsidP="007E1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42CA" w:rsidRPr="001F6ECC" w:rsidRDefault="007A42CA" w:rsidP="007E1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Підпис керівника </w:t>
            </w:r>
          </w:p>
          <w:p w:rsidR="007A42CA" w:rsidRDefault="007A42CA" w:rsidP="007E1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42CA" w:rsidRPr="00EC5ED0" w:rsidRDefault="007A42CA" w:rsidP="00A85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</w:tr>
    </w:tbl>
    <w:p w:rsidR="007A42CA" w:rsidRDefault="007A42CA" w:rsidP="008B06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7A42CA" w:rsidSect="00F9176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6EB"/>
    <w:rsid w:val="00000001"/>
    <w:rsid w:val="00000372"/>
    <w:rsid w:val="00000A12"/>
    <w:rsid w:val="00000A21"/>
    <w:rsid w:val="00000E09"/>
    <w:rsid w:val="000011FE"/>
    <w:rsid w:val="000015D5"/>
    <w:rsid w:val="00002235"/>
    <w:rsid w:val="0000229A"/>
    <w:rsid w:val="00002650"/>
    <w:rsid w:val="000028EA"/>
    <w:rsid w:val="00002AE5"/>
    <w:rsid w:val="00002CA4"/>
    <w:rsid w:val="00002D23"/>
    <w:rsid w:val="00003525"/>
    <w:rsid w:val="000036BA"/>
    <w:rsid w:val="000045CD"/>
    <w:rsid w:val="00005121"/>
    <w:rsid w:val="000051D2"/>
    <w:rsid w:val="00005DFC"/>
    <w:rsid w:val="00006496"/>
    <w:rsid w:val="00007D90"/>
    <w:rsid w:val="00007F37"/>
    <w:rsid w:val="00010019"/>
    <w:rsid w:val="000101B1"/>
    <w:rsid w:val="0001065F"/>
    <w:rsid w:val="000108AA"/>
    <w:rsid w:val="000110B0"/>
    <w:rsid w:val="0001143A"/>
    <w:rsid w:val="00012271"/>
    <w:rsid w:val="0001340F"/>
    <w:rsid w:val="00014642"/>
    <w:rsid w:val="00015212"/>
    <w:rsid w:val="00015316"/>
    <w:rsid w:val="0001541E"/>
    <w:rsid w:val="00015432"/>
    <w:rsid w:val="000158BB"/>
    <w:rsid w:val="00015C5D"/>
    <w:rsid w:val="00015FD1"/>
    <w:rsid w:val="000164E1"/>
    <w:rsid w:val="00016FB7"/>
    <w:rsid w:val="000171B3"/>
    <w:rsid w:val="000173D7"/>
    <w:rsid w:val="0001759C"/>
    <w:rsid w:val="00017CF7"/>
    <w:rsid w:val="0002045B"/>
    <w:rsid w:val="000205BB"/>
    <w:rsid w:val="000210D9"/>
    <w:rsid w:val="00021192"/>
    <w:rsid w:val="00021510"/>
    <w:rsid w:val="00021908"/>
    <w:rsid w:val="00021BF1"/>
    <w:rsid w:val="000228A1"/>
    <w:rsid w:val="00023457"/>
    <w:rsid w:val="00023499"/>
    <w:rsid w:val="00023609"/>
    <w:rsid w:val="0002361D"/>
    <w:rsid w:val="00023E97"/>
    <w:rsid w:val="00024383"/>
    <w:rsid w:val="00024A93"/>
    <w:rsid w:val="00024C35"/>
    <w:rsid w:val="00025973"/>
    <w:rsid w:val="00026D71"/>
    <w:rsid w:val="000271A2"/>
    <w:rsid w:val="00027412"/>
    <w:rsid w:val="000274E9"/>
    <w:rsid w:val="00027B4F"/>
    <w:rsid w:val="00027E7E"/>
    <w:rsid w:val="00027F64"/>
    <w:rsid w:val="00027FD4"/>
    <w:rsid w:val="0003058A"/>
    <w:rsid w:val="00030E19"/>
    <w:rsid w:val="00031125"/>
    <w:rsid w:val="00031998"/>
    <w:rsid w:val="00031B57"/>
    <w:rsid w:val="00031B9A"/>
    <w:rsid w:val="00032351"/>
    <w:rsid w:val="0003257F"/>
    <w:rsid w:val="00032CF2"/>
    <w:rsid w:val="00032E8B"/>
    <w:rsid w:val="00032F1E"/>
    <w:rsid w:val="000335F8"/>
    <w:rsid w:val="00033A1A"/>
    <w:rsid w:val="00033E4D"/>
    <w:rsid w:val="0003484C"/>
    <w:rsid w:val="00034A7C"/>
    <w:rsid w:val="00034BC0"/>
    <w:rsid w:val="00035633"/>
    <w:rsid w:val="00035852"/>
    <w:rsid w:val="0003594F"/>
    <w:rsid w:val="000359D9"/>
    <w:rsid w:val="00036217"/>
    <w:rsid w:val="00036232"/>
    <w:rsid w:val="000363D9"/>
    <w:rsid w:val="00036454"/>
    <w:rsid w:val="00036671"/>
    <w:rsid w:val="000366EB"/>
    <w:rsid w:val="00036715"/>
    <w:rsid w:val="00036A9D"/>
    <w:rsid w:val="00037025"/>
    <w:rsid w:val="00037080"/>
    <w:rsid w:val="000377B6"/>
    <w:rsid w:val="0004052A"/>
    <w:rsid w:val="00040D96"/>
    <w:rsid w:val="00040F77"/>
    <w:rsid w:val="0004104D"/>
    <w:rsid w:val="00041179"/>
    <w:rsid w:val="0004133B"/>
    <w:rsid w:val="0004142C"/>
    <w:rsid w:val="0004181C"/>
    <w:rsid w:val="00041D0E"/>
    <w:rsid w:val="00042FB4"/>
    <w:rsid w:val="0004305C"/>
    <w:rsid w:val="00043695"/>
    <w:rsid w:val="00043AAF"/>
    <w:rsid w:val="00043C2B"/>
    <w:rsid w:val="00043F78"/>
    <w:rsid w:val="00044F50"/>
    <w:rsid w:val="00045485"/>
    <w:rsid w:val="00045486"/>
    <w:rsid w:val="000458D7"/>
    <w:rsid w:val="00045941"/>
    <w:rsid w:val="00046771"/>
    <w:rsid w:val="00046F0C"/>
    <w:rsid w:val="00046F34"/>
    <w:rsid w:val="00047A18"/>
    <w:rsid w:val="00047E69"/>
    <w:rsid w:val="00050206"/>
    <w:rsid w:val="000502E2"/>
    <w:rsid w:val="00050346"/>
    <w:rsid w:val="000506A0"/>
    <w:rsid w:val="000507D7"/>
    <w:rsid w:val="00051AB3"/>
    <w:rsid w:val="00051E4A"/>
    <w:rsid w:val="00052713"/>
    <w:rsid w:val="000529B2"/>
    <w:rsid w:val="00052ABA"/>
    <w:rsid w:val="0005389A"/>
    <w:rsid w:val="0005391A"/>
    <w:rsid w:val="00054E80"/>
    <w:rsid w:val="00054E85"/>
    <w:rsid w:val="00055007"/>
    <w:rsid w:val="0005509D"/>
    <w:rsid w:val="0005760E"/>
    <w:rsid w:val="00057674"/>
    <w:rsid w:val="00057A18"/>
    <w:rsid w:val="00057FB7"/>
    <w:rsid w:val="00060974"/>
    <w:rsid w:val="00060BBD"/>
    <w:rsid w:val="00060D46"/>
    <w:rsid w:val="000610F7"/>
    <w:rsid w:val="0006115B"/>
    <w:rsid w:val="000612D8"/>
    <w:rsid w:val="00061351"/>
    <w:rsid w:val="00061938"/>
    <w:rsid w:val="00061AF3"/>
    <w:rsid w:val="00061F6E"/>
    <w:rsid w:val="00061FB6"/>
    <w:rsid w:val="00062150"/>
    <w:rsid w:val="00062805"/>
    <w:rsid w:val="00062A62"/>
    <w:rsid w:val="00062DBA"/>
    <w:rsid w:val="000632D9"/>
    <w:rsid w:val="00063936"/>
    <w:rsid w:val="00063B31"/>
    <w:rsid w:val="00063B6D"/>
    <w:rsid w:val="00063E19"/>
    <w:rsid w:val="00064131"/>
    <w:rsid w:val="0006476A"/>
    <w:rsid w:val="00064EE4"/>
    <w:rsid w:val="00064FA2"/>
    <w:rsid w:val="00065081"/>
    <w:rsid w:val="000652AF"/>
    <w:rsid w:val="00065471"/>
    <w:rsid w:val="000656E2"/>
    <w:rsid w:val="000658F8"/>
    <w:rsid w:val="00066AA1"/>
    <w:rsid w:val="00067729"/>
    <w:rsid w:val="00067B30"/>
    <w:rsid w:val="00067D67"/>
    <w:rsid w:val="00070164"/>
    <w:rsid w:val="00070724"/>
    <w:rsid w:val="000708D2"/>
    <w:rsid w:val="00070B03"/>
    <w:rsid w:val="00070B80"/>
    <w:rsid w:val="00070EE3"/>
    <w:rsid w:val="000710C9"/>
    <w:rsid w:val="0007115F"/>
    <w:rsid w:val="00071305"/>
    <w:rsid w:val="0007194F"/>
    <w:rsid w:val="00072074"/>
    <w:rsid w:val="00072E86"/>
    <w:rsid w:val="0007306F"/>
    <w:rsid w:val="000730E8"/>
    <w:rsid w:val="00073A38"/>
    <w:rsid w:val="00073F24"/>
    <w:rsid w:val="00074280"/>
    <w:rsid w:val="00074412"/>
    <w:rsid w:val="00074562"/>
    <w:rsid w:val="00074760"/>
    <w:rsid w:val="00074A3C"/>
    <w:rsid w:val="00074B4A"/>
    <w:rsid w:val="0007502A"/>
    <w:rsid w:val="0007555F"/>
    <w:rsid w:val="0007645C"/>
    <w:rsid w:val="000767B1"/>
    <w:rsid w:val="000768C6"/>
    <w:rsid w:val="00076B61"/>
    <w:rsid w:val="0007715A"/>
    <w:rsid w:val="00077368"/>
    <w:rsid w:val="000777DD"/>
    <w:rsid w:val="00077A08"/>
    <w:rsid w:val="00080142"/>
    <w:rsid w:val="000802C0"/>
    <w:rsid w:val="00080BF2"/>
    <w:rsid w:val="00081A3C"/>
    <w:rsid w:val="00081AED"/>
    <w:rsid w:val="00081BD3"/>
    <w:rsid w:val="00081EDD"/>
    <w:rsid w:val="000820AA"/>
    <w:rsid w:val="000829F5"/>
    <w:rsid w:val="000840E4"/>
    <w:rsid w:val="0008473C"/>
    <w:rsid w:val="00085336"/>
    <w:rsid w:val="00086193"/>
    <w:rsid w:val="00086289"/>
    <w:rsid w:val="000867F1"/>
    <w:rsid w:val="000879B7"/>
    <w:rsid w:val="00090157"/>
    <w:rsid w:val="00090193"/>
    <w:rsid w:val="000906DF"/>
    <w:rsid w:val="00090CB1"/>
    <w:rsid w:val="00090D5E"/>
    <w:rsid w:val="00090F08"/>
    <w:rsid w:val="00092081"/>
    <w:rsid w:val="000928CA"/>
    <w:rsid w:val="0009297E"/>
    <w:rsid w:val="00092D44"/>
    <w:rsid w:val="00093801"/>
    <w:rsid w:val="0009446D"/>
    <w:rsid w:val="0009450F"/>
    <w:rsid w:val="00094873"/>
    <w:rsid w:val="00094F60"/>
    <w:rsid w:val="00094FB7"/>
    <w:rsid w:val="00094FC3"/>
    <w:rsid w:val="00095219"/>
    <w:rsid w:val="000953B8"/>
    <w:rsid w:val="00095A7D"/>
    <w:rsid w:val="00096740"/>
    <w:rsid w:val="00096FD1"/>
    <w:rsid w:val="0009713A"/>
    <w:rsid w:val="0009784D"/>
    <w:rsid w:val="00097FC2"/>
    <w:rsid w:val="000A02DB"/>
    <w:rsid w:val="000A0669"/>
    <w:rsid w:val="000A0760"/>
    <w:rsid w:val="000A0866"/>
    <w:rsid w:val="000A0CBB"/>
    <w:rsid w:val="000A0DA8"/>
    <w:rsid w:val="000A1024"/>
    <w:rsid w:val="000A1431"/>
    <w:rsid w:val="000A1861"/>
    <w:rsid w:val="000A1E1A"/>
    <w:rsid w:val="000A2498"/>
    <w:rsid w:val="000A2D51"/>
    <w:rsid w:val="000A2EEE"/>
    <w:rsid w:val="000A3124"/>
    <w:rsid w:val="000A3C4C"/>
    <w:rsid w:val="000A44C2"/>
    <w:rsid w:val="000A47C9"/>
    <w:rsid w:val="000A4F2A"/>
    <w:rsid w:val="000A558D"/>
    <w:rsid w:val="000A5745"/>
    <w:rsid w:val="000A5918"/>
    <w:rsid w:val="000A5C2A"/>
    <w:rsid w:val="000A5EA4"/>
    <w:rsid w:val="000A5EEA"/>
    <w:rsid w:val="000A6459"/>
    <w:rsid w:val="000A67B5"/>
    <w:rsid w:val="000A683F"/>
    <w:rsid w:val="000A6ECB"/>
    <w:rsid w:val="000A7138"/>
    <w:rsid w:val="000A713F"/>
    <w:rsid w:val="000A7231"/>
    <w:rsid w:val="000A78B7"/>
    <w:rsid w:val="000A7C3E"/>
    <w:rsid w:val="000A7DDD"/>
    <w:rsid w:val="000A7FF6"/>
    <w:rsid w:val="000B01B5"/>
    <w:rsid w:val="000B038B"/>
    <w:rsid w:val="000B05E0"/>
    <w:rsid w:val="000B097A"/>
    <w:rsid w:val="000B0A30"/>
    <w:rsid w:val="000B0D95"/>
    <w:rsid w:val="000B2575"/>
    <w:rsid w:val="000B27A5"/>
    <w:rsid w:val="000B284D"/>
    <w:rsid w:val="000B2BBD"/>
    <w:rsid w:val="000B313D"/>
    <w:rsid w:val="000B352A"/>
    <w:rsid w:val="000B3DA5"/>
    <w:rsid w:val="000B3FDF"/>
    <w:rsid w:val="000B415B"/>
    <w:rsid w:val="000B45F9"/>
    <w:rsid w:val="000B4BC4"/>
    <w:rsid w:val="000B51A0"/>
    <w:rsid w:val="000B5285"/>
    <w:rsid w:val="000B54DE"/>
    <w:rsid w:val="000B5DF6"/>
    <w:rsid w:val="000B5FB1"/>
    <w:rsid w:val="000B6061"/>
    <w:rsid w:val="000B7459"/>
    <w:rsid w:val="000B749A"/>
    <w:rsid w:val="000B78AF"/>
    <w:rsid w:val="000C0512"/>
    <w:rsid w:val="000C0642"/>
    <w:rsid w:val="000C0795"/>
    <w:rsid w:val="000C0835"/>
    <w:rsid w:val="000C19B7"/>
    <w:rsid w:val="000C1F64"/>
    <w:rsid w:val="000C2039"/>
    <w:rsid w:val="000C27E5"/>
    <w:rsid w:val="000C29EC"/>
    <w:rsid w:val="000C32C1"/>
    <w:rsid w:val="000C424B"/>
    <w:rsid w:val="000C4799"/>
    <w:rsid w:val="000C48F6"/>
    <w:rsid w:val="000C4AFA"/>
    <w:rsid w:val="000C5305"/>
    <w:rsid w:val="000C5602"/>
    <w:rsid w:val="000C5704"/>
    <w:rsid w:val="000C5B5B"/>
    <w:rsid w:val="000C603C"/>
    <w:rsid w:val="000C6A33"/>
    <w:rsid w:val="000C6DE6"/>
    <w:rsid w:val="000C703B"/>
    <w:rsid w:val="000C7F37"/>
    <w:rsid w:val="000D066C"/>
    <w:rsid w:val="000D0A7B"/>
    <w:rsid w:val="000D0B5D"/>
    <w:rsid w:val="000D1272"/>
    <w:rsid w:val="000D160E"/>
    <w:rsid w:val="000D17AB"/>
    <w:rsid w:val="000D1969"/>
    <w:rsid w:val="000D28D9"/>
    <w:rsid w:val="000D2DB2"/>
    <w:rsid w:val="000D2FEB"/>
    <w:rsid w:val="000D325F"/>
    <w:rsid w:val="000D370C"/>
    <w:rsid w:val="000D3CE5"/>
    <w:rsid w:val="000D4035"/>
    <w:rsid w:val="000D43F9"/>
    <w:rsid w:val="000D489F"/>
    <w:rsid w:val="000D4A62"/>
    <w:rsid w:val="000D5312"/>
    <w:rsid w:val="000D5A55"/>
    <w:rsid w:val="000D5AAD"/>
    <w:rsid w:val="000D6583"/>
    <w:rsid w:val="000D68A7"/>
    <w:rsid w:val="000D6E8B"/>
    <w:rsid w:val="000D6EB8"/>
    <w:rsid w:val="000D7097"/>
    <w:rsid w:val="000D7114"/>
    <w:rsid w:val="000D7996"/>
    <w:rsid w:val="000D7A0D"/>
    <w:rsid w:val="000D7B33"/>
    <w:rsid w:val="000D7CBD"/>
    <w:rsid w:val="000E0006"/>
    <w:rsid w:val="000E01A8"/>
    <w:rsid w:val="000E08EF"/>
    <w:rsid w:val="000E15AD"/>
    <w:rsid w:val="000E18BA"/>
    <w:rsid w:val="000E1B0B"/>
    <w:rsid w:val="000E241D"/>
    <w:rsid w:val="000E2652"/>
    <w:rsid w:val="000E27FA"/>
    <w:rsid w:val="000E2A56"/>
    <w:rsid w:val="000E2BF5"/>
    <w:rsid w:val="000E2CD0"/>
    <w:rsid w:val="000E3009"/>
    <w:rsid w:val="000E3029"/>
    <w:rsid w:val="000E31A4"/>
    <w:rsid w:val="000E3393"/>
    <w:rsid w:val="000E3AFE"/>
    <w:rsid w:val="000E3BC5"/>
    <w:rsid w:val="000E3F0F"/>
    <w:rsid w:val="000E4B13"/>
    <w:rsid w:val="000E500B"/>
    <w:rsid w:val="000E57E2"/>
    <w:rsid w:val="000E6388"/>
    <w:rsid w:val="000E6C2C"/>
    <w:rsid w:val="000E6D16"/>
    <w:rsid w:val="000E7334"/>
    <w:rsid w:val="000E767C"/>
    <w:rsid w:val="000E770A"/>
    <w:rsid w:val="000E7B55"/>
    <w:rsid w:val="000E7C81"/>
    <w:rsid w:val="000F02FD"/>
    <w:rsid w:val="000F056B"/>
    <w:rsid w:val="000F09C0"/>
    <w:rsid w:val="000F19DC"/>
    <w:rsid w:val="000F1E4C"/>
    <w:rsid w:val="000F1E54"/>
    <w:rsid w:val="000F22C5"/>
    <w:rsid w:val="000F2BCD"/>
    <w:rsid w:val="000F2DBF"/>
    <w:rsid w:val="000F439C"/>
    <w:rsid w:val="000F4AC8"/>
    <w:rsid w:val="000F4F06"/>
    <w:rsid w:val="000F5175"/>
    <w:rsid w:val="000F6CA7"/>
    <w:rsid w:val="000F7916"/>
    <w:rsid w:val="000F7C7D"/>
    <w:rsid w:val="000F7D82"/>
    <w:rsid w:val="000F7E11"/>
    <w:rsid w:val="001007C3"/>
    <w:rsid w:val="00101087"/>
    <w:rsid w:val="001010D7"/>
    <w:rsid w:val="001029C3"/>
    <w:rsid w:val="00103585"/>
    <w:rsid w:val="00103A78"/>
    <w:rsid w:val="00103E85"/>
    <w:rsid w:val="00103F18"/>
    <w:rsid w:val="001042ED"/>
    <w:rsid w:val="00104681"/>
    <w:rsid w:val="00104800"/>
    <w:rsid w:val="00104E38"/>
    <w:rsid w:val="001057C5"/>
    <w:rsid w:val="00105EE9"/>
    <w:rsid w:val="0010605E"/>
    <w:rsid w:val="0010648A"/>
    <w:rsid w:val="00106630"/>
    <w:rsid w:val="0010666A"/>
    <w:rsid w:val="001068AA"/>
    <w:rsid w:val="00106C27"/>
    <w:rsid w:val="00106D59"/>
    <w:rsid w:val="001070E1"/>
    <w:rsid w:val="00107772"/>
    <w:rsid w:val="001079CF"/>
    <w:rsid w:val="00107AFE"/>
    <w:rsid w:val="00107DAE"/>
    <w:rsid w:val="001106FF"/>
    <w:rsid w:val="00110A26"/>
    <w:rsid w:val="00110BE5"/>
    <w:rsid w:val="00110FB4"/>
    <w:rsid w:val="0011165F"/>
    <w:rsid w:val="00111916"/>
    <w:rsid w:val="001129EF"/>
    <w:rsid w:val="0011327B"/>
    <w:rsid w:val="0011338D"/>
    <w:rsid w:val="00113B13"/>
    <w:rsid w:val="00113C24"/>
    <w:rsid w:val="00113E10"/>
    <w:rsid w:val="00114203"/>
    <w:rsid w:val="0011426F"/>
    <w:rsid w:val="00114664"/>
    <w:rsid w:val="00114912"/>
    <w:rsid w:val="00114ED4"/>
    <w:rsid w:val="001150A4"/>
    <w:rsid w:val="001150E9"/>
    <w:rsid w:val="00115729"/>
    <w:rsid w:val="00116A0E"/>
    <w:rsid w:val="00116A94"/>
    <w:rsid w:val="00117652"/>
    <w:rsid w:val="00117DB8"/>
    <w:rsid w:val="0012052A"/>
    <w:rsid w:val="00120758"/>
    <w:rsid w:val="00120778"/>
    <w:rsid w:val="001207E8"/>
    <w:rsid w:val="00120823"/>
    <w:rsid w:val="00120D19"/>
    <w:rsid w:val="00121382"/>
    <w:rsid w:val="0012139C"/>
    <w:rsid w:val="0012168E"/>
    <w:rsid w:val="00121B40"/>
    <w:rsid w:val="00121DFE"/>
    <w:rsid w:val="0012225D"/>
    <w:rsid w:val="00122AD9"/>
    <w:rsid w:val="00122C3B"/>
    <w:rsid w:val="00123201"/>
    <w:rsid w:val="0012419C"/>
    <w:rsid w:val="001244A9"/>
    <w:rsid w:val="001249FD"/>
    <w:rsid w:val="0012513D"/>
    <w:rsid w:val="0012585D"/>
    <w:rsid w:val="001266E9"/>
    <w:rsid w:val="00126A11"/>
    <w:rsid w:val="00126CB1"/>
    <w:rsid w:val="001273EC"/>
    <w:rsid w:val="00127433"/>
    <w:rsid w:val="0012744B"/>
    <w:rsid w:val="001274C4"/>
    <w:rsid w:val="001275D8"/>
    <w:rsid w:val="00127772"/>
    <w:rsid w:val="00127963"/>
    <w:rsid w:val="00127CFB"/>
    <w:rsid w:val="00127CFD"/>
    <w:rsid w:val="001314A9"/>
    <w:rsid w:val="0013153A"/>
    <w:rsid w:val="00131C0E"/>
    <w:rsid w:val="00132219"/>
    <w:rsid w:val="00132BD3"/>
    <w:rsid w:val="00133221"/>
    <w:rsid w:val="0013340D"/>
    <w:rsid w:val="001338FE"/>
    <w:rsid w:val="00133953"/>
    <w:rsid w:val="00134263"/>
    <w:rsid w:val="001348B2"/>
    <w:rsid w:val="00134DCE"/>
    <w:rsid w:val="00135554"/>
    <w:rsid w:val="001357D2"/>
    <w:rsid w:val="0013658D"/>
    <w:rsid w:val="00136A7F"/>
    <w:rsid w:val="00136B13"/>
    <w:rsid w:val="00136B40"/>
    <w:rsid w:val="00136C43"/>
    <w:rsid w:val="001373B3"/>
    <w:rsid w:val="00137461"/>
    <w:rsid w:val="00137479"/>
    <w:rsid w:val="001376C0"/>
    <w:rsid w:val="00137CBD"/>
    <w:rsid w:val="00137CF1"/>
    <w:rsid w:val="00137ED5"/>
    <w:rsid w:val="0014075A"/>
    <w:rsid w:val="00140832"/>
    <w:rsid w:val="00140E7B"/>
    <w:rsid w:val="001412B1"/>
    <w:rsid w:val="00141918"/>
    <w:rsid w:val="001420E2"/>
    <w:rsid w:val="001421E7"/>
    <w:rsid w:val="00142939"/>
    <w:rsid w:val="001433B1"/>
    <w:rsid w:val="0014341F"/>
    <w:rsid w:val="0014343B"/>
    <w:rsid w:val="00143614"/>
    <w:rsid w:val="00143744"/>
    <w:rsid w:val="001445BC"/>
    <w:rsid w:val="00144C3F"/>
    <w:rsid w:val="00144C7C"/>
    <w:rsid w:val="001456BD"/>
    <w:rsid w:val="0014585B"/>
    <w:rsid w:val="00145B63"/>
    <w:rsid w:val="00145F3D"/>
    <w:rsid w:val="001466B0"/>
    <w:rsid w:val="00146B9F"/>
    <w:rsid w:val="00146EFA"/>
    <w:rsid w:val="00147608"/>
    <w:rsid w:val="001478F0"/>
    <w:rsid w:val="00147AD0"/>
    <w:rsid w:val="0015039A"/>
    <w:rsid w:val="00150419"/>
    <w:rsid w:val="001505EB"/>
    <w:rsid w:val="00150757"/>
    <w:rsid w:val="00150D2B"/>
    <w:rsid w:val="00151571"/>
    <w:rsid w:val="0015267E"/>
    <w:rsid w:val="001529E0"/>
    <w:rsid w:val="001531F3"/>
    <w:rsid w:val="00153566"/>
    <w:rsid w:val="00153AEB"/>
    <w:rsid w:val="00153E2C"/>
    <w:rsid w:val="00154415"/>
    <w:rsid w:val="001544DA"/>
    <w:rsid w:val="00154603"/>
    <w:rsid w:val="00154661"/>
    <w:rsid w:val="00154939"/>
    <w:rsid w:val="00154B84"/>
    <w:rsid w:val="00154F4F"/>
    <w:rsid w:val="00155EFB"/>
    <w:rsid w:val="0015649E"/>
    <w:rsid w:val="001564BA"/>
    <w:rsid w:val="001565AD"/>
    <w:rsid w:val="001565DA"/>
    <w:rsid w:val="001567CF"/>
    <w:rsid w:val="0015689D"/>
    <w:rsid w:val="00156FB6"/>
    <w:rsid w:val="00157146"/>
    <w:rsid w:val="001575B0"/>
    <w:rsid w:val="00157BD6"/>
    <w:rsid w:val="00157E95"/>
    <w:rsid w:val="00157F26"/>
    <w:rsid w:val="0016001C"/>
    <w:rsid w:val="00160148"/>
    <w:rsid w:val="001605F8"/>
    <w:rsid w:val="001608B7"/>
    <w:rsid w:val="00160C57"/>
    <w:rsid w:val="001613D5"/>
    <w:rsid w:val="001614D4"/>
    <w:rsid w:val="00161654"/>
    <w:rsid w:val="00161CFE"/>
    <w:rsid w:val="00162054"/>
    <w:rsid w:val="001621A6"/>
    <w:rsid w:val="001621CD"/>
    <w:rsid w:val="001624BE"/>
    <w:rsid w:val="00162550"/>
    <w:rsid w:val="0016264E"/>
    <w:rsid w:val="001629EF"/>
    <w:rsid w:val="00162E5C"/>
    <w:rsid w:val="00164103"/>
    <w:rsid w:val="001646CB"/>
    <w:rsid w:val="00164730"/>
    <w:rsid w:val="00164E64"/>
    <w:rsid w:val="00164F76"/>
    <w:rsid w:val="00165E09"/>
    <w:rsid w:val="00165F26"/>
    <w:rsid w:val="001663B2"/>
    <w:rsid w:val="00166888"/>
    <w:rsid w:val="00166D1D"/>
    <w:rsid w:val="0016738A"/>
    <w:rsid w:val="001675BC"/>
    <w:rsid w:val="001675E0"/>
    <w:rsid w:val="00167854"/>
    <w:rsid w:val="00167A8A"/>
    <w:rsid w:val="00167BDA"/>
    <w:rsid w:val="00167ECA"/>
    <w:rsid w:val="00170310"/>
    <w:rsid w:val="00170906"/>
    <w:rsid w:val="001709C5"/>
    <w:rsid w:val="00170F3C"/>
    <w:rsid w:val="00171203"/>
    <w:rsid w:val="001714AF"/>
    <w:rsid w:val="00171739"/>
    <w:rsid w:val="00171ACA"/>
    <w:rsid w:val="00172635"/>
    <w:rsid w:val="001727C2"/>
    <w:rsid w:val="00172C0B"/>
    <w:rsid w:val="00172FF8"/>
    <w:rsid w:val="0017312A"/>
    <w:rsid w:val="00174708"/>
    <w:rsid w:val="001748FE"/>
    <w:rsid w:val="001750F1"/>
    <w:rsid w:val="00175951"/>
    <w:rsid w:val="00175CD3"/>
    <w:rsid w:val="00175E57"/>
    <w:rsid w:val="001768A2"/>
    <w:rsid w:val="00176A77"/>
    <w:rsid w:val="00177035"/>
    <w:rsid w:val="00177494"/>
    <w:rsid w:val="00177583"/>
    <w:rsid w:val="00177893"/>
    <w:rsid w:val="00180628"/>
    <w:rsid w:val="001808F3"/>
    <w:rsid w:val="00180908"/>
    <w:rsid w:val="00180B48"/>
    <w:rsid w:val="00181458"/>
    <w:rsid w:val="00181625"/>
    <w:rsid w:val="00181E8D"/>
    <w:rsid w:val="00182444"/>
    <w:rsid w:val="00183474"/>
    <w:rsid w:val="00183F47"/>
    <w:rsid w:val="00184634"/>
    <w:rsid w:val="0018472A"/>
    <w:rsid w:val="001853E9"/>
    <w:rsid w:val="001860BC"/>
    <w:rsid w:val="00186502"/>
    <w:rsid w:val="00186943"/>
    <w:rsid w:val="00186A34"/>
    <w:rsid w:val="00187BFC"/>
    <w:rsid w:val="00187E57"/>
    <w:rsid w:val="001901E5"/>
    <w:rsid w:val="001909A0"/>
    <w:rsid w:val="00190DCC"/>
    <w:rsid w:val="00190DD1"/>
    <w:rsid w:val="00191765"/>
    <w:rsid w:val="00191DCE"/>
    <w:rsid w:val="0019236B"/>
    <w:rsid w:val="0019275D"/>
    <w:rsid w:val="0019295D"/>
    <w:rsid w:val="00192FC9"/>
    <w:rsid w:val="001935FD"/>
    <w:rsid w:val="00193CEE"/>
    <w:rsid w:val="00194203"/>
    <w:rsid w:val="001943A0"/>
    <w:rsid w:val="001947E0"/>
    <w:rsid w:val="0019525E"/>
    <w:rsid w:val="0019565A"/>
    <w:rsid w:val="00195A2C"/>
    <w:rsid w:val="00195DF7"/>
    <w:rsid w:val="001961D3"/>
    <w:rsid w:val="001962F9"/>
    <w:rsid w:val="0019676C"/>
    <w:rsid w:val="001967B8"/>
    <w:rsid w:val="00196907"/>
    <w:rsid w:val="00196998"/>
    <w:rsid w:val="00196BCB"/>
    <w:rsid w:val="001972B5"/>
    <w:rsid w:val="00197807"/>
    <w:rsid w:val="00197CD1"/>
    <w:rsid w:val="00197FCB"/>
    <w:rsid w:val="001A0A50"/>
    <w:rsid w:val="001A0AA6"/>
    <w:rsid w:val="001A0AEA"/>
    <w:rsid w:val="001A0E3D"/>
    <w:rsid w:val="001A120A"/>
    <w:rsid w:val="001A1C69"/>
    <w:rsid w:val="001A1D72"/>
    <w:rsid w:val="001A1F4E"/>
    <w:rsid w:val="001A232D"/>
    <w:rsid w:val="001A2352"/>
    <w:rsid w:val="001A2529"/>
    <w:rsid w:val="001A2960"/>
    <w:rsid w:val="001A2B08"/>
    <w:rsid w:val="001A2B64"/>
    <w:rsid w:val="001A2F53"/>
    <w:rsid w:val="001A337A"/>
    <w:rsid w:val="001A3663"/>
    <w:rsid w:val="001A3819"/>
    <w:rsid w:val="001A3B00"/>
    <w:rsid w:val="001A4551"/>
    <w:rsid w:val="001A45A7"/>
    <w:rsid w:val="001A4EF1"/>
    <w:rsid w:val="001A53D1"/>
    <w:rsid w:val="001A53EB"/>
    <w:rsid w:val="001A550E"/>
    <w:rsid w:val="001A566D"/>
    <w:rsid w:val="001A56E0"/>
    <w:rsid w:val="001A59A8"/>
    <w:rsid w:val="001A5EC3"/>
    <w:rsid w:val="001A5F77"/>
    <w:rsid w:val="001A6042"/>
    <w:rsid w:val="001A6117"/>
    <w:rsid w:val="001A6203"/>
    <w:rsid w:val="001A6396"/>
    <w:rsid w:val="001A65C5"/>
    <w:rsid w:val="001A6D57"/>
    <w:rsid w:val="001A7724"/>
    <w:rsid w:val="001A7E5D"/>
    <w:rsid w:val="001B02DD"/>
    <w:rsid w:val="001B09A3"/>
    <w:rsid w:val="001B0A1B"/>
    <w:rsid w:val="001B0FD9"/>
    <w:rsid w:val="001B16FE"/>
    <w:rsid w:val="001B176F"/>
    <w:rsid w:val="001B1DCF"/>
    <w:rsid w:val="001B2D48"/>
    <w:rsid w:val="001B2D60"/>
    <w:rsid w:val="001B3240"/>
    <w:rsid w:val="001B3577"/>
    <w:rsid w:val="001B39BD"/>
    <w:rsid w:val="001B3E52"/>
    <w:rsid w:val="001B4068"/>
    <w:rsid w:val="001B4A92"/>
    <w:rsid w:val="001B59D2"/>
    <w:rsid w:val="001B5B53"/>
    <w:rsid w:val="001B5F51"/>
    <w:rsid w:val="001B65E6"/>
    <w:rsid w:val="001B69B9"/>
    <w:rsid w:val="001B6D33"/>
    <w:rsid w:val="001B6E1A"/>
    <w:rsid w:val="001B6F30"/>
    <w:rsid w:val="001B7743"/>
    <w:rsid w:val="001B790F"/>
    <w:rsid w:val="001B7DEA"/>
    <w:rsid w:val="001C0BA1"/>
    <w:rsid w:val="001C0C3C"/>
    <w:rsid w:val="001C0CD8"/>
    <w:rsid w:val="001C0F10"/>
    <w:rsid w:val="001C1518"/>
    <w:rsid w:val="001C174A"/>
    <w:rsid w:val="001C178F"/>
    <w:rsid w:val="001C247F"/>
    <w:rsid w:val="001C2ABD"/>
    <w:rsid w:val="001C2FD1"/>
    <w:rsid w:val="001C300D"/>
    <w:rsid w:val="001C34E7"/>
    <w:rsid w:val="001C3822"/>
    <w:rsid w:val="001C382B"/>
    <w:rsid w:val="001C3C1B"/>
    <w:rsid w:val="001C3CE4"/>
    <w:rsid w:val="001C4307"/>
    <w:rsid w:val="001C44DD"/>
    <w:rsid w:val="001C44F4"/>
    <w:rsid w:val="001C4743"/>
    <w:rsid w:val="001C5BA0"/>
    <w:rsid w:val="001C5E01"/>
    <w:rsid w:val="001C6007"/>
    <w:rsid w:val="001C62CB"/>
    <w:rsid w:val="001C6891"/>
    <w:rsid w:val="001C69F7"/>
    <w:rsid w:val="001C76D5"/>
    <w:rsid w:val="001D03F6"/>
    <w:rsid w:val="001D0721"/>
    <w:rsid w:val="001D0A09"/>
    <w:rsid w:val="001D0B5B"/>
    <w:rsid w:val="001D0BC5"/>
    <w:rsid w:val="001D13D5"/>
    <w:rsid w:val="001D1480"/>
    <w:rsid w:val="001D14AF"/>
    <w:rsid w:val="001D16CB"/>
    <w:rsid w:val="001D176A"/>
    <w:rsid w:val="001D178D"/>
    <w:rsid w:val="001D17A1"/>
    <w:rsid w:val="001D1E54"/>
    <w:rsid w:val="001D2089"/>
    <w:rsid w:val="001D2130"/>
    <w:rsid w:val="001D24CC"/>
    <w:rsid w:val="001D33F6"/>
    <w:rsid w:val="001D36B9"/>
    <w:rsid w:val="001D3AE1"/>
    <w:rsid w:val="001D3B17"/>
    <w:rsid w:val="001D55C5"/>
    <w:rsid w:val="001D5C3E"/>
    <w:rsid w:val="001D63A5"/>
    <w:rsid w:val="001D6634"/>
    <w:rsid w:val="001D6C8B"/>
    <w:rsid w:val="001D7447"/>
    <w:rsid w:val="001D74F5"/>
    <w:rsid w:val="001D75EA"/>
    <w:rsid w:val="001D7B4D"/>
    <w:rsid w:val="001D7C22"/>
    <w:rsid w:val="001E07B5"/>
    <w:rsid w:val="001E0E12"/>
    <w:rsid w:val="001E122B"/>
    <w:rsid w:val="001E1332"/>
    <w:rsid w:val="001E1359"/>
    <w:rsid w:val="001E17E3"/>
    <w:rsid w:val="001E18B6"/>
    <w:rsid w:val="001E18DB"/>
    <w:rsid w:val="001E2213"/>
    <w:rsid w:val="001E2301"/>
    <w:rsid w:val="001E263D"/>
    <w:rsid w:val="001E2E29"/>
    <w:rsid w:val="001E3008"/>
    <w:rsid w:val="001E3ACE"/>
    <w:rsid w:val="001E3EBA"/>
    <w:rsid w:val="001E417B"/>
    <w:rsid w:val="001E47B3"/>
    <w:rsid w:val="001E49F2"/>
    <w:rsid w:val="001E4D68"/>
    <w:rsid w:val="001E5099"/>
    <w:rsid w:val="001E59EE"/>
    <w:rsid w:val="001E5A5E"/>
    <w:rsid w:val="001E5E41"/>
    <w:rsid w:val="001E5FC9"/>
    <w:rsid w:val="001E6416"/>
    <w:rsid w:val="001E6995"/>
    <w:rsid w:val="001E69BE"/>
    <w:rsid w:val="001E7939"/>
    <w:rsid w:val="001E7B16"/>
    <w:rsid w:val="001E7C65"/>
    <w:rsid w:val="001E7EAA"/>
    <w:rsid w:val="001F0468"/>
    <w:rsid w:val="001F052C"/>
    <w:rsid w:val="001F0AAB"/>
    <w:rsid w:val="001F0E51"/>
    <w:rsid w:val="001F0E59"/>
    <w:rsid w:val="001F17D5"/>
    <w:rsid w:val="001F1A2A"/>
    <w:rsid w:val="001F1D54"/>
    <w:rsid w:val="001F1DBF"/>
    <w:rsid w:val="001F1FE2"/>
    <w:rsid w:val="001F2055"/>
    <w:rsid w:val="001F24D0"/>
    <w:rsid w:val="001F2680"/>
    <w:rsid w:val="001F314D"/>
    <w:rsid w:val="001F337C"/>
    <w:rsid w:val="001F441D"/>
    <w:rsid w:val="001F46F5"/>
    <w:rsid w:val="001F4C07"/>
    <w:rsid w:val="001F4DE1"/>
    <w:rsid w:val="001F53C1"/>
    <w:rsid w:val="001F581D"/>
    <w:rsid w:val="001F58A9"/>
    <w:rsid w:val="001F58C6"/>
    <w:rsid w:val="001F5DED"/>
    <w:rsid w:val="001F603A"/>
    <w:rsid w:val="001F607A"/>
    <w:rsid w:val="001F63B0"/>
    <w:rsid w:val="001F6699"/>
    <w:rsid w:val="001F687E"/>
    <w:rsid w:val="001F6ECC"/>
    <w:rsid w:val="001F7600"/>
    <w:rsid w:val="001F7875"/>
    <w:rsid w:val="001F7A63"/>
    <w:rsid w:val="001F7FA5"/>
    <w:rsid w:val="00200576"/>
    <w:rsid w:val="0020116D"/>
    <w:rsid w:val="002013BE"/>
    <w:rsid w:val="0020172E"/>
    <w:rsid w:val="00201843"/>
    <w:rsid w:val="00201E1A"/>
    <w:rsid w:val="00202276"/>
    <w:rsid w:val="00203083"/>
    <w:rsid w:val="002031A3"/>
    <w:rsid w:val="00203204"/>
    <w:rsid w:val="0020452D"/>
    <w:rsid w:val="002045C0"/>
    <w:rsid w:val="00205191"/>
    <w:rsid w:val="002052B0"/>
    <w:rsid w:val="0020560A"/>
    <w:rsid w:val="002056DE"/>
    <w:rsid w:val="00205FBA"/>
    <w:rsid w:val="00206B5C"/>
    <w:rsid w:val="00207221"/>
    <w:rsid w:val="00207328"/>
    <w:rsid w:val="00210015"/>
    <w:rsid w:val="0021014F"/>
    <w:rsid w:val="0021068D"/>
    <w:rsid w:val="00210857"/>
    <w:rsid w:val="00211D9A"/>
    <w:rsid w:val="002128F2"/>
    <w:rsid w:val="00212B6A"/>
    <w:rsid w:val="00213A77"/>
    <w:rsid w:val="00215673"/>
    <w:rsid w:val="002160AF"/>
    <w:rsid w:val="00216215"/>
    <w:rsid w:val="002162E2"/>
    <w:rsid w:val="00216688"/>
    <w:rsid w:val="0021685B"/>
    <w:rsid w:val="00216AFF"/>
    <w:rsid w:val="00216D2C"/>
    <w:rsid w:val="0021722F"/>
    <w:rsid w:val="00217562"/>
    <w:rsid w:val="00220ADE"/>
    <w:rsid w:val="00220B59"/>
    <w:rsid w:val="002215A8"/>
    <w:rsid w:val="0022168F"/>
    <w:rsid w:val="002216AF"/>
    <w:rsid w:val="0022184E"/>
    <w:rsid w:val="00221872"/>
    <w:rsid w:val="00221A4C"/>
    <w:rsid w:val="00221AA7"/>
    <w:rsid w:val="00221B25"/>
    <w:rsid w:val="00221D9E"/>
    <w:rsid w:val="00221DFE"/>
    <w:rsid w:val="00222DD3"/>
    <w:rsid w:val="002235E7"/>
    <w:rsid w:val="00223D37"/>
    <w:rsid w:val="002245DE"/>
    <w:rsid w:val="00224717"/>
    <w:rsid w:val="00224AB2"/>
    <w:rsid w:val="0022588F"/>
    <w:rsid w:val="00226288"/>
    <w:rsid w:val="0022725D"/>
    <w:rsid w:val="00227ACB"/>
    <w:rsid w:val="00227BA3"/>
    <w:rsid w:val="00227E10"/>
    <w:rsid w:val="00227E4C"/>
    <w:rsid w:val="00227E77"/>
    <w:rsid w:val="00227F31"/>
    <w:rsid w:val="00227FA4"/>
    <w:rsid w:val="002300BC"/>
    <w:rsid w:val="0023019B"/>
    <w:rsid w:val="002304FB"/>
    <w:rsid w:val="00230FF3"/>
    <w:rsid w:val="0023105E"/>
    <w:rsid w:val="00231192"/>
    <w:rsid w:val="00231457"/>
    <w:rsid w:val="0023146C"/>
    <w:rsid w:val="00231938"/>
    <w:rsid w:val="00232E9F"/>
    <w:rsid w:val="00233038"/>
    <w:rsid w:val="002332E9"/>
    <w:rsid w:val="002339A3"/>
    <w:rsid w:val="002347C3"/>
    <w:rsid w:val="002349F3"/>
    <w:rsid w:val="00234E4D"/>
    <w:rsid w:val="0023500B"/>
    <w:rsid w:val="0023506B"/>
    <w:rsid w:val="002352CC"/>
    <w:rsid w:val="002356E3"/>
    <w:rsid w:val="00235CAF"/>
    <w:rsid w:val="002368BF"/>
    <w:rsid w:val="00236F77"/>
    <w:rsid w:val="00237358"/>
    <w:rsid w:val="002373C6"/>
    <w:rsid w:val="00237A4C"/>
    <w:rsid w:val="0024037D"/>
    <w:rsid w:val="00240674"/>
    <w:rsid w:val="002407F8"/>
    <w:rsid w:val="00240C28"/>
    <w:rsid w:val="00240C99"/>
    <w:rsid w:val="002410AF"/>
    <w:rsid w:val="00241506"/>
    <w:rsid w:val="0024159C"/>
    <w:rsid w:val="0024169C"/>
    <w:rsid w:val="002416C1"/>
    <w:rsid w:val="00241999"/>
    <w:rsid w:val="00241F4E"/>
    <w:rsid w:val="002420E0"/>
    <w:rsid w:val="00242850"/>
    <w:rsid w:val="00242C21"/>
    <w:rsid w:val="00242CDB"/>
    <w:rsid w:val="0024361B"/>
    <w:rsid w:val="00243F08"/>
    <w:rsid w:val="00244840"/>
    <w:rsid w:val="002460F1"/>
    <w:rsid w:val="00246165"/>
    <w:rsid w:val="0024661F"/>
    <w:rsid w:val="0024673B"/>
    <w:rsid w:val="00247868"/>
    <w:rsid w:val="002479BE"/>
    <w:rsid w:val="00247E84"/>
    <w:rsid w:val="00250183"/>
    <w:rsid w:val="00250403"/>
    <w:rsid w:val="002506C4"/>
    <w:rsid w:val="002508A8"/>
    <w:rsid w:val="00250B20"/>
    <w:rsid w:val="00250D78"/>
    <w:rsid w:val="002517CA"/>
    <w:rsid w:val="00251931"/>
    <w:rsid w:val="00251938"/>
    <w:rsid w:val="00251E2B"/>
    <w:rsid w:val="002522F3"/>
    <w:rsid w:val="00252A99"/>
    <w:rsid w:val="00253F08"/>
    <w:rsid w:val="00253F1A"/>
    <w:rsid w:val="00254728"/>
    <w:rsid w:val="00255804"/>
    <w:rsid w:val="00255A38"/>
    <w:rsid w:val="00255BD7"/>
    <w:rsid w:val="00255E73"/>
    <w:rsid w:val="00255F0F"/>
    <w:rsid w:val="00256013"/>
    <w:rsid w:val="00256036"/>
    <w:rsid w:val="00256938"/>
    <w:rsid w:val="00257FF0"/>
    <w:rsid w:val="002600C9"/>
    <w:rsid w:val="002600E1"/>
    <w:rsid w:val="00260139"/>
    <w:rsid w:val="002602FF"/>
    <w:rsid w:val="0026034C"/>
    <w:rsid w:val="0026100D"/>
    <w:rsid w:val="00261231"/>
    <w:rsid w:val="0026169B"/>
    <w:rsid w:val="00261E18"/>
    <w:rsid w:val="00262061"/>
    <w:rsid w:val="00262766"/>
    <w:rsid w:val="00262830"/>
    <w:rsid w:val="0026353C"/>
    <w:rsid w:val="00263A77"/>
    <w:rsid w:val="00263DB6"/>
    <w:rsid w:val="00263F77"/>
    <w:rsid w:val="00264B1A"/>
    <w:rsid w:val="00264FA2"/>
    <w:rsid w:val="0026503C"/>
    <w:rsid w:val="0026534D"/>
    <w:rsid w:val="00265643"/>
    <w:rsid w:val="00265661"/>
    <w:rsid w:val="00265B14"/>
    <w:rsid w:val="00265D39"/>
    <w:rsid w:val="002660E8"/>
    <w:rsid w:val="00266785"/>
    <w:rsid w:val="00266A23"/>
    <w:rsid w:val="00266C9D"/>
    <w:rsid w:val="00266CB7"/>
    <w:rsid w:val="00267713"/>
    <w:rsid w:val="00270D99"/>
    <w:rsid w:val="002715BC"/>
    <w:rsid w:val="00271BB0"/>
    <w:rsid w:val="00271EAD"/>
    <w:rsid w:val="00272444"/>
    <w:rsid w:val="00272BBA"/>
    <w:rsid w:val="00272D63"/>
    <w:rsid w:val="002731BF"/>
    <w:rsid w:val="0027328F"/>
    <w:rsid w:val="002736DA"/>
    <w:rsid w:val="00273E47"/>
    <w:rsid w:val="00274B6A"/>
    <w:rsid w:val="00275348"/>
    <w:rsid w:val="002754D4"/>
    <w:rsid w:val="00275560"/>
    <w:rsid w:val="0027561A"/>
    <w:rsid w:val="00275925"/>
    <w:rsid w:val="00276399"/>
    <w:rsid w:val="00276C9D"/>
    <w:rsid w:val="00277DAC"/>
    <w:rsid w:val="00277DC9"/>
    <w:rsid w:val="00277F17"/>
    <w:rsid w:val="0028005D"/>
    <w:rsid w:val="002804A9"/>
    <w:rsid w:val="0028099D"/>
    <w:rsid w:val="00280E99"/>
    <w:rsid w:val="00280F52"/>
    <w:rsid w:val="002810BB"/>
    <w:rsid w:val="002814C4"/>
    <w:rsid w:val="002815BF"/>
    <w:rsid w:val="00281739"/>
    <w:rsid w:val="00281909"/>
    <w:rsid w:val="00281A00"/>
    <w:rsid w:val="00281FC2"/>
    <w:rsid w:val="002822BC"/>
    <w:rsid w:val="0028243A"/>
    <w:rsid w:val="0028259E"/>
    <w:rsid w:val="00282BBE"/>
    <w:rsid w:val="00282BC5"/>
    <w:rsid w:val="00283056"/>
    <w:rsid w:val="002835D8"/>
    <w:rsid w:val="002842AE"/>
    <w:rsid w:val="002849C2"/>
    <w:rsid w:val="00284BB2"/>
    <w:rsid w:val="00285417"/>
    <w:rsid w:val="00285606"/>
    <w:rsid w:val="0028625A"/>
    <w:rsid w:val="00287431"/>
    <w:rsid w:val="0028763D"/>
    <w:rsid w:val="00287738"/>
    <w:rsid w:val="00287B44"/>
    <w:rsid w:val="00287C21"/>
    <w:rsid w:val="002903E0"/>
    <w:rsid w:val="00290706"/>
    <w:rsid w:val="00291010"/>
    <w:rsid w:val="002915F5"/>
    <w:rsid w:val="00291955"/>
    <w:rsid w:val="00291B29"/>
    <w:rsid w:val="002920D8"/>
    <w:rsid w:val="0029291E"/>
    <w:rsid w:val="00292D0D"/>
    <w:rsid w:val="00292F4F"/>
    <w:rsid w:val="0029319D"/>
    <w:rsid w:val="00293F10"/>
    <w:rsid w:val="00293F93"/>
    <w:rsid w:val="002943FA"/>
    <w:rsid w:val="0029441D"/>
    <w:rsid w:val="00294E5F"/>
    <w:rsid w:val="00294F91"/>
    <w:rsid w:val="002953F4"/>
    <w:rsid w:val="00295D70"/>
    <w:rsid w:val="002963F9"/>
    <w:rsid w:val="0029666A"/>
    <w:rsid w:val="00296CD5"/>
    <w:rsid w:val="00296F04"/>
    <w:rsid w:val="002976B0"/>
    <w:rsid w:val="00297971"/>
    <w:rsid w:val="00297FA0"/>
    <w:rsid w:val="002A0B94"/>
    <w:rsid w:val="002A0DF4"/>
    <w:rsid w:val="002A0FC4"/>
    <w:rsid w:val="002A15E8"/>
    <w:rsid w:val="002A1931"/>
    <w:rsid w:val="002A1F32"/>
    <w:rsid w:val="002A2137"/>
    <w:rsid w:val="002A2144"/>
    <w:rsid w:val="002A2216"/>
    <w:rsid w:val="002A2225"/>
    <w:rsid w:val="002A286F"/>
    <w:rsid w:val="002A2B8F"/>
    <w:rsid w:val="002A4079"/>
    <w:rsid w:val="002A4151"/>
    <w:rsid w:val="002A4BEE"/>
    <w:rsid w:val="002A511E"/>
    <w:rsid w:val="002A52CA"/>
    <w:rsid w:val="002A535B"/>
    <w:rsid w:val="002A5F5B"/>
    <w:rsid w:val="002A6375"/>
    <w:rsid w:val="002A66FE"/>
    <w:rsid w:val="002A7312"/>
    <w:rsid w:val="002A737C"/>
    <w:rsid w:val="002A76EE"/>
    <w:rsid w:val="002A7CE1"/>
    <w:rsid w:val="002B0144"/>
    <w:rsid w:val="002B02A7"/>
    <w:rsid w:val="002B0603"/>
    <w:rsid w:val="002B107F"/>
    <w:rsid w:val="002B1246"/>
    <w:rsid w:val="002B185A"/>
    <w:rsid w:val="002B22B5"/>
    <w:rsid w:val="002B250E"/>
    <w:rsid w:val="002B2664"/>
    <w:rsid w:val="002B2A4C"/>
    <w:rsid w:val="002B2A55"/>
    <w:rsid w:val="002B2E62"/>
    <w:rsid w:val="002B314C"/>
    <w:rsid w:val="002B3351"/>
    <w:rsid w:val="002B38D9"/>
    <w:rsid w:val="002B3B04"/>
    <w:rsid w:val="002B43F7"/>
    <w:rsid w:val="002B4857"/>
    <w:rsid w:val="002B4B04"/>
    <w:rsid w:val="002B53E2"/>
    <w:rsid w:val="002B5932"/>
    <w:rsid w:val="002B5C19"/>
    <w:rsid w:val="002B6286"/>
    <w:rsid w:val="002B678B"/>
    <w:rsid w:val="002B776C"/>
    <w:rsid w:val="002C0336"/>
    <w:rsid w:val="002C05B3"/>
    <w:rsid w:val="002C12DB"/>
    <w:rsid w:val="002C1801"/>
    <w:rsid w:val="002C1C69"/>
    <w:rsid w:val="002C2398"/>
    <w:rsid w:val="002C2736"/>
    <w:rsid w:val="002C2D28"/>
    <w:rsid w:val="002C2D4A"/>
    <w:rsid w:val="002C4A23"/>
    <w:rsid w:val="002C4AFA"/>
    <w:rsid w:val="002C5334"/>
    <w:rsid w:val="002C608B"/>
    <w:rsid w:val="002C73F0"/>
    <w:rsid w:val="002C7522"/>
    <w:rsid w:val="002C7870"/>
    <w:rsid w:val="002C7F63"/>
    <w:rsid w:val="002D1359"/>
    <w:rsid w:val="002D1971"/>
    <w:rsid w:val="002D1FF0"/>
    <w:rsid w:val="002D23CC"/>
    <w:rsid w:val="002D2664"/>
    <w:rsid w:val="002D2E38"/>
    <w:rsid w:val="002D30E2"/>
    <w:rsid w:val="002D3433"/>
    <w:rsid w:val="002D3793"/>
    <w:rsid w:val="002D3947"/>
    <w:rsid w:val="002D3AC1"/>
    <w:rsid w:val="002D3D58"/>
    <w:rsid w:val="002D41DC"/>
    <w:rsid w:val="002D4E22"/>
    <w:rsid w:val="002D56F8"/>
    <w:rsid w:val="002D5A7A"/>
    <w:rsid w:val="002D657A"/>
    <w:rsid w:val="002D7479"/>
    <w:rsid w:val="002D748E"/>
    <w:rsid w:val="002D77F6"/>
    <w:rsid w:val="002D7D36"/>
    <w:rsid w:val="002D7F63"/>
    <w:rsid w:val="002E076E"/>
    <w:rsid w:val="002E08C8"/>
    <w:rsid w:val="002E0A83"/>
    <w:rsid w:val="002E0B4C"/>
    <w:rsid w:val="002E0C49"/>
    <w:rsid w:val="002E0C86"/>
    <w:rsid w:val="002E19F3"/>
    <w:rsid w:val="002E1F6F"/>
    <w:rsid w:val="002E225A"/>
    <w:rsid w:val="002E2CEB"/>
    <w:rsid w:val="002E2EE3"/>
    <w:rsid w:val="002E3689"/>
    <w:rsid w:val="002E36CC"/>
    <w:rsid w:val="002E41DD"/>
    <w:rsid w:val="002E4641"/>
    <w:rsid w:val="002E494E"/>
    <w:rsid w:val="002E5044"/>
    <w:rsid w:val="002E5906"/>
    <w:rsid w:val="002E5CAA"/>
    <w:rsid w:val="002E5D89"/>
    <w:rsid w:val="002E5F8B"/>
    <w:rsid w:val="002E5F9A"/>
    <w:rsid w:val="002E6141"/>
    <w:rsid w:val="002E62F8"/>
    <w:rsid w:val="002E6AB6"/>
    <w:rsid w:val="002E6CA5"/>
    <w:rsid w:val="002E7203"/>
    <w:rsid w:val="002E7282"/>
    <w:rsid w:val="002E738A"/>
    <w:rsid w:val="002E743C"/>
    <w:rsid w:val="002E7861"/>
    <w:rsid w:val="002E79E0"/>
    <w:rsid w:val="002E7EF1"/>
    <w:rsid w:val="002F0CAE"/>
    <w:rsid w:val="002F0FC7"/>
    <w:rsid w:val="002F100B"/>
    <w:rsid w:val="002F2233"/>
    <w:rsid w:val="002F242F"/>
    <w:rsid w:val="002F3403"/>
    <w:rsid w:val="002F35E3"/>
    <w:rsid w:val="002F35F8"/>
    <w:rsid w:val="002F3B68"/>
    <w:rsid w:val="002F4067"/>
    <w:rsid w:val="002F43AA"/>
    <w:rsid w:val="002F4765"/>
    <w:rsid w:val="002F4DB3"/>
    <w:rsid w:val="002F5454"/>
    <w:rsid w:val="002F6452"/>
    <w:rsid w:val="002F6B10"/>
    <w:rsid w:val="002F6B13"/>
    <w:rsid w:val="002F6C4E"/>
    <w:rsid w:val="002F6D6D"/>
    <w:rsid w:val="002F7335"/>
    <w:rsid w:val="002F73FE"/>
    <w:rsid w:val="002F7725"/>
    <w:rsid w:val="00300098"/>
    <w:rsid w:val="00300629"/>
    <w:rsid w:val="003006F6"/>
    <w:rsid w:val="00300E25"/>
    <w:rsid w:val="003021D9"/>
    <w:rsid w:val="00302DB8"/>
    <w:rsid w:val="003031B2"/>
    <w:rsid w:val="00303844"/>
    <w:rsid w:val="00303D20"/>
    <w:rsid w:val="003040F8"/>
    <w:rsid w:val="003045F4"/>
    <w:rsid w:val="0030486C"/>
    <w:rsid w:val="00304EC9"/>
    <w:rsid w:val="00305A90"/>
    <w:rsid w:val="00305E08"/>
    <w:rsid w:val="00305E2A"/>
    <w:rsid w:val="00305F7A"/>
    <w:rsid w:val="00306B2E"/>
    <w:rsid w:val="00306CE4"/>
    <w:rsid w:val="00306D0B"/>
    <w:rsid w:val="00307149"/>
    <w:rsid w:val="00307F57"/>
    <w:rsid w:val="0031174E"/>
    <w:rsid w:val="00311C9E"/>
    <w:rsid w:val="00313363"/>
    <w:rsid w:val="003139C4"/>
    <w:rsid w:val="00314069"/>
    <w:rsid w:val="0031507B"/>
    <w:rsid w:val="0031517C"/>
    <w:rsid w:val="003152F4"/>
    <w:rsid w:val="00315618"/>
    <w:rsid w:val="0031575C"/>
    <w:rsid w:val="0031578E"/>
    <w:rsid w:val="00315A57"/>
    <w:rsid w:val="00315C6C"/>
    <w:rsid w:val="00315D17"/>
    <w:rsid w:val="00315FEE"/>
    <w:rsid w:val="003162EC"/>
    <w:rsid w:val="00316499"/>
    <w:rsid w:val="003167FA"/>
    <w:rsid w:val="00316F6F"/>
    <w:rsid w:val="0031721C"/>
    <w:rsid w:val="0031743D"/>
    <w:rsid w:val="00317612"/>
    <w:rsid w:val="003206D3"/>
    <w:rsid w:val="0032076E"/>
    <w:rsid w:val="0032080A"/>
    <w:rsid w:val="00320B9F"/>
    <w:rsid w:val="00320D76"/>
    <w:rsid w:val="00321142"/>
    <w:rsid w:val="00321A18"/>
    <w:rsid w:val="00321CAA"/>
    <w:rsid w:val="00322000"/>
    <w:rsid w:val="00322331"/>
    <w:rsid w:val="003230EB"/>
    <w:rsid w:val="00323B90"/>
    <w:rsid w:val="00323F8E"/>
    <w:rsid w:val="003244BF"/>
    <w:rsid w:val="00324FCB"/>
    <w:rsid w:val="00324FFA"/>
    <w:rsid w:val="00325237"/>
    <w:rsid w:val="00325625"/>
    <w:rsid w:val="00325DC0"/>
    <w:rsid w:val="003263AA"/>
    <w:rsid w:val="003264CB"/>
    <w:rsid w:val="00326597"/>
    <w:rsid w:val="003266E1"/>
    <w:rsid w:val="00326958"/>
    <w:rsid w:val="00326BA4"/>
    <w:rsid w:val="0032747B"/>
    <w:rsid w:val="00327709"/>
    <w:rsid w:val="00327827"/>
    <w:rsid w:val="0033008F"/>
    <w:rsid w:val="0033024F"/>
    <w:rsid w:val="00330CEF"/>
    <w:rsid w:val="00331188"/>
    <w:rsid w:val="003313FF"/>
    <w:rsid w:val="0033151F"/>
    <w:rsid w:val="0033221B"/>
    <w:rsid w:val="0033226E"/>
    <w:rsid w:val="00332408"/>
    <w:rsid w:val="00332C7B"/>
    <w:rsid w:val="00332E3E"/>
    <w:rsid w:val="00332EC4"/>
    <w:rsid w:val="00333690"/>
    <w:rsid w:val="00333814"/>
    <w:rsid w:val="00333A21"/>
    <w:rsid w:val="00333BB8"/>
    <w:rsid w:val="00333D6A"/>
    <w:rsid w:val="00333E66"/>
    <w:rsid w:val="00334245"/>
    <w:rsid w:val="00334399"/>
    <w:rsid w:val="00334DD8"/>
    <w:rsid w:val="00334E37"/>
    <w:rsid w:val="00334F3A"/>
    <w:rsid w:val="003351C8"/>
    <w:rsid w:val="00336109"/>
    <w:rsid w:val="003366E9"/>
    <w:rsid w:val="00336D16"/>
    <w:rsid w:val="00337852"/>
    <w:rsid w:val="00337C9F"/>
    <w:rsid w:val="00337FC3"/>
    <w:rsid w:val="0034049C"/>
    <w:rsid w:val="0034079B"/>
    <w:rsid w:val="00341B92"/>
    <w:rsid w:val="00341BD4"/>
    <w:rsid w:val="00342393"/>
    <w:rsid w:val="003424B5"/>
    <w:rsid w:val="00342A0A"/>
    <w:rsid w:val="00342C35"/>
    <w:rsid w:val="0034355F"/>
    <w:rsid w:val="003438F7"/>
    <w:rsid w:val="00343EEB"/>
    <w:rsid w:val="00343F4A"/>
    <w:rsid w:val="003444CA"/>
    <w:rsid w:val="00345050"/>
    <w:rsid w:val="00345F84"/>
    <w:rsid w:val="00346201"/>
    <w:rsid w:val="00346486"/>
    <w:rsid w:val="00346BC8"/>
    <w:rsid w:val="00346F76"/>
    <w:rsid w:val="0034734A"/>
    <w:rsid w:val="003474D2"/>
    <w:rsid w:val="00347C85"/>
    <w:rsid w:val="003503C7"/>
    <w:rsid w:val="00350813"/>
    <w:rsid w:val="003508B8"/>
    <w:rsid w:val="00350D86"/>
    <w:rsid w:val="00350FFF"/>
    <w:rsid w:val="003510E5"/>
    <w:rsid w:val="003515B2"/>
    <w:rsid w:val="003515CD"/>
    <w:rsid w:val="003518C7"/>
    <w:rsid w:val="00351AD0"/>
    <w:rsid w:val="00351D38"/>
    <w:rsid w:val="00352941"/>
    <w:rsid w:val="00352BAA"/>
    <w:rsid w:val="00352CB7"/>
    <w:rsid w:val="00352D7F"/>
    <w:rsid w:val="00353197"/>
    <w:rsid w:val="0035321B"/>
    <w:rsid w:val="0035360D"/>
    <w:rsid w:val="003536B4"/>
    <w:rsid w:val="00353DA0"/>
    <w:rsid w:val="003540E8"/>
    <w:rsid w:val="003543C6"/>
    <w:rsid w:val="003548CE"/>
    <w:rsid w:val="00354A35"/>
    <w:rsid w:val="00354A88"/>
    <w:rsid w:val="00354BB8"/>
    <w:rsid w:val="00354BDC"/>
    <w:rsid w:val="0035516D"/>
    <w:rsid w:val="00355C61"/>
    <w:rsid w:val="00356329"/>
    <w:rsid w:val="00356A73"/>
    <w:rsid w:val="00356E09"/>
    <w:rsid w:val="003573DE"/>
    <w:rsid w:val="0035744D"/>
    <w:rsid w:val="0035750B"/>
    <w:rsid w:val="00357DE0"/>
    <w:rsid w:val="003601C5"/>
    <w:rsid w:val="00360201"/>
    <w:rsid w:val="0036041B"/>
    <w:rsid w:val="00360A23"/>
    <w:rsid w:val="00360AA3"/>
    <w:rsid w:val="00361659"/>
    <w:rsid w:val="003616FE"/>
    <w:rsid w:val="00361DB0"/>
    <w:rsid w:val="00362068"/>
    <w:rsid w:val="003622D2"/>
    <w:rsid w:val="0036240E"/>
    <w:rsid w:val="00362E8A"/>
    <w:rsid w:val="00362F05"/>
    <w:rsid w:val="003630E9"/>
    <w:rsid w:val="00363B5B"/>
    <w:rsid w:val="00363D3E"/>
    <w:rsid w:val="00363FF8"/>
    <w:rsid w:val="0036420C"/>
    <w:rsid w:val="003648A9"/>
    <w:rsid w:val="00364B19"/>
    <w:rsid w:val="00364F00"/>
    <w:rsid w:val="0036561F"/>
    <w:rsid w:val="00365986"/>
    <w:rsid w:val="00365CF6"/>
    <w:rsid w:val="003664FB"/>
    <w:rsid w:val="003665B7"/>
    <w:rsid w:val="003669DD"/>
    <w:rsid w:val="00366FF1"/>
    <w:rsid w:val="0036752F"/>
    <w:rsid w:val="003679D5"/>
    <w:rsid w:val="00367D62"/>
    <w:rsid w:val="00370157"/>
    <w:rsid w:val="00370524"/>
    <w:rsid w:val="0037056A"/>
    <w:rsid w:val="00370650"/>
    <w:rsid w:val="00370868"/>
    <w:rsid w:val="00371456"/>
    <w:rsid w:val="00371606"/>
    <w:rsid w:val="00371711"/>
    <w:rsid w:val="00372089"/>
    <w:rsid w:val="0037239B"/>
    <w:rsid w:val="00372734"/>
    <w:rsid w:val="00372DC9"/>
    <w:rsid w:val="00372EF2"/>
    <w:rsid w:val="00373008"/>
    <w:rsid w:val="003734FA"/>
    <w:rsid w:val="003746DD"/>
    <w:rsid w:val="003747C3"/>
    <w:rsid w:val="00374AEB"/>
    <w:rsid w:val="0037529D"/>
    <w:rsid w:val="003755B4"/>
    <w:rsid w:val="00375BF1"/>
    <w:rsid w:val="00375C7A"/>
    <w:rsid w:val="00375F17"/>
    <w:rsid w:val="00376122"/>
    <w:rsid w:val="0037636A"/>
    <w:rsid w:val="00376584"/>
    <w:rsid w:val="003766FC"/>
    <w:rsid w:val="003767C5"/>
    <w:rsid w:val="003769D7"/>
    <w:rsid w:val="0037737E"/>
    <w:rsid w:val="003774ED"/>
    <w:rsid w:val="0037761B"/>
    <w:rsid w:val="003801A4"/>
    <w:rsid w:val="003805B2"/>
    <w:rsid w:val="00380B3C"/>
    <w:rsid w:val="003814AA"/>
    <w:rsid w:val="0038171E"/>
    <w:rsid w:val="0038171F"/>
    <w:rsid w:val="00381BAE"/>
    <w:rsid w:val="00381C5E"/>
    <w:rsid w:val="00382335"/>
    <w:rsid w:val="00382ABF"/>
    <w:rsid w:val="00382AFF"/>
    <w:rsid w:val="00382DB9"/>
    <w:rsid w:val="00382E1D"/>
    <w:rsid w:val="00383FE7"/>
    <w:rsid w:val="00384028"/>
    <w:rsid w:val="00384EC4"/>
    <w:rsid w:val="0038516A"/>
    <w:rsid w:val="0038565F"/>
    <w:rsid w:val="003857CE"/>
    <w:rsid w:val="00385B64"/>
    <w:rsid w:val="00385C5D"/>
    <w:rsid w:val="00385D92"/>
    <w:rsid w:val="00385DF2"/>
    <w:rsid w:val="00385DFF"/>
    <w:rsid w:val="0038620B"/>
    <w:rsid w:val="00386464"/>
    <w:rsid w:val="00386CC5"/>
    <w:rsid w:val="00387260"/>
    <w:rsid w:val="00387C1E"/>
    <w:rsid w:val="0039016E"/>
    <w:rsid w:val="00390573"/>
    <w:rsid w:val="003905E1"/>
    <w:rsid w:val="003906A2"/>
    <w:rsid w:val="003907B6"/>
    <w:rsid w:val="00390F79"/>
    <w:rsid w:val="00391200"/>
    <w:rsid w:val="00391B1E"/>
    <w:rsid w:val="00391FDD"/>
    <w:rsid w:val="0039213F"/>
    <w:rsid w:val="003921B4"/>
    <w:rsid w:val="00392A07"/>
    <w:rsid w:val="00392FDD"/>
    <w:rsid w:val="00393440"/>
    <w:rsid w:val="003934F6"/>
    <w:rsid w:val="00393717"/>
    <w:rsid w:val="0039375D"/>
    <w:rsid w:val="00393A96"/>
    <w:rsid w:val="00393B9A"/>
    <w:rsid w:val="00394330"/>
    <w:rsid w:val="003947AF"/>
    <w:rsid w:val="00395341"/>
    <w:rsid w:val="003955BE"/>
    <w:rsid w:val="00395908"/>
    <w:rsid w:val="00395A89"/>
    <w:rsid w:val="00395B2C"/>
    <w:rsid w:val="00395CC0"/>
    <w:rsid w:val="00395D50"/>
    <w:rsid w:val="00395E26"/>
    <w:rsid w:val="00395E9D"/>
    <w:rsid w:val="0039620F"/>
    <w:rsid w:val="00396C4A"/>
    <w:rsid w:val="00396E6C"/>
    <w:rsid w:val="00396E75"/>
    <w:rsid w:val="00396EAC"/>
    <w:rsid w:val="00397A91"/>
    <w:rsid w:val="00397B49"/>
    <w:rsid w:val="00397DBA"/>
    <w:rsid w:val="003A0427"/>
    <w:rsid w:val="003A05A0"/>
    <w:rsid w:val="003A074C"/>
    <w:rsid w:val="003A08AD"/>
    <w:rsid w:val="003A08F3"/>
    <w:rsid w:val="003A09CE"/>
    <w:rsid w:val="003A1117"/>
    <w:rsid w:val="003A1265"/>
    <w:rsid w:val="003A164E"/>
    <w:rsid w:val="003A1885"/>
    <w:rsid w:val="003A2052"/>
    <w:rsid w:val="003A22EB"/>
    <w:rsid w:val="003A2705"/>
    <w:rsid w:val="003A27CF"/>
    <w:rsid w:val="003A28C3"/>
    <w:rsid w:val="003A327A"/>
    <w:rsid w:val="003A32C0"/>
    <w:rsid w:val="003A39F8"/>
    <w:rsid w:val="003A3A85"/>
    <w:rsid w:val="003A3AF3"/>
    <w:rsid w:val="003A471F"/>
    <w:rsid w:val="003A4BE1"/>
    <w:rsid w:val="003A4FD4"/>
    <w:rsid w:val="003A5209"/>
    <w:rsid w:val="003A554F"/>
    <w:rsid w:val="003A55F2"/>
    <w:rsid w:val="003A58D7"/>
    <w:rsid w:val="003A595F"/>
    <w:rsid w:val="003A5BDA"/>
    <w:rsid w:val="003A64A2"/>
    <w:rsid w:val="003A697E"/>
    <w:rsid w:val="003A6E95"/>
    <w:rsid w:val="003A73FC"/>
    <w:rsid w:val="003A74AB"/>
    <w:rsid w:val="003A7C81"/>
    <w:rsid w:val="003B007F"/>
    <w:rsid w:val="003B018B"/>
    <w:rsid w:val="003B06A3"/>
    <w:rsid w:val="003B096D"/>
    <w:rsid w:val="003B0D6B"/>
    <w:rsid w:val="003B0FDC"/>
    <w:rsid w:val="003B123D"/>
    <w:rsid w:val="003B1C86"/>
    <w:rsid w:val="003B2282"/>
    <w:rsid w:val="003B2F8C"/>
    <w:rsid w:val="003B34C9"/>
    <w:rsid w:val="003B385D"/>
    <w:rsid w:val="003B3865"/>
    <w:rsid w:val="003B4776"/>
    <w:rsid w:val="003B4A1F"/>
    <w:rsid w:val="003B4D57"/>
    <w:rsid w:val="003B5685"/>
    <w:rsid w:val="003B5FCA"/>
    <w:rsid w:val="003B60B0"/>
    <w:rsid w:val="003B614E"/>
    <w:rsid w:val="003B6305"/>
    <w:rsid w:val="003B65B8"/>
    <w:rsid w:val="003B6A7B"/>
    <w:rsid w:val="003B6C08"/>
    <w:rsid w:val="003B6E9F"/>
    <w:rsid w:val="003B73C4"/>
    <w:rsid w:val="003B74C0"/>
    <w:rsid w:val="003B7FCD"/>
    <w:rsid w:val="003C0589"/>
    <w:rsid w:val="003C103C"/>
    <w:rsid w:val="003C122D"/>
    <w:rsid w:val="003C1D15"/>
    <w:rsid w:val="003C1D1D"/>
    <w:rsid w:val="003C1E63"/>
    <w:rsid w:val="003C23D0"/>
    <w:rsid w:val="003C29C8"/>
    <w:rsid w:val="003C2B74"/>
    <w:rsid w:val="003C2C23"/>
    <w:rsid w:val="003C2C41"/>
    <w:rsid w:val="003C30A1"/>
    <w:rsid w:val="003C3191"/>
    <w:rsid w:val="003C3346"/>
    <w:rsid w:val="003C345D"/>
    <w:rsid w:val="003C39F2"/>
    <w:rsid w:val="003C3FCE"/>
    <w:rsid w:val="003C41F1"/>
    <w:rsid w:val="003C536F"/>
    <w:rsid w:val="003C563F"/>
    <w:rsid w:val="003C62EF"/>
    <w:rsid w:val="003C6E96"/>
    <w:rsid w:val="003C704D"/>
    <w:rsid w:val="003C71D9"/>
    <w:rsid w:val="003C74F7"/>
    <w:rsid w:val="003C7588"/>
    <w:rsid w:val="003C76EB"/>
    <w:rsid w:val="003C785F"/>
    <w:rsid w:val="003D0657"/>
    <w:rsid w:val="003D2832"/>
    <w:rsid w:val="003D2947"/>
    <w:rsid w:val="003D30EA"/>
    <w:rsid w:val="003D368D"/>
    <w:rsid w:val="003D3A87"/>
    <w:rsid w:val="003D4CDA"/>
    <w:rsid w:val="003D509D"/>
    <w:rsid w:val="003D5987"/>
    <w:rsid w:val="003D6159"/>
    <w:rsid w:val="003D6660"/>
    <w:rsid w:val="003D6AEE"/>
    <w:rsid w:val="003D6CBD"/>
    <w:rsid w:val="003D7054"/>
    <w:rsid w:val="003D7695"/>
    <w:rsid w:val="003D77C0"/>
    <w:rsid w:val="003D7CDB"/>
    <w:rsid w:val="003D7EF7"/>
    <w:rsid w:val="003E0A5B"/>
    <w:rsid w:val="003E0B7D"/>
    <w:rsid w:val="003E0FAB"/>
    <w:rsid w:val="003E13BC"/>
    <w:rsid w:val="003E19D7"/>
    <w:rsid w:val="003E1EA1"/>
    <w:rsid w:val="003E1F64"/>
    <w:rsid w:val="003E2037"/>
    <w:rsid w:val="003E2405"/>
    <w:rsid w:val="003E250D"/>
    <w:rsid w:val="003E252E"/>
    <w:rsid w:val="003E2857"/>
    <w:rsid w:val="003E2CA3"/>
    <w:rsid w:val="003E363E"/>
    <w:rsid w:val="003E37C1"/>
    <w:rsid w:val="003E3867"/>
    <w:rsid w:val="003E3CB5"/>
    <w:rsid w:val="003E3DC2"/>
    <w:rsid w:val="003E3FA3"/>
    <w:rsid w:val="003E3FF8"/>
    <w:rsid w:val="003E3FFB"/>
    <w:rsid w:val="003E4504"/>
    <w:rsid w:val="003E4663"/>
    <w:rsid w:val="003E4EF4"/>
    <w:rsid w:val="003E5001"/>
    <w:rsid w:val="003E5334"/>
    <w:rsid w:val="003E5368"/>
    <w:rsid w:val="003E5417"/>
    <w:rsid w:val="003E5B32"/>
    <w:rsid w:val="003E5CA1"/>
    <w:rsid w:val="003E671C"/>
    <w:rsid w:val="003E6BE5"/>
    <w:rsid w:val="003E6BFA"/>
    <w:rsid w:val="003E7307"/>
    <w:rsid w:val="003E75EB"/>
    <w:rsid w:val="003E7722"/>
    <w:rsid w:val="003F0AFA"/>
    <w:rsid w:val="003F165A"/>
    <w:rsid w:val="003F1A67"/>
    <w:rsid w:val="003F1C3B"/>
    <w:rsid w:val="003F2127"/>
    <w:rsid w:val="003F2143"/>
    <w:rsid w:val="003F257E"/>
    <w:rsid w:val="003F27F0"/>
    <w:rsid w:val="003F3149"/>
    <w:rsid w:val="003F399E"/>
    <w:rsid w:val="003F3DD1"/>
    <w:rsid w:val="003F444F"/>
    <w:rsid w:val="003F4489"/>
    <w:rsid w:val="003F49A4"/>
    <w:rsid w:val="003F49CC"/>
    <w:rsid w:val="003F4D1F"/>
    <w:rsid w:val="003F4D6F"/>
    <w:rsid w:val="003F4D7E"/>
    <w:rsid w:val="003F4DAD"/>
    <w:rsid w:val="003F5102"/>
    <w:rsid w:val="003F53CE"/>
    <w:rsid w:val="003F5FEC"/>
    <w:rsid w:val="003F616A"/>
    <w:rsid w:val="003F6170"/>
    <w:rsid w:val="003F645A"/>
    <w:rsid w:val="003F6860"/>
    <w:rsid w:val="003F6D04"/>
    <w:rsid w:val="003F6D1F"/>
    <w:rsid w:val="003F6E3F"/>
    <w:rsid w:val="003F70D9"/>
    <w:rsid w:val="003F739F"/>
    <w:rsid w:val="003F77E2"/>
    <w:rsid w:val="003F79D2"/>
    <w:rsid w:val="003F7A0C"/>
    <w:rsid w:val="004001BA"/>
    <w:rsid w:val="00400821"/>
    <w:rsid w:val="0040089D"/>
    <w:rsid w:val="00400B1C"/>
    <w:rsid w:val="00400C1F"/>
    <w:rsid w:val="00400F27"/>
    <w:rsid w:val="00401282"/>
    <w:rsid w:val="004016F1"/>
    <w:rsid w:val="004018A8"/>
    <w:rsid w:val="00401B25"/>
    <w:rsid w:val="00401B33"/>
    <w:rsid w:val="00401DAD"/>
    <w:rsid w:val="00401E3D"/>
    <w:rsid w:val="00401F34"/>
    <w:rsid w:val="004028AD"/>
    <w:rsid w:val="00402E76"/>
    <w:rsid w:val="004032C4"/>
    <w:rsid w:val="00404311"/>
    <w:rsid w:val="0040433F"/>
    <w:rsid w:val="00404429"/>
    <w:rsid w:val="0040442F"/>
    <w:rsid w:val="004044FC"/>
    <w:rsid w:val="0040456A"/>
    <w:rsid w:val="0040491E"/>
    <w:rsid w:val="00404977"/>
    <w:rsid w:val="004052CE"/>
    <w:rsid w:val="00405344"/>
    <w:rsid w:val="00405786"/>
    <w:rsid w:val="00405A4B"/>
    <w:rsid w:val="00405CB5"/>
    <w:rsid w:val="00405EDB"/>
    <w:rsid w:val="00406072"/>
    <w:rsid w:val="00406506"/>
    <w:rsid w:val="00406AFF"/>
    <w:rsid w:val="00406FF6"/>
    <w:rsid w:val="004076BD"/>
    <w:rsid w:val="00407C2E"/>
    <w:rsid w:val="00410449"/>
    <w:rsid w:val="004106A4"/>
    <w:rsid w:val="004107B0"/>
    <w:rsid w:val="004107CC"/>
    <w:rsid w:val="0041090E"/>
    <w:rsid w:val="00410F38"/>
    <w:rsid w:val="00411290"/>
    <w:rsid w:val="004117C3"/>
    <w:rsid w:val="0041180F"/>
    <w:rsid w:val="00411AF0"/>
    <w:rsid w:val="00411B27"/>
    <w:rsid w:val="00411D8E"/>
    <w:rsid w:val="0041285C"/>
    <w:rsid w:val="004130CB"/>
    <w:rsid w:val="004133F9"/>
    <w:rsid w:val="00413CD9"/>
    <w:rsid w:val="00413DF7"/>
    <w:rsid w:val="00414228"/>
    <w:rsid w:val="00414403"/>
    <w:rsid w:val="0041464C"/>
    <w:rsid w:val="00414B0E"/>
    <w:rsid w:val="004154CC"/>
    <w:rsid w:val="0041600C"/>
    <w:rsid w:val="004169C9"/>
    <w:rsid w:val="004169D3"/>
    <w:rsid w:val="00416A94"/>
    <w:rsid w:val="00416AA5"/>
    <w:rsid w:val="00416B17"/>
    <w:rsid w:val="00416B69"/>
    <w:rsid w:val="00416C3A"/>
    <w:rsid w:val="00416CF9"/>
    <w:rsid w:val="00416F30"/>
    <w:rsid w:val="004171A3"/>
    <w:rsid w:val="00417243"/>
    <w:rsid w:val="004172E7"/>
    <w:rsid w:val="004173DB"/>
    <w:rsid w:val="004173EF"/>
    <w:rsid w:val="00417977"/>
    <w:rsid w:val="0042079A"/>
    <w:rsid w:val="00420A61"/>
    <w:rsid w:val="00420F57"/>
    <w:rsid w:val="00421373"/>
    <w:rsid w:val="004217B0"/>
    <w:rsid w:val="0042195E"/>
    <w:rsid w:val="00421C3D"/>
    <w:rsid w:val="00421DC8"/>
    <w:rsid w:val="00421EBB"/>
    <w:rsid w:val="00422348"/>
    <w:rsid w:val="00422669"/>
    <w:rsid w:val="004226F0"/>
    <w:rsid w:val="00422A62"/>
    <w:rsid w:val="00422D5D"/>
    <w:rsid w:val="0042363C"/>
    <w:rsid w:val="0042378A"/>
    <w:rsid w:val="00423AFD"/>
    <w:rsid w:val="00423D41"/>
    <w:rsid w:val="00423F6A"/>
    <w:rsid w:val="004241BF"/>
    <w:rsid w:val="0042461B"/>
    <w:rsid w:val="004248AE"/>
    <w:rsid w:val="00424A6E"/>
    <w:rsid w:val="00424BD7"/>
    <w:rsid w:val="004259A9"/>
    <w:rsid w:val="00425D0C"/>
    <w:rsid w:val="004261B4"/>
    <w:rsid w:val="0042631E"/>
    <w:rsid w:val="00426490"/>
    <w:rsid w:val="0042650C"/>
    <w:rsid w:val="00426774"/>
    <w:rsid w:val="00426A5B"/>
    <w:rsid w:val="00426C38"/>
    <w:rsid w:val="004272BF"/>
    <w:rsid w:val="004272DE"/>
    <w:rsid w:val="0042752E"/>
    <w:rsid w:val="00427B1C"/>
    <w:rsid w:val="0043014E"/>
    <w:rsid w:val="004301B2"/>
    <w:rsid w:val="00430429"/>
    <w:rsid w:val="00430530"/>
    <w:rsid w:val="00430688"/>
    <w:rsid w:val="00430A0D"/>
    <w:rsid w:val="00430E68"/>
    <w:rsid w:val="00432042"/>
    <w:rsid w:val="00432327"/>
    <w:rsid w:val="00432968"/>
    <w:rsid w:val="00432A46"/>
    <w:rsid w:val="0043367C"/>
    <w:rsid w:val="0043444F"/>
    <w:rsid w:val="004346DC"/>
    <w:rsid w:val="00434E86"/>
    <w:rsid w:val="00434EB4"/>
    <w:rsid w:val="004353CC"/>
    <w:rsid w:val="004354F9"/>
    <w:rsid w:val="00435B71"/>
    <w:rsid w:val="004363AE"/>
    <w:rsid w:val="0043673E"/>
    <w:rsid w:val="00437016"/>
    <w:rsid w:val="0043731F"/>
    <w:rsid w:val="004375F1"/>
    <w:rsid w:val="00437AAE"/>
    <w:rsid w:val="004400C0"/>
    <w:rsid w:val="00440196"/>
    <w:rsid w:val="00440290"/>
    <w:rsid w:val="004404BD"/>
    <w:rsid w:val="0044076F"/>
    <w:rsid w:val="00441E9E"/>
    <w:rsid w:val="00441F55"/>
    <w:rsid w:val="00442344"/>
    <w:rsid w:val="00442C84"/>
    <w:rsid w:val="00442E1B"/>
    <w:rsid w:val="00442E76"/>
    <w:rsid w:val="00443250"/>
    <w:rsid w:val="00443621"/>
    <w:rsid w:val="00443CBC"/>
    <w:rsid w:val="00443F51"/>
    <w:rsid w:val="00444109"/>
    <w:rsid w:val="0044458A"/>
    <w:rsid w:val="00444A45"/>
    <w:rsid w:val="00444BE4"/>
    <w:rsid w:val="00445658"/>
    <w:rsid w:val="00446286"/>
    <w:rsid w:val="004462CB"/>
    <w:rsid w:val="004469CE"/>
    <w:rsid w:val="00446A4B"/>
    <w:rsid w:val="00446E2C"/>
    <w:rsid w:val="00446E89"/>
    <w:rsid w:val="00446F2D"/>
    <w:rsid w:val="00446F39"/>
    <w:rsid w:val="0044722B"/>
    <w:rsid w:val="00447730"/>
    <w:rsid w:val="00447AA7"/>
    <w:rsid w:val="00447CC4"/>
    <w:rsid w:val="0045042C"/>
    <w:rsid w:val="0045073D"/>
    <w:rsid w:val="0045101A"/>
    <w:rsid w:val="0045118A"/>
    <w:rsid w:val="0045124F"/>
    <w:rsid w:val="00451373"/>
    <w:rsid w:val="004517AE"/>
    <w:rsid w:val="004519C4"/>
    <w:rsid w:val="004520DA"/>
    <w:rsid w:val="0045279E"/>
    <w:rsid w:val="004528E2"/>
    <w:rsid w:val="00452C4D"/>
    <w:rsid w:val="00452FE2"/>
    <w:rsid w:val="004531EE"/>
    <w:rsid w:val="00453338"/>
    <w:rsid w:val="00453588"/>
    <w:rsid w:val="00453BE3"/>
    <w:rsid w:val="00454484"/>
    <w:rsid w:val="00454587"/>
    <w:rsid w:val="00454883"/>
    <w:rsid w:val="004548F1"/>
    <w:rsid w:val="00454B7E"/>
    <w:rsid w:val="00454DE3"/>
    <w:rsid w:val="00454EA6"/>
    <w:rsid w:val="0045602D"/>
    <w:rsid w:val="00456963"/>
    <w:rsid w:val="00456DE9"/>
    <w:rsid w:val="00457302"/>
    <w:rsid w:val="004575F3"/>
    <w:rsid w:val="004578B1"/>
    <w:rsid w:val="004579FF"/>
    <w:rsid w:val="00457A9C"/>
    <w:rsid w:val="0046064F"/>
    <w:rsid w:val="004607D5"/>
    <w:rsid w:val="00460EB4"/>
    <w:rsid w:val="004610F6"/>
    <w:rsid w:val="00461368"/>
    <w:rsid w:val="00461558"/>
    <w:rsid w:val="00461C60"/>
    <w:rsid w:val="00462AA5"/>
    <w:rsid w:val="00462AC1"/>
    <w:rsid w:val="00462C01"/>
    <w:rsid w:val="00462E6B"/>
    <w:rsid w:val="00463141"/>
    <w:rsid w:val="0046356E"/>
    <w:rsid w:val="00463D2E"/>
    <w:rsid w:val="004642D0"/>
    <w:rsid w:val="0046441E"/>
    <w:rsid w:val="00464D15"/>
    <w:rsid w:val="00465058"/>
    <w:rsid w:val="00465236"/>
    <w:rsid w:val="00465E50"/>
    <w:rsid w:val="0046628E"/>
    <w:rsid w:val="00466573"/>
    <w:rsid w:val="00466C94"/>
    <w:rsid w:val="00466D83"/>
    <w:rsid w:val="004673A4"/>
    <w:rsid w:val="00467480"/>
    <w:rsid w:val="004702B6"/>
    <w:rsid w:val="004705ED"/>
    <w:rsid w:val="004709FD"/>
    <w:rsid w:val="00470A4B"/>
    <w:rsid w:val="0047150C"/>
    <w:rsid w:val="0047161E"/>
    <w:rsid w:val="00471908"/>
    <w:rsid w:val="00471CEF"/>
    <w:rsid w:val="00471CF5"/>
    <w:rsid w:val="00472084"/>
    <w:rsid w:val="004720FD"/>
    <w:rsid w:val="00472495"/>
    <w:rsid w:val="00473791"/>
    <w:rsid w:val="00474077"/>
    <w:rsid w:val="00474233"/>
    <w:rsid w:val="004743C4"/>
    <w:rsid w:val="00474647"/>
    <w:rsid w:val="0047472E"/>
    <w:rsid w:val="00474AFC"/>
    <w:rsid w:val="00474C17"/>
    <w:rsid w:val="00475345"/>
    <w:rsid w:val="004753E1"/>
    <w:rsid w:val="004753E4"/>
    <w:rsid w:val="004755DB"/>
    <w:rsid w:val="0047585B"/>
    <w:rsid w:val="00475F63"/>
    <w:rsid w:val="00476553"/>
    <w:rsid w:val="004768A5"/>
    <w:rsid w:val="00476952"/>
    <w:rsid w:val="00476AFD"/>
    <w:rsid w:val="00476B58"/>
    <w:rsid w:val="00476F5D"/>
    <w:rsid w:val="00477140"/>
    <w:rsid w:val="0047797F"/>
    <w:rsid w:val="00477B94"/>
    <w:rsid w:val="00477E9A"/>
    <w:rsid w:val="004803FE"/>
    <w:rsid w:val="004804AD"/>
    <w:rsid w:val="0048060D"/>
    <w:rsid w:val="00480F3D"/>
    <w:rsid w:val="00480FF5"/>
    <w:rsid w:val="0048117C"/>
    <w:rsid w:val="004817C5"/>
    <w:rsid w:val="0048193F"/>
    <w:rsid w:val="0048215D"/>
    <w:rsid w:val="00482D73"/>
    <w:rsid w:val="004839BF"/>
    <w:rsid w:val="004839D6"/>
    <w:rsid w:val="00483F03"/>
    <w:rsid w:val="00484246"/>
    <w:rsid w:val="004844D7"/>
    <w:rsid w:val="00484CE4"/>
    <w:rsid w:val="00484E6C"/>
    <w:rsid w:val="00484F48"/>
    <w:rsid w:val="00485C74"/>
    <w:rsid w:val="00485D13"/>
    <w:rsid w:val="00485E57"/>
    <w:rsid w:val="00485FDE"/>
    <w:rsid w:val="00486D75"/>
    <w:rsid w:val="0048730C"/>
    <w:rsid w:val="00487903"/>
    <w:rsid w:val="004901CC"/>
    <w:rsid w:val="00491687"/>
    <w:rsid w:val="00492B1E"/>
    <w:rsid w:val="004932E4"/>
    <w:rsid w:val="00493693"/>
    <w:rsid w:val="00493ABD"/>
    <w:rsid w:val="004943F4"/>
    <w:rsid w:val="00495201"/>
    <w:rsid w:val="00495375"/>
    <w:rsid w:val="00495464"/>
    <w:rsid w:val="00495B68"/>
    <w:rsid w:val="004962D3"/>
    <w:rsid w:val="00496761"/>
    <w:rsid w:val="004967C6"/>
    <w:rsid w:val="00496D49"/>
    <w:rsid w:val="00497242"/>
    <w:rsid w:val="004A02A7"/>
    <w:rsid w:val="004A02F7"/>
    <w:rsid w:val="004A0384"/>
    <w:rsid w:val="004A0969"/>
    <w:rsid w:val="004A115B"/>
    <w:rsid w:val="004A180A"/>
    <w:rsid w:val="004A19A6"/>
    <w:rsid w:val="004A1CEC"/>
    <w:rsid w:val="004A2192"/>
    <w:rsid w:val="004A2C11"/>
    <w:rsid w:val="004A2D74"/>
    <w:rsid w:val="004A2E05"/>
    <w:rsid w:val="004A2E14"/>
    <w:rsid w:val="004A2F2D"/>
    <w:rsid w:val="004A37C5"/>
    <w:rsid w:val="004A405C"/>
    <w:rsid w:val="004A57D5"/>
    <w:rsid w:val="004A5A8E"/>
    <w:rsid w:val="004A60CA"/>
    <w:rsid w:val="004A6714"/>
    <w:rsid w:val="004A699A"/>
    <w:rsid w:val="004B028A"/>
    <w:rsid w:val="004B0330"/>
    <w:rsid w:val="004B13F3"/>
    <w:rsid w:val="004B28EB"/>
    <w:rsid w:val="004B2E67"/>
    <w:rsid w:val="004B351D"/>
    <w:rsid w:val="004B3612"/>
    <w:rsid w:val="004B3673"/>
    <w:rsid w:val="004B39A3"/>
    <w:rsid w:val="004B3B88"/>
    <w:rsid w:val="004B3CB9"/>
    <w:rsid w:val="004B4041"/>
    <w:rsid w:val="004B4E10"/>
    <w:rsid w:val="004B5042"/>
    <w:rsid w:val="004B52F6"/>
    <w:rsid w:val="004B5A5C"/>
    <w:rsid w:val="004B5F46"/>
    <w:rsid w:val="004B6265"/>
    <w:rsid w:val="004B6630"/>
    <w:rsid w:val="004B68C6"/>
    <w:rsid w:val="004B6963"/>
    <w:rsid w:val="004B6B96"/>
    <w:rsid w:val="004B716B"/>
    <w:rsid w:val="004B75D2"/>
    <w:rsid w:val="004B7B81"/>
    <w:rsid w:val="004C0563"/>
    <w:rsid w:val="004C06C7"/>
    <w:rsid w:val="004C081E"/>
    <w:rsid w:val="004C0F5D"/>
    <w:rsid w:val="004C0F7A"/>
    <w:rsid w:val="004C20FA"/>
    <w:rsid w:val="004C21ED"/>
    <w:rsid w:val="004C22BE"/>
    <w:rsid w:val="004C2D43"/>
    <w:rsid w:val="004C31E2"/>
    <w:rsid w:val="004C3507"/>
    <w:rsid w:val="004C3C25"/>
    <w:rsid w:val="004C3F57"/>
    <w:rsid w:val="004C4BE7"/>
    <w:rsid w:val="004C5190"/>
    <w:rsid w:val="004C531E"/>
    <w:rsid w:val="004C57DD"/>
    <w:rsid w:val="004C5CCA"/>
    <w:rsid w:val="004C5FCA"/>
    <w:rsid w:val="004C60B7"/>
    <w:rsid w:val="004C6248"/>
    <w:rsid w:val="004C6DF5"/>
    <w:rsid w:val="004C7BDC"/>
    <w:rsid w:val="004D0B20"/>
    <w:rsid w:val="004D0BC7"/>
    <w:rsid w:val="004D0E18"/>
    <w:rsid w:val="004D13CC"/>
    <w:rsid w:val="004D275E"/>
    <w:rsid w:val="004D2C31"/>
    <w:rsid w:val="004D373E"/>
    <w:rsid w:val="004D3B77"/>
    <w:rsid w:val="004D464D"/>
    <w:rsid w:val="004D4ABB"/>
    <w:rsid w:val="004D5178"/>
    <w:rsid w:val="004D51D3"/>
    <w:rsid w:val="004D521B"/>
    <w:rsid w:val="004D5596"/>
    <w:rsid w:val="004D5B73"/>
    <w:rsid w:val="004D5CE6"/>
    <w:rsid w:val="004D60F0"/>
    <w:rsid w:val="004D661E"/>
    <w:rsid w:val="004D663D"/>
    <w:rsid w:val="004D6C83"/>
    <w:rsid w:val="004D7A33"/>
    <w:rsid w:val="004D7F87"/>
    <w:rsid w:val="004E0515"/>
    <w:rsid w:val="004E0DD8"/>
    <w:rsid w:val="004E11EF"/>
    <w:rsid w:val="004E133E"/>
    <w:rsid w:val="004E13EC"/>
    <w:rsid w:val="004E1F1A"/>
    <w:rsid w:val="004E1FB5"/>
    <w:rsid w:val="004E205C"/>
    <w:rsid w:val="004E20AE"/>
    <w:rsid w:val="004E20D1"/>
    <w:rsid w:val="004E261A"/>
    <w:rsid w:val="004E262D"/>
    <w:rsid w:val="004E28B9"/>
    <w:rsid w:val="004E29D6"/>
    <w:rsid w:val="004E2B0F"/>
    <w:rsid w:val="004E2E5C"/>
    <w:rsid w:val="004E2FFD"/>
    <w:rsid w:val="004E30F7"/>
    <w:rsid w:val="004E3126"/>
    <w:rsid w:val="004E36FE"/>
    <w:rsid w:val="004E4BD0"/>
    <w:rsid w:val="004E545C"/>
    <w:rsid w:val="004E623B"/>
    <w:rsid w:val="004E6674"/>
    <w:rsid w:val="004E6E93"/>
    <w:rsid w:val="004E7346"/>
    <w:rsid w:val="004E77EA"/>
    <w:rsid w:val="004E7E74"/>
    <w:rsid w:val="004F0ACB"/>
    <w:rsid w:val="004F0E7A"/>
    <w:rsid w:val="004F147F"/>
    <w:rsid w:val="004F16B1"/>
    <w:rsid w:val="004F173F"/>
    <w:rsid w:val="004F17EF"/>
    <w:rsid w:val="004F1C7B"/>
    <w:rsid w:val="004F1D31"/>
    <w:rsid w:val="004F218C"/>
    <w:rsid w:val="004F24B4"/>
    <w:rsid w:val="004F29EE"/>
    <w:rsid w:val="004F2BFB"/>
    <w:rsid w:val="004F2CE5"/>
    <w:rsid w:val="004F3BF0"/>
    <w:rsid w:val="004F4263"/>
    <w:rsid w:val="004F4423"/>
    <w:rsid w:val="004F4D9F"/>
    <w:rsid w:val="004F5085"/>
    <w:rsid w:val="004F533D"/>
    <w:rsid w:val="004F5861"/>
    <w:rsid w:val="004F5B4A"/>
    <w:rsid w:val="004F672D"/>
    <w:rsid w:val="004F6D1F"/>
    <w:rsid w:val="004F70E8"/>
    <w:rsid w:val="004F756A"/>
    <w:rsid w:val="004F768B"/>
    <w:rsid w:val="0050032B"/>
    <w:rsid w:val="005003DE"/>
    <w:rsid w:val="00500541"/>
    <w:rsid w:val="00500A54"/>
    <w:rsid w:val="00500BCE"/>
    <w:rsid w:val="00500DAC"/>
    <w:rsid w:val="00500EFC"/>
    <w:rsid w:val="00501183"/>
    <w:rsid w:val="0050164B"/>
    <w:rsid w:val="00501A15"/>
    <w:rsid w:val="0050253D"/>
    <w:rsid w:val="0050285D"/>
    <w:rsid w:val="00502E13"/>
    <w:rsid w:val="005030C4"/>
    <w:rsid w:val="005035A4"/>
    <w:rsid w:val="00503696"/>
    <w:rsid w:val="0050393B"/>
    <w:rsid w:val="00503CD3"/>
    <w:rsid w:val="00503F88"/>
    <w:rsid w:val="00503FDD"/>
    <w:rsid w:val="005044ED"/>
    <w:rsid w:val="00505105"/>
    <w:rsid w:val="00505217"/>
    <w:rsid w:val="0050534A"/>
    <w:rsid w:val="00507345"/>
    <w:rsid w:val="00507898"/>
    <w:rsid w:val="00510313"/>
    <w:rsid w:val="0051039B"/>
    <w:rsid w:val="0051096E"/>
    <w:rsid w:val="005119B5"/>
    <w:rsid w:val="00511C60"/>
    <w:rsid w:val="0051229F"/>
    <w:rsid w:val="005128FA"/>
    <w:rsid w:val="00512A28"/>
    <w:rsid w:val="005130BA"/>
    <w:rsid w:val="00513AEE"/>
    <w:rsid w:val="00513E60"/>
    <w:rsid w:val="00513EB4"/>
    <w:rsid w:val="005140D3"/>
    <w:rsid w:val="00514135"/>
    <w:rsid w:val="0051489C"/>
    <w:rsid w:val="00514DBD"/>
    <w:rsid w:val="00514FAB"/>
    <w:rsid w:val="00515260"/>
    <w:rsid w:val="005153D6"/>
    <w:rsid w:val="00515D75"/>
    <w:rsid w:val="00515EFE"/>
    <w:rsid w:val="00516A08"/>
    <w:rsid w:val="00516BE2"/>
    <w:rsid w:val="00517131"/>
    <w:rsid w:val="00517180"/>
    <w:rsid w:val="005172A4"/>
    <w:rsid w:val="00517363"/>
    <w:rsid w:val="00517DB6"/>
    <w:rsid w:val="005202E1"/>
    <w:rsid w:val="00520998"/>
    <w:rsid w:val="00520CF0"/>
    <w:rsid w:val="0052102E"/>
    <w:rsid w:val="0052114B"/>
    <w:rsid w:val="00521696"/>
    <w:rsid w:val="00521833"/>
    <w:rsid w:val="005220A6"/>
    <w:rsid w:val="00522FC5"/>
    <w:rsid w:val="00523310"/>
    <w:rsid w:val="00523392"/>
    <w:rsid w:val="00523539"/>
    <w:rsid w:val="00523D18"/>
    <w:rsid w:val="00523E81"/>
    <w:rsid w:val="00523EC9"/>
    <w:rsid w:val="0052440D"/>
    <w:rsid w:val="00525134"/>
    <w:rsid w:val="005256B8"/>
    <w:rsid w:val="00525865"/>
    <w:rsid w:val="00525C38"/>
    <w:rsid w:val="00525DC9"/>
    <w:rsid w:val="00526A59"/>
    <w:rsid w:val="00526DE5"/>
    <w:rsid w:val="00526ECB"/>
    <w:rsid w:val="00527291"/>
    <w:rsid w:val="0052753C"/>
    <w:rsid w:val="00527638"/>
    <w:rsid w:val="00527DDB"/>
    <w:rsid w:val="00527ECA"/>
    <w:rsid w:val="00530450"/>
    <w:rsid w:val="005309A2"/>
    <w:rsid w:val="00530CB6"/>
    <w:rsid w:val="00530D9B"/>
    <w:rsid w:val="005319E8"/>
    <w:rsid w:val="00531FB8"/>
    <w:rsid w:val="0053203C"/>
    <w:rsid w:val="005323F8"/>
    <w:rsid w:val="0053246A"/>
    <w:rsid w:val="00532479"/>
    <w:rsid w:val="00532527"/>
    <w:rsid w:val="00532627"/>
    <w:rsid w:val="005326C2"/>
    <w:rsid w:val="00532AA4"/>
    <w:rsid w:val="00533145"/>
    <w:rsid w:val="005335C1"/>
    <w:rsid w:val="005337EF"/>
    <w:rsid w:val="00533801"/>
    <w:rsid w:val="00534354"/>
    <w:rsid w:val="005345C8"/>
    <w:rsid w:val="00534EBE"/>
    <w:rsid w:val="0053516E"/>
    <w:rsid w:val="00535707"/>
    <w:rsid w:val="005357A1"/>
    <w:rsid w:val="00535890"/>
    <w:rsid w:val="00535914"/>
    <w:rsid w:val="005365D4"/>
    <w:rsid w:val="005369AF"/>
    <w:rsid w:val="005369C4"/>
    <w:rsid w:val="00536AE5"/>
    <w:rsid w:val="00536DC6"/>
    <w:rsid w:val="00537023"/>
    <w:rsid w:val="00537343"/>
    <w:rsid w:val="00537685"/>
    <w:rsid w:val="0054021E"/>
    <w:rsid w:val="00540251"/>
    <w:rsid w:val="0054036E"/>
    <w:rsid w:val="00541138"/>
    <w:rsid w:val="00541CD9"/>
    <w:rsid w:val="00541DDF"/>
    <w:rsid w:val="00541F6E"/>
    <w:rsid w:val="005423D4"/>
    <w:rsid w:val="0054270C"/>
    <w:rsid w:val="005429DD"/>
    <w:rsid w:val="00542A3F"/>
    <w:rsid w:val="00542AF8"/>
    <w:rsid w:val="0054311C"/>
    <w:rsid w:val="00543260"/>
    <w:rsid w:val="0054326D"/>
    <w:rsid w:val="00543288"/>
    <w:rsid w:val="00543D82"/>
    <w:rsid w:val="00544682"/>
    <w:rsid w:val="00544C49"/>
    <w:rsid w:val="00544D2D"/>
    <w:rsid w:val="00544D5B"/>
    <w:rsid w:val="00544F3A"/>
    <w:rsid w:val="00545A58"/>
    <w:rsid w:val="00545BCF"/>
    <w:rsid w:val="00546104"/>
    <w:rsid w:val="00546127"/>
    <w:rsid w:val="00546431"/>
    <w:rsid w:val="0054686C"/>
    <w:rsid w:val="00547062"/>
    <w:rsid w:val="00547757"/>
    <w:rsid w:val="005478BF"/>
    <w:rsid w:val="005478EE"/>
    <w:rsid w:val="00547E88"/>
    <w:rsid w:val="00550393"/>
    <w:rsid w:val="00550BBA"/>
    <w:rsid w:val="00550F39"/>
    <w:rsid w:val="0055129D"/>
    <w:rsid w:val="00551374"/>
    <w:rsid w:val="00551448"/>
    <w:rsid w:val="00551773"/>
    <w:rsid w:val="00551BFD"/>
    <w:rsid w:val="00551F1C"/>
    <w:rsid w:val="0055215C"/>
    <w:rsid w:val="00552B64"/>
    <w:rsid w:val="00552CA9"/>
    <w:rsid w:val="0055325E"/>
    <w:rsid w:val="0055325F"/>
    <w:rsid w:val="00553F93"/>
    <w:rsid w:val="005543EF"/>
    <w:rsid w:val="005547A1"/>
    <w:rsid w:val="005547A7"/>
    <w:rsid w:val="00554A95"/>
    <w:rsid w:val="0055504E"/>
    <w:rsid w:val="00555EEA"/>
    <w:rsid w:val="00556361"/>
    <w:rsid w:val="005566CD"/>
    <w:rsid w:val="0055680F"/>
    <w:rsid w:val="005569A0"/>
    <w:rsid w:val="005570DB"/>
    <w:rsid w:val="00557338"/>
    <w:rsid w:val="0055761B"/>
    <w:rsid w:val="0055788E"/>
    <w:rsid w:val="00557A31"/>
    <w:rsid w:val="00557BBA"/>
    <w:rsid w:val="00557C4E"/>
    <w:rsid w:val="00557EAF"/>
    <w:rsid w:val="00560445"/>
    <w:rsid w:val="0056053F"/>
    <w:rsid w:val="005606BE"/>
    <w:rsid w:val="00560B8A"/>
    <w:rsid w:val="00561046"/>
    <w:rsid w:val="00561625"/>
    <w:rsid w:val="00561721"/>
    <w:rsid w:val="0056190F"/>
    <w:rsid w:val="00561B7C"/>
    <w:rsid w:val="00561FE2"/>
    <w:rsid w:val="005624C2"/>
    <w:rsid w:val="00562553"/>
    <w:rsid w:val="00562A03"/>
    <w:rsid w:val="00562AB4"/>
    <w:rsid w:val="00562FEE"/>
    <w:rsid w:val="00563016"/>
    <w:rsid w:val="005631C5"/>
    <w:rsid w:val="00563296"/>
    <w:rsid w:val="0056342C"/>
    <w:rsid w:val="005635D6"/>
    <w:rsid w:val="00563ECD"/>
    <w:rsid w:val="00564434"/>
    <w:rsid w:val="00564E83"/>
    <w:rsid w:val="00565134"/>
    <w:rsid w:val="00565431"/>
    <w:rsid w:val="00565588"/>
    <w:rsid w:val="00565AEC"/>
    <w:rsid w:val="00565B37"/>
    <w:rsid w:val="00566387"/>
    <w:rsid w:val="0056641B"/>
    <w:rsid w:val="00566B7B"/>
    <w:rsid w:val="00566E20"/>
    <w:rsid w:val="00567980"/>
    <w:rsid w:val="00567A9C"/>
    <w:rsid w:val="00567C33"/>
    <w:rsid w:val="005707F7"/>
    <w:rsid w:val="0057095F"/>
    <w:rsid w:val="0057105F"/>
    <w:rsid w:val="0057123C"/>
    <w:rsid w:val="005712A0"/>
    <w:rsid w:val="00571632"/>
    <w:rsid w:val="00571729"/>
    <w:rsid w:val="00571731"/>
    <w:rsid w:val="00571BDD"/>
    <w:rsid w:val="00571E8B"/>
    <w:rsid w:val="00572CB0"/>
    <w:rsid w:val="00572D3C"/>
    <w:rsid w:val="00572EC7"/>
    <w:rsid w:val="00573313"/>
    <w:rsid w:val="00573562"/>
    <w:rsid w:val="005735AD"/>
    <w:rsid w:val="0057398E"/>
    <w:rsid w:val="005741C6"/>
    <w:rsid w:val="0057459A"/>
    <w:rsid w:val="00574E27"/>
    <w:rsid w:val="00575AB3"/>
    <w:rsid w:val="00576324"/>
    <w:rsid w:val="005766CE"/>
    <w:rsid w:val="00576C0A"/>
    <w:rsid w:val="00576CF4"/>
    <w:rsid w:val="00576E9F"/>
    <w:rsid w:val="00577470"/>
    <w:rsid w:val="00577575"/>
    <w:rsid w:val="005779DE"/>
    <w:rsid w:val="005804FB"/>
    <w:rsid w:val="00580E9A"/>
    <w:rsid w:val="005815E2"/>
    <w:rsid w:val="00581E5E"/>
    <w:rsid w:val="0058217B"/>
    <w:rsid w:val="005821DF"/>
    <w:rsid w:val="0058223D"/>
    <w:rsid w:val="005823C4"/>
    <w:rsid w:val="0058277E"/>
    <w:rsid w:val="005837A2"/>
    <w:rsid w:val="00584A76"/>
    <w:rsid w:val="005853A1"/>
    <w:rsid w:val="0058630F"/>
    <w:rsid w:val="005863E2"/>
    <w:rsid w:val="005867F7"/>
    <w:rsid w:val="00586832"/>
    <w:rsid w:val="00586E40"/>
    <w:rsid w:val="00587003"/>
    <w:rsid w:val="00587212"/>
    <w:rsid w:val="0058729B"/>
    <w:rsid w:val="005876E7"/>
    <w:rsid w:val="00587A17"/>
    <w:rsid w:val="00590065"/>
    <w:rsid w:val="00590756"/>
    <w:rsid w:val="00590A5F"/>
    <w:rsid w:val="00590A7F"/>
    <w:rsid w:val="00590DD1"/>
    <w:rsid w:val="0059104F"/>
    <w:rsid w:val="005913BC"/>
    <w:rsid w:val="0059149E"/>
    <w:rsid w:val="00591BBA"/>
    <w:rsid w:val="00591F12"/>
    <w:rsid w:val="00591F41"/>
    <w:rsid w:val="00592007"/>
    <w:rsid w:val="00592260"/>
    <w:rsid w:val="005924F2"/>
    <w:rsid w:val="00592583"/>
    <w:rsid w:val="00592740"/>
    <w:rsid w:val="0059316C"/>
    <w:rsid w:val="00593543"/>
    <w:rsid w:val="00593F04"/>
    <w:rsid w:val="00594057"/>
    <w:rsid w:val="00594A2A"/>
    <w:rsid w:val="00594BDE"/>
    <w:rsid w:val="0059506B"/>
    <w:rsid w:val="0059509C"/>
    <w:rsid w:val="0059523A"/>
    <w:rsid w:val="0059538C"/>
    <w:rsid w:val="005954CC"/>
    <w:rsid w:val="00595A38"/>
    <w:rsid w:val="00595C23"/>
    <w:rsid w:val="00596170"/>
    <w:rsid w:val="005971B9"/>
    <w:rsid w:val="00597426"/>
    <w:rsid w:val="0059756A"/>
    <w:rsid w:val="0059793C"/>
    <w:rsid w:val="00597D7E"/>
    <w:rsid w:val="005A01BD"/>
    <w:rsid w:val="005A031A"/>
    <w:rsid w:val="005A05FC"/>
    <w:rsid w:val="005A0A25"/>
    <w:rsid w:val="005A0B35"/>
    <w:rsid w:val="005A1F00"/>
    <w:rsid w:val="005A3011"/>
    <w:rsid w:val="005A30D0"/>
    <w:rsid w:val="005A3326"/>
    <w:rsid w:val="005A3388"/>
    <w:rsid w:val="005A35E5"/>
    <w:rsid w:val="005A3764"/>
    <w:rsid w:val="005A3F10"/>
    <w:rsid w:val="005A442A"/>
    <w:rsid w:val="005A44D0"/>
    <w:rsid w:val="005A4890"/>
    <w:rsid w:val="005A499D"/>
    <w:rsid w:val="005A50E3"/>
    <w:rsid w:val="005A5726"/>
    <w:rsid w:val="005A5FC7"/>
    <w:rsid w:val="005A618C"/>
    <w:rsid w:val="005A6251"/>
    <w:rsid w:val="005A650F"/>
    <w:rsid w:val="005A6F04"/>
    <w:rsid w:val="005A747C"/>
    <w:rsid w:val="005A76F9"/>
    <w:rsid w:val="005A7936"/>
    <w:rsid w:val="005B02C9"/>
    <w:rsid w:val="005B040C"/>
    <w:rsid w:val="005B09B8"/>
    <w:rsid w:val="005B0B25"/>
    <w:rsid w:val="005B0E33"/>
    <w:rsid w:val="005B1228"/>
    <w:rsid w:val="005B1DC9"/>
    <w:rsid w:val="005B20E2"/>
    <w:rsid w:val="005B2599"/>
    <w:rsid w:val="005B339C"/>
    <w:rsid w:val="005B340A"/>
    <w:rsid w:val="005B3CF3"/>
    <w:rsid w:val="005B42A6"/>
    <w:rsid w:val="005B442F"/>
    <w:rsid w:val="005B46DF"/>
    <w:rsid w:val="005B4ABA"/>
    <w:rsid w:val="005B510F"/>
    <w:rsid w:val="005B5189"/>
    <w:rsid w:val="005B5331"/>
    <w:rsid w:val="005B55CA"/>
    <w:rsid w:val="005B5657"/>
    <w:rsid w:val="005B59F9"/>
    <w:rsid w:val="005B5C7B"/>
    <w:rsid w:val="005B6B43"/>
    <w:rsid w:val="005B6BEE"/>
    <w:rsid w:val="005B7891"/>
    <w:rsid w:val="005B7BB4"/>
    <w:rsid w:val="005C0A74"/>
    <w:rsid w:val="005C13B0"/>
    <w:rsid w:val="005C1564"/>
    <w:rsid w:val="005C1644"/>
    <w:rsid w:val="005C1D98"/>
    <w:rsid w:val="005C1D9C"/>
    <w:rsid w:val="005C29FE"/>
    <w:rsid w:val="005C2A48"/>
    <w:rsid w:val="005C2BDC"/>
    <w:rsid w:val="005C347C"/>
    <w:rsid w:val="005C3FB8"/>
    <w:rsid w:val="005C4074"/>
    <w:rsid w:val="005C42D5"/>
    <w:rsid w:val="005C45E9"/>
    <w:rsid w:val="005C4EAA"/>
    <w:rsid w:val="005C4FAA"/>
    <w:rsid w:val="005C5053"/>
    <w:rsid w:val="005C514E"/>
    <w:rsid w:val="005C5388"/>
    <w:rsid w:val="005C53FB"/>
    <w:rsid w:val="005C56C4"/>
    <w:rsid w:val="005C5968"/>
    <w:rsid w:val="005C5A4A"/>
    <w:rsid w:val="005C6035"/>
    <w:rsid w:val="005C6633"/>
    <w:rsid w:val="005C6CBA"/>
    <w:rsid w:val="005C6DB1"/>
    <w:rsid w:val="005C6F6C"/>
    <w:rsid w:val="005C7431"/>
    <w:rsid w:val="005C763B"/>
    <w:rsid w:val="005D0181"/>
    <w:rsid w:val="005D0289"/>
    <w:rsid w:val="005D056C"/>
    <w:rsid w:val="005D0B76"/>
    <w:rsid w:val="005D149A"/>
    <w:rsid w:val="005D14FF"/>
    <w:rsid w:val="005D1538"/>
    <w:rsid w:val="005D17B8"/>
    <w:rsid w:val="005D19E5"/>
    <w:rsid w:val="005D1A5C"/>
    <w:rsid w:val="005D1C22"/>
    <w:rsid w:val="005D1D41"/>
    <w:rsid w:val="005D2665"/>
    <w:rsid w:val="005D27E4"/>
    <w:rsid w:val="005D2D92"/>
    <w:rsid w:val="005D3237"/>
    <w:rsid w:val="005D3341"/>
    <w:rsid w:val="005D3938"/>
    <w:rsid w:val="005D42AC"/>
    <w:rsid w:val="005D498B"/>
    <w:rsid w:val="005D5052"/>
    <w:rsid w:val="005D515C"/>
    <w:rsid w:val="005D51C1"/>
    <w:rsid w:val="005D5EF2"/>
    <w:rsid w:val="005D62A9"/>
    <w:rsid w:val="005D730F"/>
    <w:rsid w:val="005D752A"/>
    <w:rsid w:val="005D7C16"/>
    <w:rsid w:val="005E0487"/>
    <w:rsid w:val="005E05C8"/>
    <w:rsid w:val="005E0945"/>
    <w:rsid w:val="005E0ED3"/>
    <w:rsid w:val="005E1239"/>
    <w:rsid w:val="005E1558"/>
    <w:rsid w:val="005E175D"/>
    <w:rsid w:val="005E1BDE"/>
    <w:rsid w:val="005E2230"/>
    <w:rsid w:val="005E26B6"/>
    <w:rsid w:val="005E2931"/>
    <w:rsid w:val="005E2DE0"/>
    <w:rsid w:val="005E30D5"/>
    <w:rsid w:val="005E3298"/>
    <w:rsid w:val="005E356F"/>
    <w:rsid w:val="005E4F5F"/>
    <w:rsid w:val="005E5370"/>
    <w:rsid w:val="005E56F4"/>
    <w:rsid w:val="005E5C76"/>
    <w:rsid w:val="005E5E0D"/>
    <w:rsid w:val="005E601D"/>
    <w:rsid w:val="005E68B6"/>
    <w:rsid w:val="005E6CEE"/>
    <w:rsid w:val="005E7E9C"/>
    <w:rsid w:val="005F0877"/>
    <w:rsid w:val="005F09A4"/>
    <w:rsid w:val="005F1CBD"/>
    <w:rsid w:val="005F1D07"/>
    <w:rsid w:val="005F22CD"/>
    <w:rsid w:val="005F26A5"/>
    <w:rsid w:val="005F28C2"/>
    <w:rsid w:val="005F2A4D"/>
    <w:rsid w:val="005F2BA5"/>
    <w:rsid w:val="005F3802"/>
    <w:rsid w:val="005F3998"/>
    <w:rsid w:val="005F3A13"/>
    <w:rsid w:val="005F3ACC"/>
    <w:rsid w:val="005F3C09"/>
    <w:rsid w:val="005F3D47"/>
    <w:rsid w:val="005F4726"/>
    <w:rsid w:val="005F47E2"/>
    <w:rsid w:val="005F4850"/>
    <w:rsid w:val="005F4C73"/>
    <w:rsid w:val="005F4D6F"/>
    <w:rsid w:val="005F4F9E"/>
    <w:rsid w:val="005F606A"/>
    <w:rsid w:val="005F6470"/>
    <w:rsid w:val="005F6527"/>
    <w:rsid w:val="005F65F5"/>
    <w:rsid w:val="005F6DFF"/>
    <w:rsid w:val="005F71CF"/>
    <w:rsid w:val="005F7245"/>
    <w:rsid w:val="005F72D0"/>
    <w:rsid w:val="005F7502"/>
    <w:rsid w:val="005F77B1"/>
    <w:rsid w:val="005F7D8B"/>
    <w:rsid w:val="005F7E18"/>
    <w:rsid w:val="005F7FA7"/>
    <w:rsid w:val="00600399"/>
    <w:rsid w:val="006004D4"/>
    <w:rsid w:val="00600869"/>
    <w:rsid w:val="00600DDF"/>
    <w:rsid w:val="006010FE"/>
    <w:rsid w:val="006013A0"/>
    <w:rsid w:val="0060180A"/>
    <w:rsid w:val="006024BD"/>
    <w:rsid w:val="00602AD9"/>
    <w:rsid w:val="0060393A"/>
    <w:rsid w:val="00603A78"/>
    <w:rsid w:val="00604007"/>
    <w:rsid w:val="006044FF"/>
    <w:rsid w:val="00604E69"/>
    <w:rsid w:val="00605286"/>
    <w:rsid w:val="006052DD"/>
    <w:rsid w:val="00605D47"/>
    <w:rsid w:val="00605E6A"/>
    <w:rsid w:val="00606097"/>
    <w:rsid w:val="00606432"/>
    <w:rsid w:val="0060688C"/>
    <w:rsid w:val="00606D20"/>
    <w:rsid w:val="00606F09"/>
    <w:rsid w:val="006070BD"/>
    <w:rsid w:val="00610000"/>
    <w:rsid w:val="006100C4"/>
    <w:rsid w:val="00610202"/>
    <w:rsid w:val="0061091C"/>
    <w:rsid w:val="00610CA1"/>
    <w:rsid w:val="00610F49"/>
    <w:rsid w:val="00612893"/>
    <w:rsid w:val="0061295D"/>
    <w:rsid w:val="006129E7"/>
    <w:rsid w:val="00612B6F"/>
    <w:rsid w:val="00612D6F"/>
    <w:rsid w:val="006138B1"/>
    <w:rsid w:val="00613AE2"/>
    <w:rsid w:val="00613FDB"/>
    <w:rsid w:val="00614141"/>
    <w:rsid w:val="00614218"/>
    <w:rsid w:val="0061464E"/>
    <w:rsid w:val="006149E4"/>
    <w:rsid w:val="00615109"/>
    <w:rsid w:val="00615DF3"/>
    <w:rsid w:val="0061661D"/>
    <w:rsid w:val="00616635"/>
    <w:rsid w:val="00616D00"/>
    <w:rsid w:val="00616FC1"/>
    <w:rsid w:val="006170AD"/>
    <w:rsid w:val="006171F0"/>
    <w:rsid w:val="0061750B"/>
    <w:rsid w:val="00617623"/>
    <w:rsid w:val="0061773B"/>
    <w:rsid w:val="00617882"/>
    <w:rsid w:val="00617B94"/>
    <w:rsid w:val="00617E3A"/>
    <w:rsid w:val="00617F6D"/>
    <w:rsid w:val="0062030B"/>
    <w:rsid w:val="00620318"/>
    <w:rsid w:val="00620724"/>
    <w:rsid w:val="00622042"/>
    <w:rsid w:val="0062239D"/>
    <w:rsid w:val="00622442"/>
    <w:rsid w:val="00622B80"/>
    <w:rsid w:val="00622CF9"/>
    <w:rsid w:val="00622DDD"/>
    <w:rsid w:val="00623574"/>
    <w:rsid w:val="00623752"/>
    <w:rsid w:val="0062397C"/>
    <w:rsid w:val="00623F5C"/>
    <w:rsid w:val="00624091"/>
    <w:rsid w:val="00624840"/>
    <w:rsid w:val="00624994"/>
    <w:rsid w:val="00624DFC"/>
    <w:rsid w:val="00625BB8"/>
    <w:rsid w:val="00626336"/>
    <w:rsid w:val="00626A91"/>
    <w:rsid w:val="00626B3D"/>
    <w:rsid w:val="00626EAB"/>
    <w:rsid w:val="00627407"/>
    <w:rsid w:val="006274CE"/>
    <w:rsid w:val="00627921"/>
    <w:rsid w:val="00627BF2"/>
    <w:rsid w:val="00627E01"/>
    <w:rsid w:val="006301E4"/>
    <w:rsid w:val="00630628"/>
    <w:rsid w:val="0063091F"/>
    <w:rsid w:val="006309A9"/>
    <w:rsid w:val="00630F7A"/>
    <w:rsid w:val="00631558"/>
    <w:rsid w:val="00631963"/>
    <w:rsid w:val="00631F5A"/>
    <w:rsid w:val="006325AF"/>
    <w:rsid w:val="006325FA"/>
    <w:rsid w:val="0063266A"/>
    <w:rsid w:val="00632F9F"/>
    <w:rsid w:val="006334C3"/>
    <w:rsid w:val="006338E9"/>
    <w:rsid w:val="00634051"/>
    <w:rsid w:val="0063423D"/>
    <w:rsid w:val="00634581"/>
    <w:rsid w:val="00634DE9"/>
    <w:rsid w:val="00635619"/>
    <w:rsid w:val="00635F3F"/>
    <w:rsid w:val="0063623E"/>
    <w:rsid w:val="006368EC"/>
    <w:rsid w:val="00636A17"/>
    <w:rsid w:val="00636EF4"/>
    <w:rsid w:val="00637468"/>
    <w:rsid w:val="00637777"/>
    <w:rsid w:val="00637958"/>
    <w:rsid w:val="006406DB"/>
    <w:rsid w:val="006407E6"/>
    <w:rsid w:val="00640EDD"/>
    <w:rsid w:val="00641028"/>
    <w:rsid w:val="00641F1F"/>
    <w:rsid w:val="0064217A"/>
    <w:rsid w:val="006426DB"/>
    <w:rsid w:val="00643024"/>
    <w:rsid w:val="0064336E"/>
    <w:rsid w:val="00643379"/>
    <w:rsid w:val="0064346B"/>
    <w:rsid w:val="00643527"/>
    <w:rsid w:val="00644764"/>
    <w:rsid w:val="00644A62"/>
    <w:rsid w:val="00644CA5"/>
    <w:rsid w:val="00644F7F"/>
    <w:rsid w:val="00645295"/>
    <w:rsid w:val="0064546B"/>
    <w:rsid w:val="00645B6D"/>
    <w:rsid w:val="00645E3F"/>
    <w:rsid w:val="006460A1"/>
    <w:rsid w:val="00646324"/>
    <w:rsid w:val="006463D1"/>
    <w:rsid w:val="00646A68"/>
    <w:rsid w:val="00646AAD"/>
    <w:rsid w:val="00646DE4"/>
    <w:rsid w:val="006479CB"/>
    <w:rsid w:val="00647AB1"/>
    <w:rsid w:val="00647AE6"/>
    <w:rsid w:val="00647AEC"/>
    <w:rsid w:val="00647C18"/>
    <w:rsid w:val="00650440"/>
    <w:rsid w:val="006506A7"/>
    <w:rsid w:val="00650CE1"/>
    <w:rsid w:val="00651358"/>
    <w:rsid w:val="00651616"/>
    <w:rsid w:val="0065171E"/>
    <w:rsid w:val="0065197C"/>
    <w:rsid w:val="0065221B"/>
    <w:rsid w:val="00652E73"/>
    <w:rsid w:val="00652EE0"/>
    <w:rsid w:val="006532A1"/>
    <w:rsid w:val="006535CC"/>
    <w:rsid w:val="00653BAD"/>
    <w:rsid w:val="006540F9"/>
    <w:rsid w:val="00654155"/>
    <w:rsid w:val="0065449D"/>
    <w:rsid w:val="0065479D"/>
    <w:rsid w:val="006550EE"/>
    <w:rsid w:val="00655397"/>
    <w:rsid w:val="006557EF"/>
    <w:rsid w:val="00655ED3"/>
    <w:rsid w:val="006566DC"/>
    <w:rsid w:val="00656A91"/>
    <w:rsid w:val="006572AF"/>
    <w:rsid w:val="00657591"/>
    <w:rsid w:val="00657695"/>
    <w:rsid w:val="00657808"/>
    <w:rsid w:val="0066032D"/>
    <w:rsid w:val="0066045D"/>
    <w:rsid w:val="0066057E"/>
    <w:rsid w:val="00660B25"/>
    <w:rsid w:val="00661619"/>
    <w:rsid w:val="006620C5"/>
    <w:rsid w:val="00662183"/>
    <w:rsid w:val="00662298"/>
    <w:rsid w:val="0066278C"/>
    <w:rsid w:val="00662961"/>
    <w:rsid w:val="00662A8D"/>
    <w:rsid w:val="00662BCE"/>
    <w:rsid w:val="00662ED7"/>
    <w:rsid w:val="00663368"/>
    <w:rsid w:val="0066337A"/>
    <w:rsid w:val="0066466E"/>
    <w:rsid w:val="00664905"/>
    <w:rsid w:val="00665639"/>
    <w:rsid w:val="00666049"/>
    <w:rsid w:val="006660C6"/>
    <w:rsid w:val="006661F8"/>
    <w:rsid w:val="00666316"/>
    <w:rsid w:val="0066635D"/>
    <w:rsid w:val="00666D3B"/>
    <w:rsid w:val="00666D68"/>
    <w:rsid w:val="006672C2"/>
    <w:rsid w:val="006672D2"/>
    <w:rsid w:val="006678E0"/>
    <w:rsid w:val="0067008C"/>
    <w:rsid w:val="006703D7"/>
    <w:rsid w:val="00670653"/>
    <w:rsid w:val="006707CC"/>
    <w:rsid w:val="00670A4A"/>
    <w:rsid w:val="00671069"/>
    <w:rsid w:val="0067112F"/>
    <w:rsid w:val="00671509"/>
    <w:rsid w:val="00671D1B"/>
    <w:rsid w:val="00671F15"/>
    <w:rsid w:val="00672C7F"/>
    <w:rsid w:val="00672E74"/>
    <w:rsid w:val="00673243"/>
    <w:rsid w:val="00674235"/>
    <w:rsid w:val="00674381"/>
    <w:rsid w:val="00674612"/>
    <w:rsid w:val="0067467F"/>
    <w:rsid w:val="00674A5A"/>
    <w:rsid w:val="00674BD5"/>
    <w:rsid w:val="006753B1"/>
    <w:rsid w:val="00675567"/>
    <w:rsid w:val="006757DE"/>
    <w:rsid w:val="00675ACA"/>
    <w:rsid w:val="0067653B"/>
    <w:rsid w:val="006766A7"/>
    <w:rsid w:val="0067696A"/>
    <w:rsid w:val="00676EFA"/>
    <w:rsid w:val="00677A8C"/>
    <w:rsid w:val="00677F07"/>
    <w:rsid w:val="0068015B"/>
    <w:rsid w:val="00680289"/>
    <w:rsid w:val="0068053F"/>
    <w:rsid w:val="00680682"/>
    <w:rsid w:val="0068068A"/>
    <w:rsid w:val="00680F5D"/>
    <w:rsid w:val="006811ED"/>
    <w:rsid w:val="00681AE8"/>
    <w:rsid w:val="006826AC"/>
    <w:rsid w:val="00682FEE"/>
    <w:rsid w:val="00683142"/>
    <w:rsid w:val="006831A8"/>
    <w:rsid w:val="0068343E"/>
    <w:rsid w:val="00683649"/>
    <w:rsid w:val="00683746"/>
    <w:rsid w:val="006839D2"/>
    <w:rsid w:val="0068426C"/>
    <w:rsid w:val="00684B36"/>
    <w:rsid w:val="00684CCE"/>
    <w:rsid w:val="00684EF3"/>
    <w:rsid w:val="006855FE"/>
    <w:rsid w:val="006858A8"/>
    <w:rsid w:val="00686C9E"/>
    <w:rsid w:val="00686CD2"/>
    <w:rsid w:val="00686FBB"/>
    <w:rsid w:val="006874B1"/>
    <w:rsid w:val="006876A1"/>
    <w:rsid w:val="0068771F"/>
    <w:rsid w:val="006903ED"/>
    <w:rsid w:val="0069083C"/>
    <w:rsid w:val="00690898"/>
    <w:rsid w:val="00690A09"/>
    <w:rsid w:val="006915BC"/>
    <w:rsid w:val="0069218A"/>
    <w:rsid w:val="00692234"/>
    <w:rsid w:val="00692A20"/>
    <w:rsid w:val="0069320E"/>
    <w:rsid w:val="00693561"/>
    <w:rsid w:val="006937F1"/>
    <w:rsid w:val="006938E5"/>
    <w:rsid w:val="00694519"/>
    <w:rsid w:val="006949B4"/>
    <w:rsid w:val="00694A4B"/>
    <w:rsid w:val="00694D92"/>
    <w:rsid w:val="00694DDA"/>
    <w:rsid w:val="00694F6C"/>
    <w:rsid w:val="006951C8"/>
    <w:rsid w:val="00695AF5"/>
    <w:rsid w:val="00695D99"/>
    <w:rsid w:val="00696590"/>
    <w:rsid w:val="006966BE"/>
    <w:rsid w:val="00696716"/>
    <w:rsid w:val="006970D4"/>
    <w:rsid w:val="006977DA"/>
    <w:rsid w:val="00697A93"/>
    <w:rsid w:val="00697B88"/>
    <w:rsid w:val="00697CF1"/>
    <w:rsid w:val="00697DAB"/>
    <w:rsid w:val="006A0253"/>
    <w:rsid w:val="006A0540"/>
    <w:rsid w:val="006A0D68"/>
    <w:rsid w:val="006A0D75"/>
    <w:rsid w:val="006A0FD1"/>
    <w:rsid w:val="006A16D8"/>
    <w:rsid w:val="006A1AF7"/>
    <w:rsid w:val="006A1DD4"/>
    <w:rsid w:val="006A1E1F"/>
    <w:rsid w:val="006A1F69"/>
    <w:rsid w:val="006A2591"/>
    <w:rsid w:val="006A29CA"/>
    <w:rsid w:val="006A2FBB"/>
    <w:rsid w:val="006A3B2C"/>
    <w:rsid w:val="006A3B6C"/>
    <w:rsid w:val="006A3C95"/>
    <w:rsid w:val="006A4210"/>
    <w:rsid w:val="006A4399"/>
    <w:rsid w:val="006A465B"/>
    <w:rsid w:val="006A4BA2"/>
    <w:rsid w:val="006A511F"/>
    <w:rsid w:val="006A52F3"/>
    <w:rsid w:val="006A55DF"/>
    <w:rsid w:val="006A5AAA"/>
    <w:rsid w:val="006A5C82"/>
    <w:rsid w:val="006A5D09"/>
    <w:rsid w:val="006A6608"/>
    <w:rsid w:val="006A6C40"/>
    <w:rsid w:val="006A73CA"/>
    <w:rsid w:val="006A78FB"/>
    <w:rsid w:val="006A7AE7"/>
    <w:rsid w:val="006A7F20"/>
    <w:rsid w:val="006B04FC"/>
    <w:rsid w:val="006B12A3"/>
    <w:rsid w:val="006B1375"/>
    <w:rsid w:val="006B1516"/>
    <w:rsid w:val="006B1CF1"/>
    <w:rsid w:val="006B20C8"/>
    <w:rsid w:val="006B296F"/>
    <w:rsid w:val="006B2C3D"/>
    <w:rsid w:val="006B2F38"/>
    <w:rsid w:val="006B3237"/>
    <w:rsid w:val="006B3626"/>
    <w:rsid w:val="006B3699"/>
    <w:rsid w:val="006B3A3C"/>
    <w:rsid w:val="006B3A94"/>
    <w:rsid w:val="006B3C9B"/>
    <w:rsid w:val="006B4366"/>
    <w:rsid w:val="006B46E3"/>
    <w:rsid w:val="006B499F"/>
    <w:rsid w:val="006B57E9"/>
    <w:rsid w:val="006B58F8"/>
    <w:rsid w:val="006B5AC8"/>
    <w:rsid w:val="006B5E94"/>
    <w:rsid w:val="006B6274"/>
    <w:rsid w:val="006B63AD"/>
    <w:rsid w:val="006B6A81"/>
    <w:rsid w:val="006B738A"/>
    <w:rsid w:val="006B77FF"/>
    <w:rsid w:val="006B7951"/>
    <w:rsid w:val="006B7B31"/>
    <w:rsid w:val="006C0213"/>
    <w:rsid w:val="006C05CE"/>
    <w:rsid w:val="006C083C"/>
    <w:rsid w:val="006C1269"/>
    <w:rsid w:val="006C12A2"/>
    <w:rsid w:val="006C1365"/>
    <w:rsid w:val="006C149D"/>
    <w:rsid w:val="006C172C"/>
    <w:rsid w:val="006C2288"/>
    <w:rsid w:val="006C22D5"/>
    <w:rsid w:val="006C2E1F"/>
    <w:rsid w:val="006C32D3"/>
    <w:rsid w:val="006C39E4"/>
    <w:rsid w:val="006C514C"/>
    <w:rsid w:val="006C54D3"/>
    <w:rsid w:val="006C5B6C"/>
    <w:rsid w:val="006C5EC4"/>
    <w:rsid w:val="006C625B"/>
    <w:rsid w:val="006C67B1"/>
    <w:rsid w:val="006C69C9"/>
    <w:rsid w:val="006C719B"/>
    <w:rsid w:val="006C726A"/>
    <w:rsid w:val="006C742E"/>
    <w:rsid w:val="006C751F"/>
    <w:rsid w:val="006C785E"/>
    <w:rsid w:val="006C79D1"/>
    <w:rsid w:val="006C7AF0"/>
    <w:rsid w:val="006D01F6"/>
    <w:rsid w:val="006D06EB"/>
    <w:rsid w:val="006D07F6"/>
    <w:rsid w:val="006D0AD4"/>
    <w:rsid w:val="006D0B94"/>
    <w:rsid w:val="006D1B33"/>
    <w:rsid w:val="006D1E8C"/>
    <w:rsid w:val="006D2357"/>
    <w:rsid w:val="006D259B"/>
    <w:rsid w:val="006D2EF1"/>
    <w:rsid w:val="006D3292"/>
    <w:rsid w:val="006D3F5A"/>
    <w:rsid w:val="006D48EA"/>
    <w:rsid w:val="006D4D82"/>
    <w:rsid w:val="006D4EB2"/>
    <w:rsid w:val="006D4F82"/>
    <w:rsid w:val="006D5293"/>
    <w:rsid w:val="006D672B"/>
    <w:rsid w:val="006D7476"/>
    <w:rsid w:val="006D75D6"/>
    <w:rsid w:val="006E0D15"/>
    <w:rsid w:val="006E0EDA"/>
    <w:rsid w:val="006E159C"/>
    <w:rsid w:val="006E21F6"/>
    <w:rsid w:val="006E2260"/>
    <w:rsid w:val="006E2389"/>
    <w:rsid w:val="006E259F"/>
    <w:rsid w:val="006E277C"/>
    <w:rsid w:val="006E278B"/>
    <w:rsid w:val="006E2A14"/>
    <w:rsid w:val="006E317F"/>
    <w:rsid w:val="006E3F7C"/>
    <w:rsid w:val="006E410C"/>
    <w:rsid w:val="006E4520"/>
    <w:rsid w:val="006E49E6"/>
    <w:rsid w:val="006E4C23"/>
    <w:rsid w:val="006E5301"/>
    <w:rsid w:val="006E54A3"/>
    <w:rsid w:val="006E6001"/>
    <w:rsid w:val="006E60DD"/>
    <w:rsid w:val="006E62E8"/>
    <w:rsid w:val="006E65AF"/>
    <w:rsid w:val="006E673C"/>
    <w:rsid w:val="006E684C"/>
    <w:rsid w:val="006E6F08"/>
    <w:rsid w:val="006E7248"/>
    <w:rsid w:val="006E7626"/>
    <w:rsid w:val="006E7BB5"/>
    <w:rsid w:val="006E7DC0"/>
    <w:rsid w:val="006F0FC2"/>
    <w:rsid w:val="006F108E"/>
    <w:rsid w:val="006F12F0"/>
    <w:rsid w:val="006F16A9"/>
    <w:rsid w:val="006F196C"/>
    <w:rsid w:val="006F2010"/>
    <w:rsid w:val="006F23F6"/>
    <w:rsid w:val="006F2EC3"/>
    <w:rsid w:val="006F4081"/>
    <w:rsid w:val="006F499E"/>
    <w:rsid w:val="006F4B18"/>
    <w:rsid w:val="006F4C06"/>
    <w:rsid w:val="006F6AB7"/>
    <w:rsid w:val="006F77B5"/>
    <w:rsid w:val="006F7D98"/>
    <w:rsid w:val="006F7F64"/>
    <w:rsid w:val="00700102"/>
    <w:rsid w:val="00700ED2"/>
    <w:rsid w:val="00701128"/>
    <w:rsid w:val="0070157D"/>
    <w:rsid w:val="00702A72"/>
    <w:rsid w:val="00702C99"/>
    <w:rsid w:val="00703269"/>
    <w:rsid w:val="007034B0"/>
    <w:rsid w:val="007034DB"/>
    <w:rsid w:val="0070395D"/>
    <w:rsid w:val="00703C6B"/>
    <w:rsid w:val="00703ED7"/>
    <w:rsid w:val="00704BBF"/>
    <w:rsid w:val="00705101"/>
    <w:rsid w:val="00705503"/>
    <w:rsid w:val="00705613"/>
    <w:rsid w:val="00705E22"/>
    <w:rsid w:val="00706930"/>
    <w:rsid w:val="00706CC4"/>
    <w:rsid w:val="00707917"/>
    <w:rsid w:val="00707A30"/>
    <w:rsid w:val="00707A64"/>
    <w:rsid w:val="00707C0B"/>
    <w:rsid w:val="00710126"/>
    <w:rsid w:val="00710331"/>
    <w:rsid w:val="0071060B"/>
    <w:rsid w:val="00710820"/>
    <w:rsid w:val="0071099D"/>
    <w:rsid w:val="007109C0"/>
    <w:rsid w:val="00710AA5"/>
    <w:rsid w:val="00710E04"/>
    <w:rsid w:val="00711380"/>
    <w:rsid w:val="0071143C"/>
    <w:rsid w:val="007114AD"/>
    <w:rsid w:val="0071153E"/>
    <w:rsid w:val="0071198A"/>
    <w:rsid w:val="00711C2E"/>
    <w:rsid w:val="00711FC3"/>
    <w:rsid w:val="00712068"/>
    <w:rsid w:val="0071256F"/>
    <w:rsid w:val="00712C66"/>
    <w:rsid w:val="007130AA"/>
    <w:rsid w:val="00713C49"/>
    <w:rsid w:val="00713C8C"/>
    <w:rsid w:val="00713C96"/>
    <w:rsid w:val="00713F02"/>
    <w:rsid w:val="00714227"/>
    <w:rsid w:val="00714288"/>
    <w:rsid w:val="0071432C"/>
    <w:rsid w:val="007143C1"/>
    <w:rsid w:val="00714C27"/>
    <w:rsid w:val="00715353"/>
    <w:rsid w:val="007155FB"/>
    <w:rsid w:val="0071579C"/>
    <w:rsid w:val="00715914"/>
    <w:rsid w:val="00715C62"/>
    <w:rsid w:val="0071641B"/>
    <w:rsid w:val="00717206"/>
    <w:rsid w:val="0071757F"/>
    <w:rsid w:val="00717A86"/>
    <w:rsid w:val="00717DC4"/>
    <w:rsid w:val="00720236"/>
    <w:rsid w:val="00720415"/>
    <w:rsid w:val="007208F7"/>
    <w:rsid w:val="00720A75"/>
    <w:rsid w:val="00721045"/>
    <w:rsid w:val="00721594"/>
    <w:rsid w:val="0072172A"/>
    <w:rsid w:val="00721863"/>
    <w:rsid w:val="00721DEC"/>
    <w:rsid w:val="00722657"/>
    <w:rsid w:val="00722B56"/>
    <w:rsid w:val="00723F5E"/>
    <w:rsid w:val="00724548"/>
    <w:rsid w:val="00724882"/>
    <w:rsid w:val="007248D1"/>
    <w:rsid w:val="00724A40"/>
    <w:rsid w:val="00724A50"/>
    <w:rsid w:val="007251F1"/>
    <w:rsid w:val="007254DD"/>
    <w:rsid w:val="0072595C"/>
    <w:rsid w:val="00725BB3"/>
    <w:rsid w:val="0072670C"/>
    <w:rsid w:val="00726A6D"/>
    <w:rsid w:val="00726BAF"/>
    <w:rsid w:val="00726F50"/>
    <w:rsid w:val="00727416"/>
    <w:rsid w:val="00727C34"/>
    <w:rsid w:val="00727CFC"/>
    <w:rsid w:val="00727D27"/>
    <w:rsid w:val="007301B7"/>
    <w:rsid w:val="00730499"/>
    <w:rsid w:val="007304B8"/>
    <w:rsid w:val="00731193"/>
    <w:rsid w:val="007313F4"/>
    <w:rsid w:val="00731541"/>
    <w:rsid w:val="007315A2"/>
    <w:rsid w:val="00732092"/>
    <w:rsid w:val="007323C3"/>
    <w:rsid w:val="007323F5"/>
    <w:rsid w:val="007328A4"/>
    <w:rsid w:val="007328C7"/>
    <w:rsid w:val="00732A14"/>
    <w:rsid w:val="00733316"/>
    <w:rsid w:val="007337BD"/>
    <w:rsid w:val="00733E21"/>
    <w:rsid w:val="00733EC3"/>
    <w:rsid w:val="00734281"/>
    <w:rsid w:val="007342C3"/>
    <w:rsid w:val="00734439"/>
    <w:rsid w:val="007346C4"/>
    <w:rsid w:val="007347CB"/>
    <w:rsid w:val="00734B2B"/>
    <w:rsid w:val="00734C4C"/>
    <w:rsid w:val="00735590"/>
    <w:rsid w:val="00735835"/>
    <w:rsid w:val="007358CD"/>
    <w:rsid w:val="007359D9"/>
    <w:rsid w:val="007365C4"/>
    <w:rsid w:val="007368F9"/>
    <w:rsid w:val="0073695C"/>
    <w:rsid w:val="00736D9A"/>
    <w:rsid w:val="0073716F"/>
    <w:rsid w:val="0073730B"/>
    <w:rsid w:val="00737417"/>
    <w:rsid w:val="00737A99"/>
    <w:rsid w:val="007402B5"/>
    <w:rsid w:val="007406BD"/>
    <w:rsid w:val="007409B6"/>
    <w:rsid w:val="00740C0F"/>
    <w:rsid w:val="0074151E"/>
    <w:rsid w:val="0074185D"/>
    <w:rsid w:val="00741963"/>
    <w:rsid w:val="0074247D"/>
    <w:rsid w:val="0074272C"/>
    <w:rsid w:val="00743102"/>
    <w:rsid w:val="007433DE"/>
    <w:rsid w:val="007437AE"/>
    <w:rsid w:val="00743CDA"/>
    <w:rsid w:val="00743EAD"/>
    <w:rsid w:val="00744154"/>
    <w:rsid w:val="00744212"/>
    <w:rsid w:val="007448B7"/>
    <w:rsid w:val="00744A2D"/>
    <w:rsid w:val="00744BF7"/>
    <w:rsid w:val="00744CB5"/>
    <w:rsid w:val="0074523C"/>
    <w:rsid w:val="00745941"/>
    <w:rsid w:val="00745D00"/>
    <w:rsid w:val="007465D9"/>
    <w:rsid w:val="0074667F"/>
    <w:rsid w:val="00746F0A"/>
    <w:rsid w:val="0074788E"/>
    <w:rsid w:val="00747B1B"/>
    <w:rsid w:val="00747DF6"/>
    <w:rsid w:val="007503CD"/>
    <w:rsid w:val="007504D5"/>
    <w:rsid w:val="00751952"/>
    <w:rsid w:val="0075206E"/>
    <w:rsid w:val="00752772"/>
    <w:rsid w:val="00752EE6"/>
    <w:rsid w:val="00753526"/>
    <w:rsid w:val="00753606"/>
    <w:rsid w:val="00753B91"/>
    <w:rsid w:val="0075416E"/>
    <w:rsid w:val="00755151"/>
    <w:rsid w:val="00755E87"/>
    <w:rsid w:val="00755F2B"/>
    <w:rsid w:val="00756432"/>
    <w:rsid w:val="00756738"/>
    <w:rsid w:val="00756B83"/>
    <w:rsid w:val="00756CF1"/>
    <w:rsid w:val="00757073"/>
    <w:rsid w:val="00757386"/>
    <w:rsid w:val="0075793A"/>
    <w:rsid w:val="007579B8"/>
    <w:rsid w:val="00757B7F"/>
    <w:rsid w:val="00757E5B"/>
    <w:rsid w:val="00757FC7"/>
    <w:rsid w:val="007608BD"/>
    <w:rsid w:val="00760936"/>
    <w:rsid w:val="0076116C"/>
    <w:rsid w:val="00761394"/>
    <w:rsid w:val="00761671"/>
    <w:rsid w:val="0076180B"/>
    <w:rsid w:val="00761C79"/>
    <w:rsid w:val="007628A5"/>
    <w:rsid w:val="00762B13"/>
    <w:rsid w:val="00762E3A"/>
    <w:rsid w:val="00763243"/>
    <w:rsid w:val="00763264"/>
    <w:rsid w:val="00763943"/>
    <w:rsid w:val="00763D7C"/>
    <w:rsid w:val="007648BF"/>
    <w:rsid w:val="00765277"/>
    <w:rsid w:val="0076532B"/>
    <w:rsid w:val="007658CC"/>
    <w:rsid w:val="0076590E"/>
    <w:rsid w:val="00765D87"/>
    <w:rsid w:val="00766049"/>
    <w:rsid w:val="00766705"/>
    <w:rsid w:val="007667F6"/>
    <w:rsid w:val="00766A98"/>
    <w:rsid w:val="00766C3E"/>
    <w:rsid w:val="00766EFE"/>
    <w:rsid w:val="00766F22"/>
    <w:rsid w:val="0076708A"/>
    <w:rsid w:val="00770495"/>
    <w:rsid w:val="00770588"/>
    <w:rsid w:val="00770A40"/>
    <w:rsid w:val="00771240"/>
    <w:rsid w:val="00771762"/>
    <w:rsid w:val="0077273F"/>
    <w:rsid w:val="00772F96"/>
    <w:rsid w:val="00773BD9"/>
    <w:rsid w:val="00773EFB"/>
    <w:rsid w:val="007741BB"/>
    <w:rsid w:val="0077431F"/>
    <w:rsid w:val="00774ACD"/>
    <w:rsid w:val="00774B56"/>
    <w:rsid w:val="00774BBF"/>
    <w:rsid w:val="00774FF2"/>
    <w:rsid w:val="00775D9E"/>
    <w:rsid w:val="00775F5B"/>
    <w:rsid w:val="007764A8"/>
    <w:rsid w:val="0077686F"/>
    <w:rsid w:val="00777CFD"/>
    <w:rsid w:val="00780B7D"/>
    <w:rsid w:val="00780E00"/>
    <w:rsid w:val="00780EC9"/>
    <w:rsid w:val="00780F87"/>
    <w:rsid w:val="00781266"/>
    <w:rsid w:val="0078148F"/>
    <w:rsid w:val="0078160F"/>
    <w:rsid w:val="00781E2E"/>
    <w:rsid w:val="00781F9D"/>
    <w:rsid w:val="007837E7"/>
    <w:rsid w:val="00783DD0"/>
    <w:rsid w:val="00784102"/>
    <w:rsid w:val="00784375"/>
    <w:rsid w:val="00784AD1"/>
    <w:rsid w:val="00784D86"/>
    <w:rsid w:val="00784E73"/>
    <w:rsid w:val="00785B29"/>
    <w:rsid w:val="00785BE6"/>
    <w:rsid w:val="007863D9"/>
    <w:rsid w:val="00786C1A"/>
    <w:rsid w:val="007876D9"/>
    <w:rsid w:val="007877C4"/>
    <w:rsid w:val="007878D1"/>
    <w:rsid w:val="00787F1C"/>
    <w:rsid w:val="00790175"/>
    <w:rsid w:val="007901EE"/>
    <w:rsid w:val="00790579"/>
    <w:rsid w:val="00791001"/>
    <w:rsid w:val="00791038"/>
    <w:rsid w:val="00791677"/>
    <w:rsid w:val="007916A1"/>
    <w:rsid w:val="00791C1A"/>
    <w:rsid w:val="0079203D"/>
    <w:rsid w:val="007920CF"/>
    <w:rsid w:val="00792513"/>
    <w:rsid w:val="0079283E"/>
    <w:rsid w:val="00792A2B"/>
    <w:rsid w:val="00793B04"/>
    <w:rsid w:val="00794214"/>
    <w:rsid w:val="00794708"/>
    <w:rsid w:val="007948EC"/>
    <w:rsid w:val="00795013"/>
    <w:rsid w:val="007951D0"/>
    <w:rsid w:val="00795496"/>
    <w:rsid w:val="00796496"/>
    <w:rsid w:val="00796933"/>
    <w:rsid w:val="00796F98"/>
    <w:rsid w:val="0079709F"/>
    <w:rsid w:val="007A04FF"/>
    <w:rsid w:val="007A0D8A"/>
    <w:rsid w:val="007A0DEB"/>
    <w:rsid w:val="007A1F82"/>
    <w:rsid w:val="007A28C7"/>
    <w:rsid w:val="007A291C"/>
    <w:rsid w:val="007A3911"/>
    <w:rsid w:val="007A39B2"/>
    <w:rsid w:val="007A3E97"/>
    <w:rsid w:val="007A42CA"/>
    <w:rsid w:val="007A440E"/>
    <w:rsid w:val="007A46C0"/>
    <w:rsid w:val="007A479F"/>
    <w:rsid w:val="007A48C3"/>
    <w:rsid w:val="007A4A74"/>
    <w:rsid w:val="007A4DD5"/>
    <w:rsid w:val="007A4E08"/>
    <w:rsid w:val="007A4E36"/>
    <w:rsid w:val="007A4FA8"/>
    <w:rsid w:val="007A56FA"/>
    <w:rsid w:val="007A5A96"/>
    <w:rsid w:val="007A5CE9"/>
    <w:rsid w:val="007A60F0"/>
    <w:rsid w:val="007A622D"/>
    <w:rsid w:val="007A6287"/>
    <w:rsid w:val="007A62E7"/>
    <w:rsid w:val="007A6478"/>
    <w:rsid w:val="007A6AB6"/>
    <w:rsid w:val="007A6BE4"/>
    <w:rsid w:val="007A6F29"/>
    <w:rsid w:val="007A6FD8"/>
    <w:rsid w:val="007A74CB"/>
    <w:rsid w:val="007A7685"/>
    <w:rsid w:val="007B004F"/>
    <w:rsid w:val="007B0244"/>
    <w:rsid w:val="007B0871"/>
    <w:rsid w:val="007B0BC8"/>
    <w:rsid w:val="007B0DD0"/>
    <w:rsid w:val="007B1866"/>
    <w:rsid w:val="007B1A52"/>
    <w:rsid w:val="007B1AF7"/>
    <w:rsid w:val="007B1B5C"/>
    <w:rsid w:val="007B1BD1"/>
    <w:rsid w:val="007B2041"/>
    <w:rsid w:val="007B26EA"/>
    <w:rsid w:val="007B31E3"/>
    <w:rsid w:val="007B3201"/>
    <w:rsid w:val="007B32F4"/>
    <w:rsid w:val="007B3426"/>
    <w:rsid w:val="007B3907"/>
    <w:rsid w:val="007B3B31"/>
    <w:rsid w:val="007B3DBA"/>
    <w:rsid w:val="007B3DE4"/>
    <w:rsid w:val="007B3E8D"/>
    <w:rsid w:val="007B43B8"/>
    <w:rsid w:val="007B4689"/>
    <w:rsid w:val="007B48AD"/>
    <w:rsid w:val="007B4A9B"/>
    <w:rsid w:val="007B4D1F"/>
    <w:rsid w:val="007B51CA"/>
    <w:rsid w:val="007B538B"/>
    <w:rsid w:val="007B5B09"/>
    <w:rsid w:val="007B5E4C"/>
    <w:rsid w:val="007B612E"/>
    <w:rsid w:val="007B69B9"/>
    <w:rsid w:val="007B6EC2"/>
    <w:rsid w:val="007B6FE8"/>
    <w:rsid w:val="007B72C8"/>
    <w:rsid w:val="007B79F3"/>
    <w:rsid w:val="007C0275"/>
    <w:rsid w:val="007C0A50"/>
    <w:rsid w:val="007C0EFD"/>
    <w:rsid w:val="007C15E5"/>
    <w:rsid w:val="007C21E5"/>
    <w:rsid w:val="007C29ED"/>
    <w:rsid w:val="007C2A05"/>
    <w:rsid w:val="007C2E28"/>
    <w:rsid w:val="007C3F02"/>
    <w:rsid w:val="007C5C6C"/>
    <w:rsid w:val="007C6080"/>
    <w:rsid w:val="007C6922"/>
    <w:rsid w:val="007C6B68"/>
    <w:rsid w:val="007C6EA7"/>
    <w:rsid w:val="007C744F"/>
    <w:rsid w:val="007C7AFB"/>
    <w:rsid w:val="007C7AFF"/>
    <w:rsid w:val="007C7CA5"/>
    <w:rsid w:val="007C7CB8"/>
    <w:rsid w:val="007D008E"/>
    <w:rsid w:val="007D00A4"/>
    <w:rsid w:val="007D01CF"/>
    <w:rsid w:val="007D0BB4"/>
    <w:rsid w:val="007D0E58"/>
    <w:rsid w:val="007D12DA"/>
    <w:rsid w:val="007D191F"/>
    <w:rsid w:val="007D1BEE"/>
    <w:rsid w:val="007D2053"/>
    <w:rsid w:val="007D2093"/>
    <w:rsid w:val="007D2CA5"/>
    <w:rsid w:val="007D3177"/>
    <w:rsid w:val="007D386E"/>
    <w:rsid w:val="007D3956"/>
    <w:rsid w:val="007D3DF9"/>
    <w:rsid w:val="007D41A3"/>
    <w:rsid w:val="007D42A9"/>
    <w:rsid w:val="007D4582"/>
    <w:rsid w:val="007D4E9F"/>
    <w:rsid w:val="007D551D"/>
    <w:rsid w:val="007D560E"/>
    <w:rsid w:val="007D57C4"/>
    <w:rsid w:val="007D6038"/>
    <w:rsid w:val="007D6512"/>
    <w:rsid w:val="007D6996"/>
    <w:rsid w:val="007D6EAC"/>
    <w:rsid w:val="007D7794"/>
    <w:rsid w:val="007D7DA2"/>
    <w:rsid w:val="007E0013"/>
    <w:rsid w:val="007E0666"/>
    <w:rsid w:val="007E069F"/>
    <w:rsid w:val="007E0A31"/>
    <w:rsid w:val="007E0CEF"/>
    <w:rsid w:val="007E0F44"/>
    <w:rsid w:val="007E0FF4"/>
    <w:rsid w:val="007E1467"/>
    <w:rsid w:val="007E162B"/>
    <w:rsid w:val="007E1981"/>
    <w:rsid w:val="007E238D"/>
    <w:rsid w:val="007E2514"/>
    <w:rsid w:val="007E26E8"/>
    <w:rsid w:val="007E2701"/>
    <w:rsid w:val="007E2F80"/>
    <w:rsid w:val="007E3C3E"/>
    <w:rsid w:val="007E40A0"/>
    <w:rsid w:val="007E43C9"/>
    <w:rsid w:val="007E44E6"/>
    <w:rsid w:val="007E485D"/>
    <w:rsid w:val="007E4E8E"/>
    <w:rsid w:val="007E5A22"/>
    <w:rsid w:val="007E5CDC"/>
    <w:rsid w:val="007E5E53"/>
    <w:rsid w:val="007E6262"/>
    <w:rsid w:val="007E6810"/>
    <w:rsid w:val="007E6987"/>
    <w:rsid w:val="007E6CB8"/>
    <w:rsid w:val="007E7120"/>
    <w:rsid w:val="007E723E"/>
    <w:rsid w:val="007E7E08"/>
    <w:rsid w:val="007E7F0E"/>
    <w:rsid w:val="007F012B"/>
    <w:rsid w:val="007F0256"/>
    <w:rsid w:val="007F051D"/>
    <w:rsid w:val="007F072A"/>
    <w:rsid w:val="007F17AE"/>
    <w:rsid w:val="007F1BF9"/>
    <w:rsid w:val="007F2761"/>
    <w:rsid w:val="007F27F7"/>
    <w:rsid w:val="007F2CAA"/>
    <w:rsid w:val="007F303B"/>
    <w:rsid w:val="007F3799"/>
    <w:rsid w:val="007F39E3"/>
    <w:rsid w:val="007F3CB1"/>
    <w:rsid w:val="007F3EE7"/>
    <w:rsid w:val="007F3F2D"/>
    <w:rsid w:val="007F405D"/>
    <w:rsid w:val="007F4889"/>
    <w:rsid w:val="007F536E"/>
    <w:rsid w:val="007F5400"/>
    <w:rsid w:val="007F543D"/>
    <w:rsid w:val="007F587F"/>
    <w:rsid w:val="007F5ACA"/>
    <w:rsid w:val="007F5E8B"/>
    <w:rsid w:val="007F61E2"/>
    <w:rsid w:val="007F62DE"/>
    <w:rsid w:val="007F6934"/>
    <w:rsid w:val="007F6BA0"/>
    <w:rsid w:val="007F744C"/>
    <w:rsid w:val="007F74E9"/>
    <w:rsid w:val="007F7C6D"/>
    <w:rsid w:val="008000A9"/>
    <w:rsid w:val="0080025D"/>
    <w:rsid w:val="008009EC"/>
    <w:rsid w:val="00800B29"/>
    <w:rsid w:val="00800D04"/>
    <w:rsid w:val="00800DCF"/>
    <w:rsid w:val="00801159"/>
    <w:rsid w:val="00801205"/>
    <w:rsid w:val="008014F4"/>
    <w:rsid w:val="00801520"/>
    <w:rsid w:val="00801558"/>
    <w:rsid w:val="00802083"/>
    <w:rsid w:val="008020FD"/>
    <w:rsid w:val="00802944"/>
    <w:rsid w:val="00802F8A"/>
    <w:rsid w:val="00803143"/>
    <w:rsid w:val="00803A91"/>
    <w:rsid w:val="00803C84"/>
    <w:rsid w:val="00804270"/>
    <w:rsid w:val="0080439D"/>
    <w:rsid w:val="008049BB"/>
    <w:rsid w:val="00804B35"/>
    <w:rsid w:val="00804CE0"/>
    <w:rsid w:val="00804F31"/>
    <w:rsid w:val="00804F4D"/>
    <w:rsid w:val="00804FA0"/>
    <w:rsid w:val="00805488"/>
    <w:rsid w:val="00805929"/>
    <w:rsid w:val="00805A77"/>
    <w:rsid w:val="00805E37"/>
    <w:rsid w:val="00805EE9"/>
    <w:rsid w:val="00806195"/>
    <w:rsid w:val="008065E3"/>
    <w:rsid w:val="008067DA"/>
    <w:rsid w:val="00807FBB"/>
    <w:rsid w:val="008100C7"/>
    <w:rsid w:val="00810983"/>
    <w:rsid w:val="00810C99"/>
    <w:rsid w:val="00811CA1"/>
    <w:rsid w:val="00812128"/>
    <w:rsid w:val="00812486"/>
    <w:rsid w:val="008127E5"/>
    <w:rsid w:val="008127ED"/>
    <w:rsid w:val="00812BF7"/>
    <w:rsid w:val="0081312A"/>
    <w:rsid w:val="00813247"/>
    <w:rsid w:val="00813378"/>
    <w:rsid w:val="00813763"/>
    <w:rsid w:val="00813DDC"/>
    <w:rsid w:val="008146F5"/>
    <w:rsid w:val="00815EC6"/>
    <w:rsid w:val="00815EE7"/>
    <w:rsid w:val="00816A67"/>
    <w:rsid w:val="00816D49"/>
    <w:rsid w:val="00816D50"/>
    <w:rsid w:val="00817396"/>
    <w:rsid w:val="0081785B"/>
    <w:rsid w:val="00817CA8"/>
    <w:rsid w:val="00817DF6"/>
    <w:rsid w:val="00820887"/>
    <w:rsid w:val="00820AD4"/>
    <w:rsid w:val="0082132A"/>
    <w:rsid w:val="008213A2"/>
    <w:rsid w:val="00821CE1"/>
    <w:rsid w:val="00821CE7"/>
    <w:rsid w:val="00821EC3"/>
    <w:rsid w:val="00822216"/>
    <w:rsid w:val="008223CA"/>
    <w:rsid w:val="008227D8"/>
    <w:rsid w:val="008229AE"/>
    <w:rsid w:val="00822A7A"/>
    <w:rsid w:val="00822C2C"/>
    <w:rsid w:val="00822CEC"/>
    <w:rsid w:val="008230B2"/>
    <w:rsid w:val="00823384"/>
    <w:rsid w:val="008236B0"/>
    <w:rsid w:val="00823FB5"/>
    <w:rsid w:val="0082405D"/>
    <w:rsid w:val="00824A1F"/>
    <w:rsid w:val="00825BF5"/>
    <w:rsid w:val="00825E9B"/>
    <w:rsid w:val="00826455"/>
    <w:rsid w:val="008279E8"/>
    <w:rsid w:val="00827AAB"/>
    <w:rsid w:val="008302D5"/>
    <w:rsid w:val="008303F7"/>
    <w:rsid w:val="00831115"/>
    <w:rsid w:val="00831402"/>
    <w:rsid w:val="00831921"/>
    <w:rsid w:val="00831A32"/>
    <w:rsid w:val="0083217E"/>
    <w:rsid w:val="008322FC"/>
    <w:rsid w:val="00832778"/>
    <w:rsid w:val="00832795"/>
    <w:rsid w:val="00833207"/>
    <w:rsid w:val="008333DB"/>
    <w:rsid w:val="00833781"/>
    <w:rsid w:val="00833B01"/>
    <w:rsid w:val="00833F94"/>
    <w:rsid w:val="008345B2"/>
    <w:rsid w:val="00834651"/>
    <w:rsid w:val="00834C04"/>
    <w:rsid w:val="00834C7C"/>
    <w:rsid w:val="00835D1B"/>
    <w:rsid w:val="00835FA7"/>
    <w:rsid w:val="008366C6"/>
    <w:rsid w:val="008367ED"/>
    <w:rsid w:val="00836CF6"/>
    <w:rsid w:val="00836EF6"/>
    <w:rsid w:val="0083701E"/>
    <w:rsid w:val="00837A60"/>
    <w:rsid w:val="00837B5A"/>
    <w:rsid w:val="00840058"/>
    <w:rsid w:val="0084014B"/>
    <w:rsid w:val="00840364"/>
    <w:rsid w:val="0084086B"/>
    <w:rsid w:val="00840883"/>
    <w:rsid w:val="00840F79"/>
    <w:rsid w:val="00841014"/>
    <w:rsid w:val="0084214D"/>
    <w:rsid w:val="00842A53"/>
    <w:rsid w:val="00842F0C"/>
    <w:rsid w:val="0084301A"/>
    <w:rsid w:val="0084357F"/>
    <w:rsid w:val="00843888"/>
    <w:rsid w:val="008438E9"/>
    <w:rsid w:val="008442F4"/>
    <w:rsid w:val="0084430E"/>
    <w:rsid w:val="0084447A"/>
    <w:rsid w:val="008448E2"/>
    <w:rsid w:val="00845935"/>
    <w:rsid w:val="008459B3"/>
    <w:rsid w:val="008464E6"/>
    <w:rsid w:val="00846577"/>
    <w:rsid w:val="008467BB"/>
    <w:rsid w:val="008469D5"/>
    <w:rsid w:val="00846A27"/>
    <w:rsid w:val="00846D65"/>
    <w:rsid w:val="00847768"/>
    <w:rsid w:val="00847D25"/>
    <w:rsid w:val="00847FA5"/>
    <w:rsid w:val="0085067E"/>
    <w:rsid w:val="00850861"/>
    <w:rsid w:val="00851417"/>
    <w:rsid w:val="0085141B"/>
    <w:rsid w:val="00852141"/>
    <w:rsid w:val="00852BF1"/>
    <w:rsid w:val="00853D02"/>
    <w:rsid w:val="0085562C"/>
    <w:rsid w:val="00855BBE"/>
    <w:rsid w:val="00855D0A"/>
    <w:rsid w:val="00856087"/>
    <w:rsid w:val="00856436"/>
    <w:rsid w:val="00856A74"/>
    <w:rsid w:val="00856E71"/>
    <w:rsid w:val="008573F1"/>
    <w:rsid w:val="00857DCF"/>
    <w:rsid w:val="008601C9"/>
    <w:rsid w:val="00860461"/>
    <w:rsid w:val="00860E99"/>
    <w:rsid w:val="00860FD7"/>
    <w:rsid w:val="008615C2"/>
    <w:rsid w:val="00861F79"/>
    <w:rsid w:val="00862072"/>
    <w:rsid w:val="008622C2"/>
    <w:rsid w:val="0086246E"/>
    <w:rsid w:val="0086270E"/>
    <w:rsid w:val="00862B6F"/>
    <w:rsid w:val="00862FA3"/>
    <w:rsid w:val="0086315D"/>
    <w:rsid w:val="00863328"/>
    <w:rsid w:val="00863475"/>
    <w:rsid w:val="0086352D"/>
    <w:rsid w:val="00863602"/>
    <w:rsid w:val="00863A22"/>
    <w:rsid w:val="008640AD"/>
    <w:rsid w:val="0086477B"/>
    <w:rsid w:val="00864CED"/>
    <w:rsid w:val="00864D27"/>
    <w:rsid w:val="00865112"/>
    <w:rsid w:val="00865672"/>
    <w:rsid w:val="00865EE5"/>
    <w:rsid w:val="00866583"/>
    <w:rsid w:val="00866A54"/>
    <w:rsid w:val="00867447"/>
    <w:rsid w:val="0086779B"/>
    <w:rsid w:val="00867823"/>
    <w:rsid w:val="008679BB"/>
    <w:rsid w:val="00870798"/>
    <w:rsid w:val="00870951"/>
    <w:rsid w:val="008709E0"/>
    <w:rsid w:val="00871086"/>
    <w:rsid w:val="00871138"/>
    <w:rsid w:val="008714C5"/>
    <w:rsid w:val="00871772"/>
    <w:rsid w:val="0087178C"/>
    <w:rsid w:val="00871F81"/>
    <w:rsid w:val="0087279F"/>
    <w:rsid w:val="00872E07"/>
    <w:rsid w:val="00872F6D"/>
    <w:rsid w:val="00873254"/>
    <w:rsid w:val="008736A2"/>
    <w:rsid w:val="00873EC2"/>
    <w:rsid w:val="00874977"/>
    <w:rsid w:val="00874DCA"/>
    <w:rsid w:val="00874E03"/>
    <w:rsid w:val="00874F74"/>
    <w:rsid w:val="008751CB"/>
    <w:rsid w:val="00875229"/>
    <w:rsid w:val="0087523C"/>
    <w:rsid w:val="00875D3D"/>
    <w:rsid w:val="008761FB"/>
    <w:rsid w:val="00876235"/>
    <w:rsid w:val="00876EFF"/>
    <w:rsid w:val="00877D12"/>
    <w:rsid w:val="00880789"/>
    <w:rsid w:val="00880A57"/>
    <w:rsid w:val="00881CAF"/>
    <w:rsid w:val="00882AA6"/>
    <w:rsid w:val="00883266"/>
    <w:rsid w:val="00883EFA"/>
    <w:rsid w:val="00884019"/>
    <w:rsid w:val="008842D4"/>
    <w:rsid w:val="008848D1"/>
    <w:rsid w:val="008848F7"/>
    <w:rsid w:val="0088491C"/>
    <w:rsid w:val="00884EF2"/>
    <w:rsid w:val="0088530B"/>
    <w:rsid w:val="0088547B"/>
    <w:rsid w:val="00885624"/>
    <w:rsid w:val="00885657"/>
    <w:rsid w:val="008856E4"/>
    <w:rsid w:val="0088576D"/>
    <w:rsid w:val="0088590C"/>
    <w:rsid w:val="00885BC5"/>
    <w:rsid w:val="00886329"/>
    <w:rsid w:val="00886448"/>
    <w:rsid w:val="00886483"/>
    <w:rsid w:val="008865A3"/>
    <w:rsid w:val="00886D27"/>
    <w:rsid w:val="00886FF0"/>
    <w:rsid w:val="008874BF"/>
    <w:rsid w:val="00887573"/>
    <w:rsid w:val="00887E5B"/>
    <w:rsid w:val="00887F1E"/>
    <w:rsid w:val="00890654"/>
    <w:rsid w:val="008907AA"/>
    <w:rsid w:val="00890992"/>
    <w:rsid w:val="00890F0B"/>
    <w:rsid w:val="00891583"/>
    <w:rsid w:val="00891D10"/>
    <w:rsid w:val="00892397"/>
    <w:rsid w:val="00892561"/>
    <w:rsid w:val="00892786"/>
    <w:rsid w:val="00892791"/>
    <w:rsid w:val="00892B41"/>
    <w:rsid w:val="00892EB5"/>
    <w:rsid w:val="00892EF2"/>
    <w:rsid w:val="008932A0"/>
    <w:rsid w:val="008934C4"/>
    <w:rsid w:val="00893CAA"/>
    <w:rsid w:val="00894384"/>
    <w:rsid w:val="008943A6"/>
    <w:rsid w:val="00895A75"/>
    <w:rsid w:val="00895C33"/>
    <w:rsid w:val="00895D2D"/>
    <w:rsid w:val="008960C5"/>
    <w:rsid w:val="00896D47"/>
    <w:rsid w:val="00897273"/>
    <w:rsid w:val="0089743B"/>
    <w:rsid w:val="00897503"/>
    <w:rsid w:val="00897E90"/>
    <w:rsid w:val="008A04F4"/>
    <w:rsid w:val="008A05AC"/>
    <w:rsid w:val="008A0612"/>
    <w:rsid w:val="008A0CD0"/>
    <w:rsid w:val="008A154B"/>
    <w:rsid w:val="008A2AC0"/>
    <w:rsid w:val="008A2D87"/>
    <w:rsid w:val="008A31D2"/>
    <w:rsid w:val="008A338C"/>
    <w:rsid w:val="008A34A4"/>
    <w:rsid w:val="008A3F32"/>
    <w:rsid w:val="008A427A"/>
    <w:rsid w:val="008A43AF"/>
    <w:rsid w:val="008A44F4"/>
    <w:rsid w:val="008A461D"/>
    <w:rsid w:val="008A4765"/>
    <w:rsid w:val="008A4BFD"/>
    <w:rsid w:val="008A4EEF"/>
    <w:rsid w:val="008A50FB"/>
    <w:rsid w:val="008A532F"/>
    <w:rsid w:val="008A5ABE"/>
    <w:rsid w:val="008A60A7"/>
    <w:rsid w:val="008A62C8"/>
    <w:rsid w:val="008A64DF"/>
    <w:rsid w:val="008A65A1"/>
    <w:rsid w:val="008A6727"/>
    <w:rsid w:val="008A734D"/>
    <w:rsid w:val="008A7F1A"/>
    <w:rsid w:val="008B06EB"/>
    <w:rsid w:val="008B0A27"/>
    <w:rsid w:val="008B0C3C"/>
    <w:rsid w:val="008B0ED7"/>
    <w:rsid w:val="008B17EF"/>
    <w:rsid w:val="008B1B37"/>
    <w:rsid w:val="008B1DC6"/>
    <w:rsid w:val="008B1FE1"/>
    <w:rsid w:val="008B20D6"/>
    <w:rsid w:val="008B2719"/>
    <w:rsid w:val="008B30F0"/>
    <w:rsid w:val="008B32D1"/>
    <w:rsid w:val="008B3AFC"/>
    <w:rsid w:val="008B3D91"/>
    <w:rsid w:val="008B3EA6"/>
    <w:rsid w:val="008B4498"/>
    <w:rsid w:val="008B45D2"/>
    <w:rsid w:val="008B47D1"/>
    <w:rsid w:val="008B48CA"/>
    <w:rsid w:val="008B4BA8"/>
    <w:rsid w:val="008B4C25"/>
    <w:rsid w:val="008B4E18"/>
    <w:rsid w:val="008B5328"/>
    <w:rsid w:val="008B5440"/>
    <w:rsid w:val="008B5C33"/>
    <w:rsid w:val="008B60D4"/>
    <w:rsid w:val="008B60D5"/>
    <w:rsid w:val="008B610F"/>
    <w:rsid w:val="008B640D"/>
    <w:rsid w:val="008B6903"/>
    <w:rsid w:val="008B6D51"/>
    <w:rsid w:val="008B7290"/>
    <w:rsid w:val="008B73E3"/>
    <w:rsid w:val="008B7884"/>
    <w:rsid w:val="008C0249"/>
    <w:rsid w:val="008C079A"/>
    <w:rsid w:val="008C12CD"/>
    <w:rsid w:val="008C15C0"/>
    <w:rsid w:val="008C188B"/>
    <w:rsid w:val="008C2432"/>
    <w:rsid w:val="008C295E"/>
    <w:rsid w:val="008C3042"/>
    <w:rsid w:val="008C3BA9"/>
    <w:rsid w:val="008C3CA1"/>
    <w:rsid w:val="008C3E27"/>
    <w:rsid w:val="008C40C1"/>
    <w:rsid w:val="008C42B4"/>
    <w:rsid w:val="008C4846"/>
    <w:rsid w:val="008C4996"/>
    <w:rsid w:val="008C49A4"/>
    <w:rsid w:val="008C4D09"/>
    <w:rsid w:val="008C5338"/>
    <w:rsid w:val="008C5E78"/>
    <w:rsid w:val="008C62BF"/>
    <w:rsid w:val="008C67DB"/>
    <w:rsid w:val="008C6C87"/>
    <w:rsid w:val="008C73D2"/>
    <w:rsid w:val="008C7CA0"/>
    <w:rsid w:val="008D085D"/>
    <w:rsid w:val="008D1667"/>
    <w:rsid w:val="008D2001"/>
    <w:rsid w:val="008D209A"/>
    <w:rsid w:val="008D277A"/>
    <w:rsid w:val="008D2E59"/>
    <w:rsid w:val="008D2F67"/>
    <w:rsid w:val="008D35D9"/>
    <w:rsid w:val="008D3873"/>
    <w:rsid w:val="008D3F63"/>
    <w:rsid w:val="008D3FA9"/>
    <w:rsid w:val="008D4093"/>
    <w:rsid w:val="008D443D"/>
    <w:rsid w:val="008D47AC"/>
    <w:rsid w:val="008D498C"/>
    <w:rsid w:val="008D4A95"/>
    <w:rsid w:val="008D4F42"/>
    <w:rsid w:val="008D5A34"/>
    <w:rsid w:val="008D61CC"/>
    <w:rsid w:val="008D6565"/>
    <w:rsid w:val="008D66B3"/>
    <w:rsid w:val="008D6818"/>
    <w:rsid w:val="008D68DC"/>
    <w:rsid w:val="008D6D48"/>
    <w:rsid w:val="008D6E2C"/>
    <w:rsid w:val="008D7163"/>
    <w:rsid w:val="008D7433"/>
    <w:rsid w:val="008D7ABA"/>
    <w:rsid w:val="008D7B71"/>
    <w:rsid w:val="008E03AD"/>
    <w:rsid w:val="008E05ED"/>
    <w:rsid w:val="008E06E8"/>
    <w:rsid w:val="008E1057"/>
    <w:rsid w:val="008E1605"/>
    <w:rsid w:val="008E1D71"/>
    <w:rsid w:val="008E27D9"/>
    <w:rsid w:val="008E2923"/>
    <w:rsid w:val="008E29F5"/>
    <w:rsid w:val="008E2D18"/>
    <w:rsid w:val="008E2FBD"/>
    <w:rsid w:val="008E3291"/>
    <w:rsid w:val="008E3A39"/>
    <w:rsid w:val="008E3AA0"/>
    <w:rsid w:val="008E3AD9"/>
    <w:rsid w:val="008E3C36"/>
    <w:rsid w:val="008E3CCE"/>
    <w:rsid w:val="008E40A0"/>
    <w:rsid w:val="008E41BC"/>
    <w:rsid w:val="008E43C0"/>
    <w:rsid w:val="008E462D"/>
    <w:rsid w:val="008E4722"/>
    <w:rsid w:val="008E496C"/>
    <w:rsid w:val="008E510B"/>
    <w:rsid w:val="008E5AA7"/>
    <w:rsid w:val="008E5BFC"/>
    <w:rsid w:val="008E5FB2"/>
    <w:rsid w:val="008E6002"/>
    <w:rsid w:val="008E60CF"/>
    <w:rsid w:val="008E690B"/>
    <w:rsid w:val="008E6914"/>
    <w:rsid w:val="008E7813"/>
    <w:rsid w:val="008F04E7"/>
    <w:rsid w:val="008F0631"/>
    <w:rsid w:val="008F1447"/>
    <w:rsid w:val="008F1CAF"/>
    <w:rsid w:val="008F212F"/>
    <w:rsid w:val="008F2537"/>
    <w:rsid w:val="008F2539"/>
    <w:rsid w:val="008F25D2"/>
    <w:rsid w:val="008F29C4"/>
    <w:rsid w:val="008F30B3"/>
    <w:rsid w:val="008F342D"/>
    <w:rsid w:val="008F417F"/>
    <w:rsid w:val="008F432A"/>
    <w:rsid w:val="008F48F7"/>
    <w:rsid w:val="008F4DC8"/>
    <w:rsid w:val="008F5285"/>
    <w:rsid w:val="008F599A"/>
    <w:rsid w:val="008F5D6B"/>
    <w:rsid w:val="008F5E1D"/>
    <w:rsid w:val="008F6422"/>
    <w:rsid w:val="008F6911"/>
    <w:rsid w:val="009000A8"/>
    <w:rsid w:val="009003F9"/>
    <w:rsid w:val="009005C6"/>
    <w:rsid w:val="00900749"/>
    <w:rsid w:val="009007A5"/>
    <w:rsid w:val="00900959"/>
    <w:rsid w:val="00900A4C"/>
    <w:rsid w:val="009012BF"/>
    <w:rsid w:val="00901598"/>
    <w:rsid w:val="0090167E"/>
    <w:rsid w:val="00901C59"/>
    <w:rsid w:val="00902255"/>
    <w:rsid w:val="009026DA"/>
    <w:rsid w:val="009026E0"/>
    <w:rsid w:val="00902D0C"/>
    <w:rsid w:val="00903054"/>
    <w:rsid w:val="0090374F"/>
    <w:rsid w:val="009040C9"/>
    <w:rsid w:val="009043E9"/>
    <w:rsid w:val="009047AF"/>
    <w:rsid w:val="00905047"/>
    <w:rsid w:val="00905070"/>
    <w:rsid w:val="00905672"/>
    <w:rsid w:val="009056F8"/>
    <w:rsid w:val="00905BE9"/>
    <w:rsid w:val="00906059"/>
    <w:rsid w:val="00906419"/>
    <w:rsid w:val="00906B69"/>
    <w:rsid w:val="00906B93"/>
    <w:rsid w:val="00906E44"/>
    <w:rsid w:val="00907898"/>
    <w:rsid w:val="009078FC"/>
    <w:rsid w:val="009104E5"/>
    <w:rsid w:val="00911291"/>
    <w:rsid w:val="00911DED"/>
    <w:rsid w:val="00911E1D"/>
    <w:rsid w:val="00911F13"/>
    <w:rsid w:val="00911F53"/>
    <w:rsid w:val="009128F6"/>
    <w:rsid w:val="0091350E"/>
    <w:rsid w:val="0091391D"/>
    <w:rsid w:val="00913E53"/>
    <w:rsid w:val="00914B94"/>
    <w:rsid w:val="00914BE9"/>
    <w:rsid w:val="00914BF1"/>
    <w:rsid w:val="009151BF"/>
    <w:rsid w:val="00915918"/>
    <w:rsid w:val="00916330"/>
    <w:rsid w:val="00916629"/>
    <w:rsid w:val="00916AFE"/>
    <w:rsid w:val="00916F74"/>
    <w:rsid w:val="0091772A"/>
    <w:rsid w:val="00917B59"/>
    <w:rsid w:val="00920075"/>
    <w:rsid w:val="00920226"/>
    <w:rsid w:val="009209E2"/>
    <w:rsid w:val="00920E2F"/>
    <w:rsid w:val="00920EF6"/>
    <w:rsid w:val="00920FEA"/>
    <w:rsid w:val="00922886"/>
    <w:rsid w:val="00923493"/>
    <w:rsid w:val="009234E1"/>
    <w:rsid w:val="00923B85"/>
    <w:rsid w:val="0092435B"/>
    <w:rsid w:val="009244DE"/>
    <w:rsid w:val="00924938"/>
    <w:rsid w:val="009249FE"/>
    <w:rsid w:val="00924B2F"/>
    <w:rsid w:val="00925112"/>
    <w:rsid w:val="009257CC"/>
    <w:rsid w:val="0092666A"/>
    <w:rsid w:val="00926D24"/>
    <w:rsid w:val="009272D4"/>
    <w:rsid w:val="00927D42"/>
    <w:rsid w:val="00927FD3"/>
    <w:rsid w:val="00930865"/>
    <w:rsid w:val="009309A3"/>
    <w:rsid w:val="00930AB8"/>
    <w:rsid w:val="00930BD7"/>
    <w:rsid w:val="00930F35"/>
    <w:rsid w:val="0093117C"/>
    <w:rsid w:val="009311AF"/>
    <w:rsid w:val="0093168A"/>
    <w:rsid w:val="00931859"/>
    <w:rsid w:val="00931C80"/>
    <w:rsid w:val="00931C8D"/>
    <w:rsid w:val="00931E27"/>
    <w:rsid w:val="00931F36"/>
    <w:rsid w:val="00932023"/>
    <w:rsid w:val="009331B0"/>
    <w:rsid w:val="00933BE8"/>
    <w:rsid w:val="00934021"/>
    <w:rsid w:val="00934801"/>
    <w:rsid w:val="00934AA7"/>
    <w:rsid w:val="00934ACB"/>
    <w:rsid w:val="009368C8"/>
    <w:rsid w:val="00936A65"/>
    <w:rsid w:val="00936DA4"/>
    <w:rsid w:val="00936DF4"/>
    <w:rsid w:val="00936EEF"/>
    <w:rsid w:val="0093702D"/>
    <w:rsid w:val="00940720"/>
    <w:rsid w:val="009408DF"/>
    <w:rsid w:val="00940AC2"/>
    <w:rsid w:val="00940AD9"/>
    <w:rsid w:val="00941611"/>
    <w:rsid w:val="0094165D"/>
    <w:rsid w:val="009418ED"/>
    <w:rsid w:val="00941CAD"/>
    <w:rsid w:val="00942080"/>
    <w:rsid w:val="00942206"/>
    <w:rsid w:val="00942521"/>
    <w:rsid w:val="009433D9"/>
    <w:rsid w:val="00943438"/>
    <w:rsid w:val="00943B3A"/>
    <w:rsid w:val="00943ECE"/>
    <w:rsid w:val="0094444F"/>
    <w:rsid w:val="0094468D"/>
    <w:rsid w:val="0094507B"/>
    <w:rsid w:val="00945CD6"/>
    <w:rsid w:val="0094618D"/>
    <w:rsid w:val="009461D4"/>
    <w:rsid w:val="0094624A"/>
    <w:rsid w:val="009466CC"/>
    <w:rsid w:val="00946CED"/>
    <w:rsid w:val="00946D0F"/>
    <w:rsid w:val="00946E3C"/>
    <w:rsid w:val="00946FDC"/>
    <w:rsid w:val="00947642"/>
    <w:rsid w:val="00947BFB"/>
    <w:rsid w:val="00950CBD"/>
    <w:rsid w:val="009515E8"/>
    <w:rsid w:val="00951955"/>
    <w:rsid w:val="00951E72"/>
    <w:rsid w:val="00951F57"/>
    <w:rsid w:val="009528BA"/>
    <w:rsid w:val="009528E7"/>
    <w:rsid w:val="00953124"/>
    <w:rsid w:val="009532D3"/>
    <w:rsid w:val="00953AF6"/>
    <w:rsid w:val="00953C53"/>
    <w:rsid w:val="009541F4"/>
    <w:rsid w:val="009541FF"/>
    <w:rsid w:val="009543E5"/>
    <w:rsid w:val="0095443B"/>
    <w:rsid w:val="0095467B"/>
    <w:rsid w:val="00954CDE"/>
    <w:rsid w:val="00954FDC"/>
    <w:rsid w:val="009550F7"/>
    <w:rsid w:val="00955155"/>
    <w:rsid w:val="009552EE"/>
    <w:rsid w:val="009552F0"/>
    <w:rsid w:val="0095541B"/>
    <w:rsid w:val="009557F2"/>
    <w:rsid w:val="00955F0E"/>
    <w:rsid w:val="009563B7"/>
    <w:rsid w:val="009566CE"/>
    <w:rsid w:val="00956B48"/>
    <w:rsid w:val="009572B6"/>
    <w:rsid w:val="009573BD"/>
    <w:rsid w:val="00957C9C"/>
    <w:rsid w:val="00960D43"/>
    <w:rsid w:val="009610FA"/>
    <w:rsid w:val="00961C7C"/>
    <w:rsid w:val="00961DE7"/>
    <w:rsid w:val="0096246A"/>
    <w:rsid w:val="00962620"/>
    <w:rsid w:val="00962BC8"/>
    <w:rsid w:val="00962CC5"/>
    <w:rsid w:val="009637C9"/>
    <w:rsid w:val="009639EF"/>
    <w:rsid w:val="00963F6C"/>
    <w:rsid w:val="009640F5"/>
    <w:rsid w:val="00964376"/>
    <w:rsid w:val="00964EEB"/>
    <w:rsid w:val="009651FD"/>
    <w:rsid w:val="00965482"/>
    <w:rsid w:val="009657CD"/>
    <w:rsid w:val="00965BEF"/>
    <w:rsid w:val="00965DC5"/>
    <w:rsid w:val="00965EAC"/>
    <w:rsid w:val="009666E1"/>
    <w:rsid w:val="00967055"/>
    <w:rsid w:val="0096723A"/>
    <w:rsid w:val="00967BE8"/>
    <w:rsid w:val="0097059D"/>
    <w:rsid w:val="009705FA"/>
    <w:rsid w:val="00970614"/>
    <w:rsid w:val="0097079E"/>
    <w:rsid w:val="00970E7A"/>
    <w:rsid w:val="009714AC"/>
    <w:rsid w:val="00971B3F"/>
    <w:rsid w:val="00971D0C"/>
    <w:rsid w:val="009721FB"/>
    <w:rsid w:val="0097267D"/>
    <w:rsid w:val="00972F05"/>
    <w:rsid w:val="00973050"/>
    <w:rsid w:val="0097312C"/>
    <w:rsid w:val="009735A3"/>
    <w:rsid w:val="00973C83"/>
    <w:rsid w:val="009744BF"/>
    <w:rsid w:val="0097526E"/>
    <w:rsid w:val="00975626"/>
    <w:rsid w:val="00975835"/>
    <w:rsid w:val="00975AC7"/>
    <w:rsid w:val="00975B8E"/>
    <w:rsid w:val="009764AA"/>
    <w:rsid w:val="0097655A"/>
    <w:rsid w:val="00976A34"/>
    <w:rsid w:val="00976D22"/>
    <w:rsid w:val="009770FA"/>
    <w:rsid w:val="00977890"/>
    <w:rsid w:val="00980302"/>
    <w:rsid w:val="009803EF"/>
    <w:rsid w:val="00981046"/>
    <w:rsid w:val="00981656"/>
    <w:rsid w:val="00981E30"/>
    <w:rsid w:val="00982067"/>
    <w:rsid w:val="0098276C"/>
    <w:rsid w:val="00982CEC"/>
    <w:rsid w:val="0098381E"/>
    <w:rsid w:val="00983A9E"/>
    <w:rsid w:val="00983AE8"/>
    <w:rsid w:val="00983DAB"/>
    <w:rsid w:val="0098417D"/>
    <w:rsid w:val="00984484"/>
    <w:rsid w:val="00984EA1"/>
    <w:rsid w:val="00984F6E"/>
    <w:rsid w:val="00985285"/>
    <w:rsid w:val="00985319"/>
    <w:rsid w:val="00985CF2"/>
    <w:rsid w:val="009866BE"/>
    <w:rsid w:val="00986898"/>
    <w:rsid w:val="00986BE9"/>
    <w:rsid w:val="00986DD2"/>
    <w:rsid w:val="009872F6"/>
    <w:rsid w:val="00987895"/>
    <w:rsid w:val="00987BD7"/>
    <w:rsid w:val="00990037"/>
    <w:rsid w:val="0099076B"/>
    <w:rsid w:val="009916B3"/>
    <w:rsid w:val="009916FF"/>
    <w:rsid w:val="0099253E"/>
    <w:rsid w:val="00992EA3"/>
    <w:rsid w:val="00993CD2"/>
    <w:rsid w:val="009949C4"/>
    <w:rsid w:val="00995382"/>
    <w:rsid w:val="009955E6"/>
    <w:rsid w:val="009958B4"/>
    <w:rsid w:val="00995953"/>
    <w:rsid w:val="009966FE"/>
    <w:rsid w:val="00996780"/>
    <w:rsid w:val="00997423"/>
    <w:rsid w:val="009977AF"/>
    <w:rsid w:val="00997F2E"/>
    <w:rsid w:val="00997F4F"/>
    <w:rsid w:val="009A0354"/>
    <w:rsid w:val="009A0EDA"/>
    <w:rsid w:val="009A1172"/>
    <w:rsid w:val="009A118F"/>
    <w:rsid w:val="009A1228"/>
    <w:rsid w:val="009A1591"/>
    <w:rsid w:val="009A16B2"/>
    <w:rsid w:val="009A1EBE"/>
    <w:rsid w:val="009A2BB5"/>
    <w:rsid w:val="009A2FF1"/>
    <w:rsid w:val="009A31C0"/>
    <w:rsid w:val="009A4166"/>
    <w:rsid w:val="009A41EA"/>
    <w:rsid w:val="009A41F4"/>
    <w:rsid w:val="009A442B"/>
    <w:rsid w:val="009A47AA"/>
    <w:rsid w:val="009A4C50"/>
    <w:rsid w:val="009A4CDD"/>
    <w:rsid w:val="009A5087"/>
    <w:rsid w:val="009A5F4E"/>
    <w:rsid w:val="009A6133"/>
    <w:rsid w:val="009A6392"/>
    <w:rsid w:val="009A6C89"/>
    <w:rsid w:val="009A78E2"/>
    <w:rsid w:val="009A7905"/>
    <w:rsid w:val="009B0125"/>
    <w:rsid w:val="009B0151"/>
    <w:rsid w:val="009B089A"/>
    <w:rsid w:val="009B0900"/>
    <w:rsid w:val="009B0CA6"/>
    <w:rsid w:val="009B0DEB"/>
    <w:rsid w:val="009B1008"/>
    <w:rsid w:val="009B15BE"/>
    <w:rsid w:val="009B184B"/>
    <w:rsid w:val="009B1CFD"/>
    <w:rsid w:val="009B1F0E"/>
    <w:rsid w:val="009B2845"/>
    <w:rsid w:val="009B2883"/>
    <w:rsid w:val="009B2ED3"/>
    <w:rsid w:val="009B2F61"/>
    <w:rsid w:val="009B327B"/>
    <w:rsid w:val="009B35A2"/>
    <w:rsid w:val="009B3927"/>
    <w:rsid w:val="009B3D5D"/>
    <w:rsid w:val="009B4177"/>
    <w:rsid w:val="009B451F"/>
    <w:rsid w:val="009B53A4"/>
    <w:rsid w:val="009B565D"/>
    <w:rsid w:val="009B5902"/>
    <w:rsid w:val="009B5FCB"/>
    <w:rsid w:val="009B60D5"/>
    <w:rsid w:val="009B637F"/>
    <w:rsid w:val="009B63CE"/>
    <w:rsid w:val="009B651F"/>
    <w:rsid w:val="009B65B2"/>
    <w:rsid w:val="009B65B8"/>
    <w:rsid w:val="009B6B26"/>
    <w:rsid w:val="009B6BE4"/>
    <w:rsid w:val="009B6E36"/>
    <w:rsid w:val="009B6F17"/>
    <w:rsid w:val="009B6FF0"/>
    <w:rsid w:val="009B78E9"/>
    <w:rsid w:val="009B7A87"/>
    <w:rsid w:val="009B7BB0"/>
    <w:rsid w:val="009C0291"/>
    <w:rsid w:val="009C052E"/>
    <w:rsid w:val="009C0E52"/>
    <w:rsid w:val="009C11CF"/>
    <w:rsid w:val="009C1371"/>
    <w:rsid w:val="009C141C"/>
    <w:rsid w:val="009C21CF"/>
    <w:rsid w:val="009C2231"/>
    <w:rsid w:val="009C26FD"/>
    <w:rsid w:val="009C291D"/>
    <w:rsid w:val="009C2C3A"/>
    <w:rsid w:val="009C2DC2"/>
    <w:rsid w:val="009C3159"/>
    <w:rsid w:val="009C379B"/>
    <w:rsid w:val="009C38BF"/>
    <w:rsid w:val="009C3D30"/>
    <w:rsid w:val="009C3E1C"/>
    <w:rsid w:val="009C4004"/>
    <w:rsid w:val="009C416A"/>
    <w:rsid w:val="009C4D22"/>
    <w:rsid w:val="009C5406"/>
    <w:rsid w:val="009C58A5"/>
    <w:rsid w:val="009C59D5"/>
    <w:rsid w:val="009C5D96"/>
    <w:rsid w:val="009C6E9C"/>
    <w:rsid w:val="009C7166"/>
    <w:rsid w:val="009C73FF"/>
    <w:rsid w:val="009C76C8"/>
    <w:rsid w:val="009C7B55"/>
    <w:rsid w:val="009C7BDB"/>
    <w:rsid w:val="009D0DF3"/>
    <w:rsid w:val="009D0EBD"/>
    <w:rsid w:val="009D10F5"/>
    <w:rsid w:val="009D1239"/>
    <w:rsid w:val="009D1B51"/>
    <w:rsid w:val="009D1FDE"/>
    <w:rsid w:val="009D222F"/>
    <w:rsid w:val="009D2385"/>
    <w:rsid w:val="009D3369"/>
    <w:rsid w:val="009D3D70"/>
    <w:rsid w:val="009D5482"/>
    <w:rsid w:val="009D5505"/>
    <w:rsid w:val="009D5F6D"/>
    <w:rsid w:val="009D6236"/>
    <w:rsid w:val="009D6715"/>
    <w:rsid w:val="009D6EA0"/>
    <w:rsid w:val="009D747E"/>
    <w:rsid w:val="009D757C"/>
    <w:rsid w:val="009D7A70"/>
    <w:rsid w:val="009D7D62"/>
    <w:rsid w:val="009D7F6E"/>
    <w:rsid w:val="009D7FCA"/>
    <w:rsid w:val="009E06C9"/>
    <w:rsid w:val="009E06DB"/>
    <w:rsid w:val="009E09DB"/>
    <w:rsid w:val="009E0FB2"/>
    <w:rsid w:val="009E1254"/>
    <w:rsid w:val="009E1F51"/>
    <w:rsid w:val="009E25F5"/>
    <w:rsid w:val="009E2644"/>
    <w:rsid w:val="009E2CBB"/>
    <w:rsid w:val="009E2E62"/>
    <w:rsid w:val="009E31AC"/>
    <w:rsid w:val="009E3975"/>
    <w:rsid w:val="009E40B7"/>
    <w:rsid w:val="009E4763"/>
    <w:rsid w:val="009E4941"/>
    <w:rsid w:val="009E4CD4"/>
    <w:rsid w:val="009E548A"/>
    <w:rsid w:val="009E587D"/>
    <w:rsid w:val="009E5DE9"/>
    <w:rsid w:val="009E65D1"/>
    <w:rsid w:val="009E6F8B"/>
    <w:rsid w:val="009E7248"/>
    <w:rsid w:val="009E75C0"/>
    <w:rsid w:val="009E7C97"/>
    <w:rsid w:val="009F0505"/>
    <w:rsid w:val="009F05CC"/>
    <w:rsid w:val="009F070F"/>
    <w:rsid w:val="009F1768"/>
    <w:rsid w:val="009F18E0"/>
    <w:rsid w:val="009F1B2E"/>
    <w:rsid w:val="009F2C38"/>
    <w:rsid w:val="009F2EE1"/>
    <w:rsid w:val="009F33F6"/>
    <w:rsid w:val="009F374C"/>
    <w:rsid w:val="009F3B3D"/>
    <w:rsid w:val="009F3C0C"/>
    <w:rsid w:val="009F3E88"/>
    <w:rsid w:val="009F3F49"/>
    <w:rsid w:val="009F3FB4"/>
    <w:rsid w:val="009F3FE8"/>
    <w:rsid w:val="009F4691"/>
    <w:rsid w:val="009F4802"/>
    <w:rsid w:val="009F4DDE"/>
    <w:rsid w:val="009F6315"/>
    <w:rsid w:val="009F6E5B"/>
    <w:rsid w:val="009F6FBB"/>
    <w:rsid w:val="009F7020"/>
    <w:rsid w:val="009F76E6"/>
    <w:rsid w:val="009F7890"/>
    <w:rsid w:val="009F7E20"/>
    <w:rsid w:val="00A00A1F"/>
    <w:rsid w:val="00A00E03"/>
    <w:rsid w:val="00A0116A"/>
    <w:rsid w:val="00A01184"/>
    <w:rsid w:val="00A0134C"/>
    <w:rsid w:val="00A02B1A"/>
    <w:rsid w:val="00A032A2"/>
    <w:rsid w:val="00A033D1"/>
    <w:rsid w:val="00A03A81"/>
    <w:rsid w:val="00A03CEE"/>
    <w:rsid w:val="00A03DC0"/>
    <w:rsid w:val="00A048DD"/>
    <w:rsid w:val="00A0492F"/>
    <w:rsid w:val="00A04AAC"/>
    <w:rsid w:val="00A04C63"/>
    <w:rsid w:val="00A04F4D"/>
    <w:rsid w:val="00A0582C"/>
    <w:rsid w:val="00A05BA0"/>
    <w:rsid w:val="00A05F0D"/>
    <w:rsid w:val="00A0605C"/>
    <w:rsid w:val="00A069C9"/>
    <w:rsid w:val="00A06A75"/>
    <w:rsid w:val="00A06FFA"/>
    <w:rsid w:val="00A076E9"/>
    <w:rsid w:val="00A07A8B"/>
    <w:rsid w:val="00A07AA6"/>
    <w:rsid w:val="00A10357"/>
    <w:rsid w:val="00A10628"/>
    <w:rsid w:val="00A10A93"/>
    <w:rsid w:val="00A10CE0"/>
    <w:rsid w:val="00A113E1"/>
    <w:rsid w:val="00A1168C"/>
    <w:rsid w:val="00A11794"/>
    <w:rsid w:val="00A11BC6"/>
    <w:rsid w:val="00A11E14"/>
    <w:rsid w:val="00A11EBA"/>
    <w:rsid w:val="00A11F29"/>
    <w:rsid w:val="00A12179"/>
    <w:rsid w:val="00A12A2F"/>
    <w:rsid w:val="00A12E5A"/>
    <w:rsid w:val="00A13B1F"/>
    <w:rsid w:val="00A14843"/>
    <w:rsid w:val="00A14B13"/>
    <w:rsid w:val="00A14B4F"/>
    <w:rsid w:val="00A14FE9"/>
    <w:rsid w:val="00A15050"/>
    <w:rsid w:val="00A15204"/>
    <w:rsid w:val="00A15240"/>
    <w:rsid w:val="00A153C6"/>
    <w:rsid w:val="00A15F28"/>
    <w:rsid w:val="00A1624F"/>
    <w:rsid w:val="00A168D2"/>
    <w:rsid w:val="00A16C47"/>
    <w:rsid w:val="00A16EFA"/>
    <w:rsid w:val="00A17517"/>
    <w:rsid w:val="00A17540"/>
    <w:rsid w:val="00A17909"/>
    <w:rsid w:val="00A17BF8"/>
    <w:rsid w:val="00A20B45"/>
    <w:rsid w:val="00A20FD2"/>
    <w:rsid w:val="00A210DF"/>
    <w:rsid w:val="00A2172D"/>
    <w:rsid w:val="00A21BF5"/>
    <w:rsid w:val="00A21EB9"/>
    <w:rsid w:val="00A22F75"/>
    <w:rsid w:val="00A23475"/>
    <w:rsid w:val="00A238CE"/>
    <w:rsid w:val="00A24029"/>
    <w:rsid w:val="00A25104"/>
    <w:rsid w:val="00A251F0"/>
    <w:rsid w:val="00A253C8"/>
    <w:rsid w:val="00A259A7"/>
    <w:rsid w:val="00A26020"/>
    <w:rsid w:val="00A261B3"/>
    <w:rsid w:val="00A26261"/>
    <w:rsid w:val="00A26BB0"/>
    <w:rsid w:val="00A2755F"/>
    <w:rsid w:val="00A27662"/>
    <w:rsid w:val="00A27EC5"/>
    <w:rsid w:val="00A30064"/>
    <w:rsid w:val="00A30991"/>
    <w:rsid w:val="00A309F4"/>
    <w:rsid w:val="00A30A26"/>
    <w:rsid w:val="00A30B11"/>
    <w:rsid w:val="00A30B95"/>
    <w:rsid w:val="00A30D9A"/>
    <w:rsid w:val="00A31161"/>
    <w:rsid w:val="00A315F3"/>
    <w:rsid w:val="00A316C6"/>
    <w:rsid w:val="00A316E8"/>
    <w:rsid w:val="00A31C88"/>
    <w:rsid w:val="00A32156"/>
    <w:rsid w:val="00A32927"/>
    <w:rsid w:val="00A32C26"/>
    <w:rsid w:val="00A3306C"/>
    <w:rsid w:val="00A335A8"/>
    <w:rsid w:val="00A338A9"/>
    <w:rsid w:val="00A3396B"/>
    <w:rsid w:val="00A33F20"/>
    <w:rsid w:val="00A34E31"/>
    <w:rsid w:val="00A35544"/>
    <w:rsid w:val="00A35FB1"/>
    <w:rsid w:val="00A35FE0"/>
    <w:rsid w:val="00A36C28"/>
    <w:rsid w:val="00A37040"/>
    <w:rsid w:val="00A370B5"/>
    <w:rsid w:val="00A37164"/>
    <w:rsid w:val="00A37831"/>
    <w:rsid w:val="00A37B8C"/>
    <w:rsid w:val="00A40844"/>
    <w:rsid w:val="00A408CE"/>
    <w:rsid w:val="00A408FA"/>
    <w:rsid w:val="00A40A24"/>
    <w:rsid w:val="00A40A32"/>
    <w:rsid w:val="00A410B3"/>
    <w:rsid w:val="00A4158A"/>
    <w:rsid w:val="00A41815"/>
    <w:rsid w:val="00A4183D"/>
    <w:rsid w:val="00A429C7"/>
    <w:rsid w:val="00A42A61"/>
    <w:rsid w:val="00A42E30"/>
    <w:rsid w:val="00A42FFF"/>
    <w:rsid w:val="00A4332E"/>
    <w:rsid w:val="00A43721"/>
    <w:rsid w:val="00A43C7C"/>
    <w:rsid w:val="00A440B9"/>
    <w:rsid w:val="00A44ACB"/>
    <w:rsid w:val="00A45212"/>
    <w:rsid w:val="00A455FF"/>
    <w:rsid w:val="00A45643"/>
    <w:rsid w:val="00A45720"/>
    <w:rsid w:val="00A45A7E"/>
    <w:rsid w:val="00A45F93"/>
    <w:rsid w:val="00A462C3"/>
    <w:rsid w:val="00A4632C"/>
    <w:rsid w:val="00A46384"/>
    <w:rsid w:val="00A4688A"/>
    <w:rsid w:val="00A46D88"/>
    <w:rsid w:val="00A46FE0"/>
    <w:rsid w:val="00A47096"/>
    <w:rsid w:val="00A475A5"/>
    <w:rsid w:val="00A47D1F"/>
    <w:rsid w:val="00A50451"/>
    <w:rsid w:val="00A50A5A"/>
    <w:rsid w:val="00A50B41"/>
    <w:rsid w:val="00A50C24"/>
    <w:rsid w:val="00A515C7"/>
    <w:rsid w:val="00A51B13"/>
    <w:rsid w:val="00A51B4C"/>
    <w:rsid w:val="00A51D08"/>
    <w:rsid w:val="00A52093"/>
    <w:rsid w:val="00A526FB"/>
    <w:rsid w:val="00A52729"/>
    <w:rsid w:val="00A52A5A"/>
    <w:rsid w:val="00A52B74"/>
    <w:rsid w:val="00A53397"/>
    <w:rsid w:val="00A534D0"/>
    <w:rsid w:val="00A53582"/>
    <w:rsid w:val="00A5382E"/>
    <w:rsid w:val="00A53900"/>
    <w:rsid w:val="00A53D26"/>
    <w:rsid w:val="00A54048"/>
    <w:rsid w:val="00A54728"/>
    <w:rsid w:val="00A54AE6"/>
    <w:rsid w:val="00A54B00"/>
    <w:rsid w:val="00A5514D"/>
    <w:rsid w:val="00A55E6A"/>
    <w:rsid w:val="00A5635C"/>
    <w:rsid w:val="00A5649F"/>
    <w:rsid w:val="00A5666F"/>
    <w:rsid w:val="00A56AF4"/>
    <w:rsid w:val="00A57025"/>
    <w:rsid w:val="00A570B9"/>
    <w:rsid w:val="00A575EA"/>
    <w:rsid w:val="00A60A2A"/>
    <w:rsid w:val="00A60C93"/>
    <w:rsid w:val="00A60F41"/>
    <w:rsid w:val="00A61220"/>
    <w:rsid w:val="00A61ACD"/>
    <w:rsid w:val="00A620F8"/>
    <w:rsid w:val="00A6272D"/>
    <w:rsid w:val="00A6283B"/>
    <w:rsid w:val="00A63526"/>
    <w:rsid w:val="00A64239"/>
    <w:rsid w:val="00A64819"/>
    <w:rsid w:val="00A648F7"/>
    <w:rsid w:val="00A64A42"/>
    <w:rsid w:val="00A64F3A"/>
    <w:rsid w:val="00A65232"/>
    <w:rsid w:val="00A65E9D"/>
    <w:rsid w:val="00A666C5"/>
    <w:rsid w:val="00A66BE6"/>
    <w:rsid w:val="00A6751D"/>
    <w:rsid w:val="00A678F2"/>
    <w:rsid w:val="00A70197"/>
    <w:rsid w:val="00A705CD"/>
    <w:rsid w:val="00A70836"/>
    <w:rsid w:val="00A70BB2"/>
    <w:rsid w:val="00A713D0"/>
    <w:rsid w:val="00A71756"/>
    <w:rsid w:val="00A717B1"/>
    <w:rsid w:val="00A717B6"/>
    <w:rsid w:val="00A72054"/>
    <w:rsid w:val="00A7262C"/>
    <w:rsid w:val="00A729BC"/>
    <w:rsid w:val="00A73750"/>
    <w:rsid w:val="00A739B1"/>
    <w:rsid w:val="00A739F1"/>
    <w:rsid w:val="00A73CC6"/>
    <w:rsid w:val="00A7407E"/>
    <w:rsid w:val="00A7433A"/>
    <w:rsid w:val="00A74C55"/>
    <w:rsid w:val="00A750D4"/>
    <w:rsid w:val="00A75193"/>
    <w:rsid w:val="00A75265"/>
    <w:rsid w:val="00A76A11"/>
    <w:rsid w:val="00A7778B"/>
    <w:rsid w:val="00A77BAE"/>
    <w:rsid w:val="00A77F56"/>
    <w:rsid w:val="00A80291"/>
    <w:rsid w:val="00A80AE1"/>
    <w:rsid w:val="00A80BBA"/>
    <w:rsid w:val="00A80D29"/>
    <w:rsid w:val="00A80E4C"/>
    <w:rsid w:val="00A80EE7"/>
    <w:rsid w:val="00A817BB"/>
    <w:rsid w:val="00A819A8"/>
    <w:rsid w:val="00A823D1"/>
    <w:rsid w:val="00A82888"/>
    <w:rsid w:val="00A8324B"/>
    <w:rsid w:val="00A83B94"/>
    <w:rsid w:val="00A842C1"/>
    <w:rsid w:val="00A843AA"/>
    <w:rsid w:val="00A844EC"/>
    <w:rsid w:val="00A844FE"/>
    <w:rsid w:val="00A84A53"/>
    <w:rsid w:val="00A84E9B"/>
    <w:rsid w:val="00A851DD"/>
    <w:rsid w:val="00A855C3"/>
    <w:rsid w:val="00A85C42"/>
    <w:rsid w:val="00A85D55"/>
    <w:rsid w:val="00A8631D"/>
    <w:rsid w:val="00A86874"/>
    <w:rsid w:val="00A86921"/>
    <w:rsid w:val="00A86C55"/>
    <w:rsid w:val="00A86D82"/>
    <w:rsid w:val="00A87EF6"/>
    <w:rsid w:val="00A87FB9"/>
    <w:rsid w:val="00A9004A"/>
    <w:rsid w:val="00A90275"/>
    <w:rsid w:val="00A90283"/>
    <w:rsid w:val="00A90715"/>
    <w:rsid w:val="00A90B7F"/>
    <w:rsid w:val="00A91929"/>
    <w:rsid w:val="00A91DF8"/>
    <w:rsid w:val="00A92405"/>
    <w:rsid w:val="00A92416"/>
    <w:rsid w:val="00A926B2"/>
    <w:rsid w:val="00A92ABD"/>
    <w:rsid w:val="00A93314"/>
    <w:rsid w:val="00A936F1"/>
    <w:rsid w:val="00A93A37"/>
    <w:rsid w:val="00A93B64"/>
    <w:rsid w:val="00A93DFB"/>
    <w:rsid w:val="00A93E9A"/>
    <w:rsid w:val="00A93F1B"/>
    <w:rsid w:val="00A94757"/>
    <w:rsid w:val="00A94B08"/>
    <w:rsid w:val="00A94B7B"/>
    <w:rsid w:val="00A950D7"/>
    <w:rsid w:val="00A9520E"/>
    <w:rsid w:val="00A9584B"/>
    <w:rsid w:val="00A95AF9"/>
    <w:rsid w:val="00A95CEC"/>
    <w:rsid w:val="00A95D7D"/>
    <w:rsid w:val="00A9614A"/>
    <w:rsid w:val="00A962A1"/>
    <w:rsid w:val="00A96658"/>
    <w:rsid w:val="00A97098"/>
    <w:rsid w:val="00A970EC"/>
    <w:rsid w:val="00A9795C"/>
    <w:rsid w:val="00AA0530"/>
    <w:rsid w:val="00AA079C"/>
    <w:rsid w:val="00AA21F6"/>
    <w:rsid w:val="00AA2421"/>
    <w:rsid w:val="00AA2F32"/>
    <w:rsid w:val="00AA32A6"/>
    <w:rsid w:val="00AA35E1"/>
    <w:rsid w:val="00AA4119"/>
    <w:rsid w:val="00AA436A"/>
    <w:rsid w:val="00AA4E95"/>
    <w:rsid w:val="00AA544F"/>
    <w:rsid w:val="00AA5456"/>
    <w:rsid w:val="00AA58C2"/>
    <w:rsid w:val="00AA59BB"/>
    <w:rsid w:val="00AA5A1F"/>
    <w:rsid w:val="00AA62B0"/>
    <w:rsid w:val="00AA688E"/>
    <w:rsid w:val="00AA6E19"/>
    <w:rsid w:val="00AA6FBD"/>
    <w:rsid w:val="00AA71CA"/>
    <w:rsid w:val="00AA7A54"/>
    <w:rsid w:val="00AA7A8E"/>
    <w:rsid w:val="00AA7CC2"/>
    <w:rsid w:val="00AB0D1D"/>
    <w:rsid w:val="00AB0DDF"/>
    <w:rsid w:val="00AB0E47"/>
    <w:rsid w:val="00AB133C"/>
    <w:rsid w:val="00AB153F"/>
    <w:rsid w:val="00AB18EF"/>
    <w:rsid w:val="00AB1EEF"/>
    <w:rsid w:val="00AB1FC4"/>
    <w:rsid w:val="00AB2416"/>
    <w:rsid w:val="00AB259F"/>
    <w:rsid w:val="00AB25C6"/>
    <w:rsid w:val="00AB2662"/>
    <w:rsid w:val="00AB2A8E"/>
    <w:rsid w:val="00AB2C4B"/>
    <w:rsid w:val="00AB3296"/>
    <w:rsid w:val="00AB3420"/>
    <w:rsid w:val="00AB38FE"/>
    <w:rsid w:val="00AB3B2D"/>
    <w:rsid w:val="00AB4475"/>
    <w:rsid w:val="00AB47DB"/>
    <w:rsid w:val="00AB4C1D"/>
    <w:rsid w:val="00AB4DC6"/>
    <w:rsid w:val="00AB4E59"/>
    <w:rsid w:val="00AB5302"/>
    <w:rsid w:val="00AB57C8"/>
    <w:rsid w:val="00AB5C10"/>
    <w:rsid w:val="00AB64A0"/>
    <w:rsid w:val="00AB6DAC"/>
    <w:rsid w:val="00AB7A2E"/>
    <w:rsid w:val="00AC00D8"/>
    <w:rsid w:val="00AC0312"/>
    <w:rsid w:val="00AC07EF"/>
    <w:rsid w:val="00AC1112"/>
    <w:rsid w:val="00AC1151"/>
    <w:rsid w:val="00AC1291"/>
    <w:rsid w:val="00AC12F5"/>
    <w:rsid w:val="00AC137B"/>
    <w:rsid w:val="00AC194F"/>
    <w:rsid w:val="00AC23BB"/>
    <w:rsid w:val="00AC28A6"/>
    <w:rsid w:val="00AC2C9C"/>
    <w:rsid w:val="00AC3138"/>
    <w:rsid w:val="00AC36EF"/>
    <w:rsid w:val="00AC3E12"/>
    <w:rsid w:val="00AC4236"/>
    <w:rsid w:val="00AC4275"/>
    <w:rsid w:val="00AC448A"/>
    <w:rsid w:val="00AC45F9"/>
    <w:rsid w:val="00AC4721"/>
    <w:rsid w:val="00AC47A5"/>
    <w:rsid w:val="00AC4851"/>
    <w:rsid w:val="00AC4C24"/>
    <w:rsid w:val="00AC4ED4"/>
    <w:rsid w:val="00AC50EC"/>
    <w:rsid w:val="00AC5640"/>
    <w:rsid w:val="00AC5C95"/>
    <w:rsid w:val="00AC5CDC"/>
    <w:rsid w:val="00AC6701"/>
    <w:rsid w:val="00AC6715"/>
    <w:rsid w:val="00AC6E1A"/>
    <w:rsid w:val="00AC6E45"/>
    <w:rsid w:val="00AC7437"/>
    <w:rsid w:val="00AC77BC"/>
    <w:rsid w:val="00AC7F43"/>
    <w:rsid w:val="00AD07DC"/>
    <w:rsid w:val="00AD0FFE"/>
    <w:rsid w:val="00AD110E"/>
    <w:rsid w:val="00AD15C4"/>
    <w:rsid w:val="00AD19D5"/>
    <w:rsid w:val="00AD2430"/>
    <w:rsid w:val="00AD25C1"/>
    <w:rsid w:val="00AD30AC"/>
    <w:rsid w:val="00AD38E9"/>
    <w:rsid w:val="00AD3DBB"/>
    <w:rsid w:val="00AD5EE9"/>
    <w:rsid w:val="00AD5F27"/>
    <w:rsid w:val="00AD609D"/>
    <w:rsid w:val="00AD621D"/>
    <w:rsid w:val="00AD66F7"/>
    <w:rsid w:val="00AD7134"/>
    <w:rsid w:val="00AD76FD"/>
    <w:rsid w:val="00AE0776"/>
    <w:rsid w:val="00AE0EA4"/>
    <w:rsid w:val="00AE10EF"/>
    <w:rsid w:val="00AE14BE"/>
    <w:rsid w:val="00AE14EC"/>
    <w:rsid w:val="00AE180C"/>
    <w:rsid w:val="00AE1C2F"/>
    <w:rsid w:val="00AE2E52"/>
    <w:rsid w:val="00AE3474"/>
    <w:rsid w:val="00AE3A5B"/>
    <w:rsid w:val="00AE3E98"/>
    <w:rsid w:val="00AE4015"/>
    <w:rsid w:val="00AE483A"/>
    <w:rsid w:val="00AE494A"/>
    <w:rsid w:val="00AE4A42"/>
    <w:rsid w:val="00AE4AD6"/>
    <w:rsid w:val="00AE4E0B"/>
    <w:rsid w:val="00AE4E67"/>
    <w:rsid w:val="00AE4FF4"/>
    <w:rsid w:val="00AE5766"/>
    <w:rsid w:val="00AE5DB8"/>
    <w:rsid w:val="00AE5F23"/>
    <w:rsid w:val="00AE61F7"/>
    <w:rsid w:val="00AE70FF"/>
    <w:rsid w:val="00AE720C"/>
    <w:rsid w:val="00AE738C"/>
    <w:rsid w:val="00AE7919"/>
    <w:rsid w:val="00AF01FE"/>
    <w:rsid w:val="00AF0633"/>
    <w:rsid w:val="00AF0D0B"/>
    <w:rsid w:val="00AF195C"/>
    <w:rsid w:val="00AF1CAF"/>
    <w:rsid w:val="00AF2326"/>
    <w:rsid w:val="00AF33F2"/>
    <w:rsid w:val="00AF34AB"/>
    <w:rsid w:val="00AF51AE"/>
    <w:rsid w:val="00AF56AA"/>
    <w:rsid w:val="00AF5C0D"/>
    <w:rsid w:val="00AF5D87"/>
    <w:rsid w:val="00AF65A7"/>
    <w:rsid w:val="00AF6703"/>
    <w:rsid w:val="00AF6987"/>
    <w:rsid w:val="00AF6E64"/>
    <w:rsid w:val="00AF776D"/>
    <w:rsid w:val="00AF7E34"/>
    <w:rsid w:val="00B00182"/>
    <w:rsid w:val="00B0075E"/>
    <w:rsid w:val="00B0081C"/>
    <w:rsid w:val="00B00E0C"/>
    <w:rsid w:val="00B01C07"/>
    <w:rsid w:val="00B01CCD"/>
    <w:rsid w:val="00B02222"/>
    <w:rsid w:val="00B029A3"/>
    <w:rsid w:val="00B03274"/>
    <w:rsid w:val="00B035F7"/>
    <w:rsid w:val="00B03BF2"/>
    <w:rsid w:val="00B046A7"/>
    <w:rsid w:val="00B04885"/>
    <w:rsid w:val="00B04B98"/>
    <w:rsid w:val="00B04C23"/>
    <w:rsid w:val="00B04F0F"/>
    <w:rsid w:val="00B051B4"/>
    <w:rsid w:val="00B0589E"/>
    <w:rsid w:val="00B059A3"/>
    <w:rsid w:val="00B05AFA"/>
    <w:rsid w:val="00B05CD0"/>
    <w:rsid w:val="00B064C0"/>
    <w:rsid w:val="00B066F8"/>
    <w:rsid w:val="00B06D17"/>
    <w:rsid w:val="00B06F21"/>
    <w:rsid w:val="00B073EB"/>
    <w:rsid w:val="00B07903"/>
    <w:rsid w:val="00B07DEE"/>
    <w:rsid w:val="00B103D1"/>
    <w:rsid w:val="00B10400"/>
    <w:rsid w:val="00B108A7"/>
    <w:rsid w:val="00B10C86"/>
    <w:rsid w:val="00B10F6E"/>
    <w:rsid w:val="00B11279"/>
    <w:rsid w:val="00B115B6"/>
    <w:rsid w:val="00B115D2"/>
    <w:rsid w:val="00B117F9"/>
    <w:rsid w:val="00B13289"/>
    <w:rsid w:val="00B133EA"/>
    <w:rsid w:val="00B136CB"/>
    <w:rsid w:val="00B1389B"/>
    <w:rsid w:val="00B14212"/>
    <w:rsid w:val="00B14D97"/>
    <w:rsid w:val="00B14F82"/>
    <w:rsid w:val="00B154AE"/>
    <w:rsid w:val="00B15696"/>
    <w:rsid w:val="00B15D74"/>
    <w:rsid w:val="00B1604C"/>
    <w:rsid w:val="00B1792E"/>
    <w:rsid w:val="00B17A1E"/>
    <w:rsid w:val="00B17BBA"/>
    <w:rsid w:val="00B203CE"/>
    <w:rsid w:val="00B20553"/>
    <w:rsid w:val="00B205B0"/>
    <w:rsid w:val="00B208C3"/>
    <w:rsid w:val="00B21235"/>
    <w:rsid w:val="00B21950"/>
    <w:rsid w:val="00B22DD2"/>
    <w:rsid w:val="00B23387"/>
    <w:rsid w:val="00B241DF"/>
    <w:rsid w:val="00B242F9"/>
    <w:rsid w:val="00B2498D"/>
    <w:rsid w:val="00B24DDB"/>
    <w:rsid w:val="00B25C79"/>
    <w:rsid w:val="00B263E6"/>
    <w:rsid w:val="00B26829"/>
    <w:rsid w:val="00B2709B"/>
    <w:rsid w:val="00B27626"/>
    <w:rsid w:val="00B277FB"/>
    <w:rsid w:val="00B27C5F"/>
    <w:rsid w:val="00B306CE"/>
    <w:rsid w:val="00B30B88"/>
    <w:rsid w:val="00B30BAB"/>
    <w:rsid w:val="00B30BEA"/>
    <w:rsid w:val="00B30BFB"/>
    <w:rsid w:val="00B32B26"/>
    <w:rsid w:val="00B32BB6"/>
    <w:rsid w:val="00B3342D"/>
    <w:rsid w:val="00B335F0"/>
    <w:rsid w:val="00B33724"/>
    <w:rsid w:val="00B3379D"/>
    <w:rsid w:val="00B3419E"/>
    <w:rsid w:val="00B347B0"/>
    <w:rsid w:val="00B34AB5"/>
    <w:rsid w:val="00B35151"/>
    <w:rsid w:val="00B3535C"/>
    <w:rsid w:val="00B35420"/>
    <w:rsid w:val="00B35ACA"/>
    <w:rsid w:val="00B36183"/>
    <w:rsid w:val="00B3638B"/>
    <w:rsid w:val="00B36B39"/>
    <w:rsid w:val="00B36FED"/>
    <w:rsid w:val="00B37253"/>
    <w:rsid w:val="00B379E6"/>
    <w:rsid w:val="00B37AF2"/>
    <w:rsid w:val="00B37E0C"/>
    <w:rsid w:val="00B4043F"/>
    <w:rsid w:val="00B40804"/>
    <w:rsid w:val="00B40894"/>
    <w:rsid w:val="00B408BD"/>
    <w:rsid w:val="00B40BB3"/>
    <w:rsid w:val="00B411C7"/>
    <w:rsid w:val="00B4121D"/>
    <w:rsid w:val="00B41245"/>
    <w:rsid w:val="00B41D15"/>
    <w:rsid w:val="00B42288"/>
    <w:rsid w:val="00B427D6"/>
    <w:rsid w:val="00B42948"/>
    <w:rsid w:val="00B429BD"/>
    <w:rsid w:val="00B429FD"/>
    <w:rsid w:val="00B432A4"/>
    <w:rsid w:val="00B43561"/>
    <w:rsid w:val="00B43684"/>
    <w:rsid w:val="00B43B9E"/>
    <w:rsid w:val="00B44C8D"/>
    <w:rsid w:val="00B4535C"/>
    <w:rsid w:val="00B45438"/>
    <w:rsid w:val="00B45CE1"/>
    <w:rsid w:val="00B4616B"/>
    <w:rsid w:val="00B467A6"/>
    <w:rsid w:val="00B47837"/>
    <w:rsid w:val="00B50006"/>
    <w:rsid w:val="00B503D8"/>
    <w:rsid w:val="00B50486"/>
    <w:rsid w:val="00B5080F"/>
    <w:rsid w:val="00B51652"/>
    <w:rsid w:val="00B51790"/>
    <w:rsid w:val="00B51DEE"/>
    <w:rsid w:val="00B52622"/>
    <w:rsid w:val="00B53728"/>
    <w:rsid w:val="00B53966"/>
    <w:rsid w:val="00B54036"/>
    <w:rsid w:val="00B5573D"/>
    <w:rsid w:val="00B55FF9"/>
    <w:rsid w:val="00B56391"/>
    <w:rsid w:val="00B569DB"/>
    <w:rsid w:val="00B56CE7"/>
    <w:rsid w:val="00B56D49"/>
    <w:rsid w:val="00B56F33"/>
    <w:rsid w:val="00B57215"/>
    <w:rsid w:val="00B57ED3"/>
    <w:rsid w:val="00B57F75"/>
    <w:rsid w:val="00B60DD0"/>
    <w:rsid w:val="00B610A1"/>
    <w:rsid w:val="00B615E5"/>
    <w:rsid w:val="00B62268"/>
    <w:rsid w:val="00B62953"/>
    <w:rsid w:val="00B62CFD"/>
    <w:rsid w:val="00B62D7F"/>
    <w:rsid w:val="00B63349"/>
    <w:rsid w:val="00B634B3"/>
    <w:rsid w:val="00B63810"/>
    <w:rsid w:val="00B639D5"/>
    <w:rsid w:val="00B63DDE"/>
    <w:rsid w:val="00B64C98"/>
    <w:rsid w:val="00B64DB6"/>
    <w:rsid w:val="00B656DB"/>
    <w:rsid w:val="00B65713"/>
    <w:rsid w:val="00B65A9F"/>
    <w:rsid w:val="00B6649A"/>
    <w:rsid w:val="00B66B26"/>
    <w:rsid w:val="00B673A9"/>
    <w:rsid w:val="00B678D7"/>
    <w:rsid w:val="00B67CB1"/>
    <w:rsid w:val="00B70B5E"/>
    <w:rsid w:val="00B71915"/>
    <w:rsid w:val="00B71EEF"/>
    <w:rsid w:val="00B7216E"/>
    <w:rsid w:val="00B721F2"/>
    <w:rsid w:val="00B72CFF"/>
    <w:rsid w:val="00B73047"/>
    <w:rsid w:val="00B73377"/>
    <w:rsid w:val="00B73591"/>
    <w:rsid w:val="00B7364E"/>
    <w:rsid w:val="00B73C69"/>
    <w:rsid w:val="00B757BF"/>
    <w:rsid w:val="00B757E7"/>
    <w:rsid w:val="00B75810"/>
    <w:rsid w:val="00B75844"/>
    <w:rsid w:val="00B759F6"/>
    <w:rsid w:val="00B75C1E"/>
    <w:rsid w:val="00B76C40"/>
    <w:rsid w:val="00B773EF"/>
    <w:rsid w:val="00B77883"/>
    <w:rsid w:val="00B77FA1"/>
    <w:rsid w:val="00B8062E"/>
    <w:rsid w:val="00B80E48"/>
    <w:rsid w:val="00B80F39"/>
    <w:rsid w:val="00B81007"/>
    <w:rsid w:val="00B812AE"/>
    <w:rsid w:val="00B81441"/>
    <w:rsid w:val="00B81691"/>
    <w:rsid w:val="00B816D4"/>
    <w:rsid w:val="00B81A35"/>
    <w:rsid w:val="00B82802"/>
    <w:rsid w:val="00B82F5B"/>
    <w:rsid w:val="00B83184"/>
    <w:rsid w:val="00B836C7"/>
    <w:rsid w:val="00B838FB"/>
    <w:rsid w:val="00B83B05"/>
    <w:rsid w:val="00B84126"/>
    <w:rsid w:val="00B84306"/>
    <w:rsid w:val="00B844B8"/>
    <w:rsid w:val="00B84839"/>
    <w:rsid w:val="00B84E32"/>
    <w:rsid w:val="00B8501C"/>
    <w:rsid w:val="00B85280"/>
    <w:rsid w:val="00B85AE5"/>
    <w:rsid w:val="00B860DE"/>
    <w:rsid w:val="00B86467"/>
    <w:rsid w:val="00B873FF"/>
    <w:rsid w:val="00B87958"/>
    <w:rsid w:val="00B87D85"/>
    <w:rsid w:val="00B90716"/>
    <w:rsid w:val="00B90734"/>
    <w:rsid w:val="00B90943"/>
    <w:rsid w:val="00B91096"/>
    <w:rsid w:val="00B91633"/>
    <w:rsid w:val="00B918AF"/>
    <w:rsid w:val="00B918D4"/>
    <w:rsid w:val="00B91912"/>
    <w:rsid w:val="00B91CA1"/>
    <w:rsid w:val="00B91E29"/>
    <w:rsid w:val="00B92215"/>
    <w:rsid w:val="00B92397"/>
    <w:rsid w:val="00B925A3"/>
    <w:rsid w:val="00B926BA"/>
    <w:rsid w:val="00B92704"/>
    <w:rsid w:val="00B9290F"/>
    <w:rsid w:val="00B92DBB"/>
    <w:rsid w:val="00B930BA"/>
    <w:rsid w:val="00B93873"/>
    <w:rsid w:val="00B94349"/>
    <w:rsid w:val="00B94713"/>
    <w:rsid w:val="00B95304"/>
    <w:rsid w:val="00B9537C"/>
    <w:rsid w:val="00B95511"/>
    <w:rsid w:val="00B956F7"/>
    <w:rsid w:val="00B9588C"/>
    <w:rsid w:val="00B95EE1"/>
    <w:rsid w:val="00B9663A"/>
    <w:rsid w:val="00B966EC"/>
    <w:rsid w:val="00B9680E"/>
    <w:rsid w:val="00B968E5"/>
    <w:rsid w:val="00B96B0A"/>
    <w:rsid w:val="00B96F5F"/>
    <w:rsid w:val="00B97486"/>
    <w:rsid w:val="00B97569"/>
    <w:rsid w:val="00B976CD"/>
    <w:rsid w:val="00B97F3D"/>
    <w:rsid w:val="00BA0005"/>
    <w:rsid w:val="00BA0303"/>
    <w:rsid w:val="00BA0737"/>
    <w:rsid w:val="00BA1107"/>
    <w:rsid w:val="00BA1166"/>
    <w:rsid w:val="00BA1303"/>
    <w:rsid w:val="00BA1678"/>
    <w:rsid w:val="00BA23AF"/>
    <w:rsid w:val="00BA2630"/>
    <w:rsid w:val="00BA28A8"/>
    <w:rsid w:val="00BA2967"/>
    <w:rsid w:val="00BA33F4"/>
    <w:rsid w:val="00BA3BAE"/>
    <w:rsid w:val="00BA3CE6"/>
    <w:rsid w:val="00BA4679"/>
    <w:rsid w:val="00BA4C9A"/>
    <w:rsid w:val="00BA4ED0"/>
    <w:rsid w:val="00BA5665"/>
    <w:rsid w:val="00BA5BA5"/>
    <w:rsid w:val="00BA5F2F"/>
    <w:rsid w:val="00BA5F8A"/>
    <w:rsid w:val="00BA626A"/>
    <w:rsid w:val="00BA6709"/>
    <w:rsid w:val="00BA68BA"/>
    <w:rsid w:val="00BA6BC8"/>
    <w:rsid w:val="00BA6F26"/>
    <w:rsid w:val="00BA6F50"/>
    <w:rsid w:val="00BA76E1"/>
    <w:rsid w:val="00BA7F24"/>
    <w:rsid w:val="00BB037F"/>
    <w:rsid w:val="00BB05E6"/>
    <w:rsid w:val="00BB13F9"/>
    <w:rsid w:val="00BB142A"/>
    <w:rsid w:val="00BB14FB"/>
    <w:rsid w:val="00BB17C6"/>
    <w:rsid w:val="00BB24AC"/>
    <w:rsid w:val="00BB29A0"/>
    <w:rsid w:val="00BB43A1"/>
    <w:rsid w:val="00BB4FE2"/>
    <w:rsid w:val="00BB5094"/>
    <w:rsid w:val="00BB52AD"/>
    <w:rsid w:val="00BB57AC"/>
    <w:rsid w:val="00BB58ED"/>
    <w:rsid w:val="00BB5A1E"/>
    <w:rsid w:val="00BB5BD8"/>
    <w:rsid w:val="00BB5D88"/>
    <w:rsid w:val="00BB615A"/>
    <w:rsid w:val="00BB63C5"/>
    <w:rsid w:val="00BB6999"/>
    <w:rsid w:val="00BB6A55"/>
    <w:rsid w:val="00BB6BE0"/>
    <w:rsid w:val="00BB7A0E"/>
    <w:rsid w:val="00BB7A7A"/>
    <w:rsid w:val="00BB7A97"/>
    <w:rsid w:val="00BB7AF7"/>
    <w:rsid w:val="00BB7CB7"/>
    <w:rsid w:val="00BB7FCC"/>
    <w:rsid w:val="00BC014F"/>
    <w:rsid w:val="00BC07FD"/>
    <w:rsid w:val="00BC09EA"/>
    <w:rsid w:val="00BC1585"/>
    <w:rsid w:val="00BC167C"/>
    <w:rsid w:val="00BC18DC"/>
    <w:rsid w:val="00BC28E2"/>
    <w:rsid w:val="00BC2DCE"/>
    <w:rsid w:val="00BC2F63"/>
    <w:rsid w:val="00BC32DB"/>
    <w:rsid w:val="00BC35EE"/>
    <w:rsid w:val="00BC3610"/>
    <w:rsid w:val="00BC3835"/>
    <w:rsid w:val="00BC4059"/>
    <w:rsid w:val="00BC4425"/>
    <w:rsid w:val="00BC4E22"/>
    <w:rsid w:val="00BC4ED5"/>
    <w:rsid w:val="00BC53B0"/>
    <w:rsid w:val="00BC5B94"/>
    <w:rsid w:val="00BC6901"/>
    <w:rsid w:val="00BC6D24"/>
    <w:rsid w:val="00BC716E"/>
    <w:rsid w:val="00BC75BC"/>
    <w:rsid w:val="00BC790E"/>
    <w:rsid w:val="00BC7BA3"/>
    <w:rsid w:val="00BC7C61"/>
    <w:rsid w:val="00BC7FFD"/>
    <w:rsid w:val="00BD083D"/>
    <w:rsid w:val="00BD0A03"/>
    <w:rsid w:val="00BD1144"/>
    <w:rsid w:val="00BD19BE"/>
    <w:rsid w:val="00BD218F"/>
    <w:rsid w:val="00BD2486"/>
    <w:rsid w:val="00BD2E03"/>
    <w:rsid w:val="00BD2E46"/>
    <w:rsid w:val="00BD2EE3"/>
    <w:rsid w:val="00BD3041"/>
    <w:rsid w:val="00BD3274"/>
    <w:rsid w:val="00BD342F"/>
    <w:rsid w:val="00BD3D66"/>
    <w:rsid w:val="00BD3DCF"/>
    <w:rsid w:val="00BD3EB6"/>
    <w:rsid w:val="00BD4816"/>
    <w:rsid w:val="00BD4B89"/>
    <w:rsid w:val="00BD4F06"/>
    <w:rsid w:val="00BD530E"/>
    <w:rsid w:val="00BD5660"/>
    <w:rsid w:val="00BD6177"/>
    <w:rsid w:val="00BD6685"/>
    <w:rsid w:val="00BD6DB2"/>
    <w:rsid w:val="00BD716B"/>
    <w:rsid w:val="00BD718F"/>
    <w:rsid w:val="00BD76B1"/>
    <w:rsid w:val="00BD7FC5"/>
    <w:rsid w:val="00BE059C"/>
    <w:rsid w:val="00BE07EA"/>
    <w:rsid w:val="00BE0F17"/>
    <w:rsid w:val="00BE14AB"/>
    <w:rsid w:val="00BE166A"/>
    <w:rsid w:val="00BE1B18"/>
    <w:rsid w:val="00BE21DC"/>
    <w:rsid w:val="00BE272E"/>
    <w:rsid w:val="00BE2749"/>
    <w:rsid w:val="00BE2A51"/>
    <w:rsid w:val="00BE2ADB"/>
    <w:rsid w:val="00BE2B8F"/>
    <w:rsid w:val="00BE3722"/>
    <w:rsid w:val="00BE3B83"/>
    <w:rsid w:val="00BE3E97"/>
    <w:rsid w:val="00BE4FFA"/>
    <w:rsid w:val="00BE54F0"/>
    <w:rsid w:val="00BE5586"/>
    <w:rsid w:val="00BE5A4F"/>
    <w:rsid w:val="00BE609D"/>
    <w:rsid w:val="00BE616F"/>
    <w:rsid w:val="00BE65A3"/>
    <w:rsid w:val="00BE6BFF"/>
    <w:rsid w:val="00BE6F7D"/>
    <w:rsid w:val="00BE743C"/>
    <w:rsid w:val="00BE765F"/>
    <w:rsid w:val="00BE7A0B"/>
    <w:rsid w:val="00BE7A0C"/>
    <w:rsid w:val="00BF02AA"/>
    <w:rsid w:val="00BF07C8"/>
    <w:rsid w:val="00BF0BC1"/>
    <w:rsid w:val="00BF0D54"/>
    <w:rsid w:val="00BF0EAC"/>
    <w:rsid w:val="00BF0F86"/>
    <w:rsid w:val="00BF1201"/>
    <w:rsid w:val="00BF1FDF"/>
    <w:rsid w:val="00BF2C5A"/>
    <w:rsid w:val="00BF2F0F"/>
    <w:rsid w:val="00BF37AF"/>
    <w:rsid w:val="00BF3808"/>
    <w:rsid w:val="00BF3B16"/>
    <w:rsid w:val="00BF405A"/>
    <w:rsid w:val="00BF4405"/>
    <w:rsid w:val="00BF4644"/>
    <w:rsid w:val="00BF47C3"/>
    <w:rsid w:val="00BF4D79"/>
    <w:rsid w:val="00BF4FA3"/>
    <w:rsid w:val="00BF52CD"/>
    <w:rsid w:val="00BF56EC"/>
    <w:rsid w:val="00BF58F9"/>
    <w:rsid w:val="00BF59B1"/>
    <w:rsid w:val="00BF5F3D"/>
    <w:rsid w:val="00BF5F4F"/>
    <w:rsid w:val="00BF5F88"/>
    <w:rsid w:val="00BF63AE"/>
    <w:rsid w:val="00BF6530"/>
    <w:rsid w:val="00BF6629"/>
    <w:rsid w:val="00BF6764"/>
    <w:rsid w:val="00BF6A1E"/>
    <w:rsid w:val="00BF6C52"/>
    <w:rsid w:val="00BF6D4C"/>
    <w:rsid w:val="00BF6FEA"/>
    <w:rsid w:val="00BF7EDA"/>
    <w:rsid w:val="00C003A6"/>
    <w:rsid w:val="00C00958"/>
    <w:rsid w:val="00C00E8B"/>
    <w:rsid w:val="00C00EED"/>
    <w:rsid w:val="00C00F97"/>
    <w:rsid w:val="00C012EE"/>
    <w:rsid w:val="00C0175F"/>
    <w:rsid w:val="00C01BBD"/>
    <w:rsid w:val="00C026DE"/>
    <w:rsid w:val="00C02DBC"/>
    <w:rsid w:val="00C03367"/>
    <w:rsid w:val="00C0351E"/>
    <w:rsid w:val="00C03B92"/>
    <w:rsid w:val="00C03FB5"/>
    <w:rsid w:val="00C04273"/>
    <w:rsid w:val="00C05291"/>
    <w:rsid w:val="00C052E5"/>
    <w:rsid w:val="00C054CC"/>
    <w:rsid w:val="00C056E9"/>
    <w:rsid w:val="00C05B51"/>
    <w:rsid w:val="00C06616"/>
    <w:rsid w:val="00C06E26"/>
    <w:rsid w:val="00C073DF"/>
    <w:rsid w:val="00C074F7"/>
    <w:rsid w:val="00C10445"/>
    <w:rsid w:val="00C108F7"/>
    <w:rsid w:val="00C11273"/>
    <w:rsid w:val="00C112A9"/>
    <w:rsid w:val="00C114B8"/>
    <w:rsid w:val="00C11803"/>
    <w:rsid w:val="00C119E9"/>
    <w:rsid w:val="00C11A47"/>
    <w:rsid w:val="00C11C4E"/>
    <w:rsid w:val="00C12464"/>
    <w:rsid w:val="00C12708"/>
    <w:rsid w:val="00C1276F"/>
    <w:rsid w:val="00C12F3F"/>
    <w:rsid w:val="00C138EF"/>
    <w:rsid w:val="00C14339"/>
    <w:rsid w:val="00C145B4"/>
    <w:rsid w:val="00C14F15"/>
    <w:rsid w:val="00C150C5"/>
    <w:rsid w:val="00C15FAE"/>
    <w:rsid w:val="00C16B3E"/>
    <w:rsid w:val="00C16CBA"/>
    <w:rsid w:val="00C16EE1"/>
    <w:rsid w:val="00C17F3E"/>
    <w:rsid w:val="00C2096C"/>
    <w:rsid w:val="00C2099B"/>
    <w:rsid w:val="00C209DB"/>
    <w:rsid w:val="00C20D05"/>
    <w:rsid w:val="00C20EF8"/>
    <w:rsid w:val="00C21686"/>
    <w:rsid w:val="00C2174D"/>
    <w:rsid w:val="00C21B0E"/>
    <w:rsid w:val="00C21DC5"/>
    <w:rsid w:val="00C21E18"/>
    <w:rsid w:val="00C22886"/>
    <w:rsid w:val="00C229BA"/>
    <w:rsid w:val="00C22B3C"/>
    <w:rsid w:val="00C255C0"/>
    <w:rsid w:val="00C2637C"/>
    <w:rsid w:val="00C2672A"/>
    <w:rsid w:val="00C26758"/>
    <w:rsid w:val="00C26762"/>
    <w:rsid w:val="00C26799"/>
    <w:rsid w:val="00C267BB"/>
    <w:rsid w:val="00C26CE6"/>
    <w:rsid w:val="00C27133"/>
    <w:rsid w:val="00C27370"/>
    <w:rsid w:val="00C276EF"/>
    <w:rsid w:val="00C27706"/>
    <w:rsid w:val="00C279A8"/>
    <w:rsid w:val="00C27C04"/>
    <w:rsid w:val="00C27FA4"/>
    <w:rsid w:val="00C27FD7"/>
    <w:rsid w:val="00C3006A"/>
    <w:rsid w:val="00C302F0"/>
    <w:rsid w:val="00C30F45"/>
    <w:rsid w:val="00C3101F"/>
    <w:rsid w:val="00C3272D"/>
    <w:rsid w:val="00C327CB"/>
    <w:rsid w:val="00C33735"/>
    <w:rsid w:val="00C33D1B"/>
    <w:rsid w:val="00C33E24"/>
    <w:rsid w:val="00C33E61"/>
    <w:rsid w:val="00C3414C"/>
    <w:rsid w:val="00C3461E"/>
    <w:rsid w:val="00C35793"/>
    <w:rsid w:val="00C35ABB"/>
    <w:rsid w:val="00C35DF9"/>
    <w:rsid w:val="00C35E7F"/>
    <w:rsid w:val="00C36514"/>
    <w:rsid w:val="00C3684B"/>
    <w:rsid w:val="00C368A9"/>
    <w:rsid w:val="00C369E3"/>
    <w:rsid w:val="00C36FF5"/>
    <w:rsid w:val="00C370E8"/>
    <w:rsid w:val="00C37457"/>
    <w:rsid w:val="00C378E4"/>
    <w:rsid w:val="00C40224"/>
    <w:rsid w:val="00C40D69"/>
    <w:rsid w:val="00C41444"/>
    <w:rsid w:val="00C41891"/>
    <w:rsid w:val="00C41CAC"/>
    <w:rsid w:val="00C42022"/>
    <w:rsid w:val="00C42BBD"/>
    <w:rsid w:val="00C432E3"/>
    <w:rsid w:val="00C440EE"/>
    <w:rsid w:val="00C44319"/>
    <w:rsid w:val="00C444C0"/>
    <w:rsid w:val="00C444C9"/>
    <w:rsid w:val="00C445D3"/>
    <w:rsid w:val="00C448EB"/>
    <w:rsid w:val="00C44A73"/>
    <w:rsid w:val="00C44C98"/>
    <w:rsid w:val="00C44DB0"/>
    <w:rsid w:val="00C44FAD"/>
    <w:rsid w:val="00C45597"/>
    <w:rsid w:val="00C45FFF"/>
    <w:rsid w:val="00C46CE2"/>
    <w:rsid w:val="00C46D85"/>
    <w:rsid w:val="00C46DCD"/>
    <w:rsid w:val="00C46E79"/>
    <w:rsid w:val="00C470B6"/>
    <w:rsid w:val="00C470E8"/>
    <w:rsid w:val="00C4721A"/>
    <w:rsid w:val="00C50594"/>
    <w:rsid w:val="00C50ED2"/>
    <w:rsid w:val="00C50F85"/>
    <w:rsid w:val="00C5119C"/>
    <w:rsid w:val="00C51D1B"/>
    <w:rsid w:val="00C51ED0"/>
    <w:rsid w:val="00C51F13"/>
    <w:rsid w:val="00C53027"/>
    <w:rsid w:val="00C5352B"/>
    <w:rsid w:val="00C5378C"/>
    <w:rsid w:val="00C53CAB"/>
    <w:rsid w:val="00C53E4C"/>
    <w:rsid w:val="00C53EF3"/>
    <w:rsid w:val="00C54939"/>
    <w:rsid w:val="00C54B88"/>
    <w:rsid w:val="00C55AB2"/>
    <w:rsid w:val="00C55D5B"/>
    <w:rsid w:val="00C560F8"/>
    <w:rsid w:val="00C569A7"/>
    <w:rsid w:val="00C56EBB"/>
    <w:rsid w:val="00C56F72"/>
    <w:rsid w:val="00C56FAA"/>
    <w:rsid w:val="00C571B8"/>
    <w:rsid w:val="00C5745F"/>
    <w:rsid w:val="00C578DB"/>
    <w:rsid w:val="00C609F1"/>
    <w:rsid w:val="00C60F44"/>
    <w:rsid w:val="00C6115C"/>
    <w:rsid w:val="00C612D4"/>
    <w:rsid w:val="00C619DC"/>
    <w:rsid w:val="00C61A54"/>
    <w:rsid w:val="00C62860"/>
    <w:rsid w:val="00C62A99"/>
    <w:rsid w:val="00C62EBF"/>
    <w:rsid w:val="00C63204"/>
    <w:rsid w:val="00C63315"/>
    <w:rsid w:val="00C633EC"/>
    <w:rsid w:val="00C64121"/>
    <w:rsid w:val="00C649E3"/>
    <w:rsid w:val="00C649F2"/>
    <w:rsid w:val="00C64ADB"/>
    <w:rsid w:val="00C6534A"/>
    <w:rsid w:val="00C666E8"/>
    <w:rsid w:val="00C6710E"/>
    <w:rsid w:val="00C6718C"/>
    <w:rsid w:val="00C67661"/>
    <w:rsid w:val="00C67B42"/>
    <w:rsid w:val="00C67B77"/>
    <w:rsid w:val="00C67B87"/>
    <w:rsid w:val="00C70367"/>
    <w:rsid w:val="00C705B4"/>
    <w:rsid w:val="00C708F4"/>
    <w:rsid w:val="00C712C7"/>
    <w:rsid w:val="00C71AAA"/>
    <w:rsid w:val="00C72471"/>
    <w:rsid w:val="00C732DA"/>
    <w:rsid w:val="00C7394A"/>
    <w:rsid w:val="00C73A50"/>
    <w:rsid w:val="00C73BDD"/>
    <w:rsid w:val="00C73D45"/>
    <w:rsid w:val="00C7426E"/>
    <w:rsid w:val="00C74F13"/>
    <w:rsid w:val="00C767C3"/>
    <w:rsid w:val="00C76CDA"/>
    <w:rsid w:val="00C76EBC"/>
    <w:rsid w:val="00C76EF2"/>
    <w:rsid w:val="00C7730D"/>
    <w:rsid w:val="00C779DF"/>
    <w:rsid w:val="00C77FA6"/>
    <w:rsid w:val="00C80224"/>
    <w:rsid w:val="00C803A8"/>
    <w:rsid w:val="00C8044C"/>
    <w:rsid w:val="00C80D74"/>
    <w:rsid w:val="00C80ED9"/>
    <w:rsid w:val="00C81100"/>
    <w:rsid w:val="00C816C6"/>
    <w:rsid w:val="00C82404"/>
    <w:rsid w:val="00C82C06"/>
    <w:rsid w:val="00C82D89"/>
    <w:rsid w:val="00C83DFA"/>
    <w:rsid w:val="00C840BD"/>
    <w:rsid w:val="00C84142"/>
    <w:rsid w:val="00C843B1"/>
    <w:rsid w:val="00C849A1"/>
    <w:rsid w:val="00C851EB"/>
    <w:rsid w:val="00C852D0"/>
    <w:rsid w:val="00C853CC"/>
    <w:rsid w:val="00C854C8"/>
    <w:rsid w:val="00C85CC4"/>
    <w:rsid w:val="00C8628A"/>
    <w:rsid w:val="00C86423"/>
    <w:rsid w:val="00C86CD2"/>
    <w:rsid w:val="00C86E6D"/>
    <w:rsid w:val="00C86F97"/>
    <w:rsid w:val="00C87735"/>
    <w:rsid w:val="00C877ED"/>
    <w:rsid w:val="00C87979"/>
    <w:rsid w:val="00C87FC3"/>
    <w:rsid w:val="00C903C3"/>
    <w:rsid w:val="00C90638"/>
    <w:rsid w:val="00C90A75"/>
    <w:rsid w:val="00C90B7A"/>
    <w:rsid w:val="00C90C4C"/>
    <w:rsid w:val="00C90FD5"/>
    <w:rsid w:val="00C91301"/>
    <w:rsid w:val="00C91657"/>
    <w:rsid w:val="00C91A63"/>
    <w:rsid w:val="00C91AC5"/>
    <w:rsid w:val="00C91C75"/>
    <w:rsid w:val="00C9240A"/>
    <w:rsid w:val="00C9244E"/>
    <w:rsid w:val="00C924E5"/>
    <w:rsid w:val="00C92DDE"/>
    <w:rsid w:val="00C935F2"/>
    <w:rsid w:val="00C938A3"/>
    <w:rsid w:val="00C93997"/>
    <w:rsid w:val="00C93A49"/>
    <w:rsid w:val="00C93C86"/>
    <w:rsid w:val="00C940CC"/>
    <w:rsid w:val="00C94648"/>
    <w:rsid w:val="00C94B09"/>
    <w:rsid w:val="00C95023"/>
    <w:rsid w:val="00C9581C"/>
    <w:rsid w:val="00C95901"/>
    <w:rsid w:val="00C959F5"/>
    <w:rsid w:val="00C95B72"/>
    <w:rsid w:val="00C95E55"/>
    <w:rsid w:val="00C96A72"/>
    <w:rsid w:val="00C96AA6"/>
    <w:rsid w:val="00C96C70"/>
    <w:rsid w:val="00C96E85"/>
    <w:rsid w:val="00C9734D"/>
    <w:rsid w:val="00C97604"/>
    <w:rsid w:val="00C97C11"/>
    <w:rsid w:val="00CA0A17"/>
    <w:rsid w:val="00CA0ACE"/>
    <w:rsid w:val="00CA0B4F"/>
    <w:rsid w:val="00CA182F"/>
    <w:rsid w:val="00CA1AFD"/>
    <w:rsid w:val="00CA23BB"/>
    <w:rsid w:val="00CA2583"/>
    <w:rsid w:val="00CA2F51"/>
    <w:rsid w:val="00CA30C1"/>
    <w:rsid w:val="00CA344D"/>
    <w:rsid w:val="00CA3727"/>
    <w:rsid w:val="00CA3883"/>
    <w:rsid w:val="00CA3EEA"/>
    <w:rsid w:val="00CA472E"/>
    <w:rsid w:val="00CA4A1C"/>
    <w:rsid w:val="00CA4AE0"/>
    <w:rsid w:val="00CA4D56"/>
    <w:rsid w:val="00CA53C1"/>
    <w:rsid w:val="00CA53C4"/>
    <w:rsid w:val="00CA554F"/>
    <w:rsid w:val="00CA5BEF"/>
    <w:rsid w:val="00CA60F6"/>
    <w:rsid w:val="00CA6258"/>
    <w:rsid w:val="00CA6334"/>
    <w:rsid w:val="00CA63DF"/>
    <w:rsid w:val="00CA6DCA"/>
    <w:rsid w:val="00CA728A"/>
    <w:rsid w:val="00CA7437"/>
    <w:rsid w:val="00CA780B"/>
    <w:rsid w:val="00CB0DF6"/>
    <w:rsid w:val="00CB0E29"/>
    <w:rsid w:val="00CB110E"/>
    <w:rsid w:val="00CB11F7"/>
    <w:rsid w:val="00CB1346"/>
    <w:rsid w:val="00CB13FB"/>
    <w:rsid w:val="00CB13FF"/>
    <w:rsid w:val="00CB1829"/>
    <w:rsid w:val="00CB1842"/>
    <w:rsid w:val="00CB1A99"/>
    <w:rsid w:val="00CB2214"/>
    <w:rsid w:val="00CB2319"/>
    <w:rsid w:val="00CB2927"/>
    <w:rsid w:val="00CB2ADF"/>
    <w:rsid w:val="00CB2FF8"/>
    <w:rsid w:val="00CB3F41"/>
    <w:rsid w:val="00CB4DF8"/>
    <w:rsid w:val="00CB52DD"/>
    <w:rsid w:val="00CB5A5B"/>
    <w:rsid w:val="00CB5CE0"/>
    <w:rsid w:val="00CB5D17"/>
    <w:rsid w:val="00CB6431"/>
    <w:rsid w:val="00CB67E0"/>
    <w:rsid w:val="00CB6896"/>
    <w:rsid w:val="00CB69A7"/>
    <w:rsid w:val="00CB6CE7"/>
    <w:rsid w:val="00CB6D13"/>
    <w:rsid w:val="00CB756E"/>
    <w:rsid w:val="00CB785E"/>
    <w:rsid w:val="00CC0318"/>
    <w:rsid w:val="00CC0A4B"/>
    <w:rsid w:val="00CC1442"/>
    <w:rsid w:val="00CC27C6"/>
    <w:rsid w:val="00CC2B25"/>
    <w:rsid w:val="00CC2D1F"/>
    <w:rsid w:val="00CC30B9"/>
    <w:rsid w:val="00CC37A8"/>
    <w:rsid w:val="00CC3801"/>
    <w:rsid w:val="00CC39D2"/>
    <w:rsid w:val="00CC3B2C"/>
    <w:rsid w:val="00CC3E3C"/>
    <w:rsid w:val="00CC3E3F"/>
    <w:rsid w:val="00CC3FD5"/>
    <w:rsid w:val="00CC42B9"/>
    <w:rsid w:val="00CC4557"/>
    <w:rsid w:val="00CC4F8A"/>
    <w:rsid w:val="00CC565D"/>
    <w:rsid w:val="00CC637E"/>
    <w:rsid w:val="00CC64F6"/>
    <w:rsid w:val="00CC7A86"/>
    <w:rsid w:val="00CD03E2"/>
    <w:rsid w:val="00CD044B"/>
    <w:rsid w:val="00CD090A"/>
    <w:rsid w:val="00CD0B05"/>
    <w:rsid w:val="00CD1300"/>
    <w:rsid w:val="00CD1769"/>
    <w:rsid w:val="00CD1D57"/>
    <w:rsid w:val="00CD2064"/>
    <w:rsid w:val="00CD20B2"/>
    <w:rsid w:val="00CD226D"/>
    <w:rsid w:val="00CD2375"/>
    <w:rsid w:val="00CD2572"/>
    <w:rsid w:val="00CD2E28"/>
    <w:rsid w:val="00CD2F24"/>
    <w:rsid w:val="00CD32B3"/>
    <w:rsid w:val="00CD3335"/>
    <w:rsid w:val="00CD36DE"/>
    <w:rsid w:val="00CD3782"/>
    <w:rsid w:val="00CD3798"/>
    <w:rsid w:val="00CD3F20"/>
    <w:rsid w:val="00CD421A"/>
    <w:rsid w:val="00CD4425"/>
    <w:rsid w:val="00CD458C"/>
    <w:rsid w:val="00CD4B6C"/>
    <w:rsid w:val="00CD4F13"/>
    <w:rsid w:val="00CD5038"/>
    <w:rsid w:val="00CD54F9"/>
    <w:rsid w:val="00CD58A5"/>
    <w:rsid w:val="00CD590E"/>
    <w:rsid w:val="00CD5B72"/>
    <w:rsid w:val="00CD5DBF"/>
    <w:rsid w:val="00CD63A9"/>
    <w:rsid w:val="00CD6B1D"/>
    <w:rsid w:val="00CD7992"/>
    <w:rsid w:val="00CD79BC"/>
    <w:rsid w:val="00CD7F74"/>
    <w:rsid w:val="00CE0345"/>
    <w:rsid w:val="00CE03BF"/>
    <w:rsid w:val="00CE068F"/>
    <w:rsid w:val="00CE086B"/>
    <w:rsid w:val="00CE0D39"/>
    <w:rsid w:val="00CE17EA"/>
    <w:rsid w:val="00CE1A16"/>
    <w:rsid w:val="00CE2876"/>
    <w:rsid w:val="00CE327C"/>
    <w:rsid w:val="00CE37B8"/>
    <w:rsid w:val="00CE37D2"/>
    <w:rsid w:val="00CE3C6A"/>
    <w:rsid w:val="00CE3FAC"/>
    <w:rsid w:val="00CE44F5"/>
    <w:rsid w:val="00CE4627"/>
    <w:rsid w:val="00CE4774"/>
    <w:rsid w:val="00CE48BE"/>
    <w:rsid w:val="00CE4905"/>
    <w:rsid w:val="00CE4D26"/>
    <w:rsid w:val="00CE52E3"/>
    <w:rsid w:val="00CE531F"/>
    <w:rsid w:val="00CE5662"/>
    <w:rsid w:val="00CE5EA2"/>
    <w:rsid w:val="00CE6528"/>
    <w:rsid w:val="00CE65EC"/>
    <w:rsid w:val="00CE6CA0"/>
    <w:rsid w:val="00CE6CFB"/>
    <w:rsid w:val="00CE7BB4"/>
    <w:rsid w:val="00CF0299"/>
    <w:rsid w:val="00CF0593"/>
    <w:rsid w:val="00CF05A7"/>
    <w:rsid w:val="00CF0679"/>
    <w:rsid w:val="00CF0EAB"/>
    <w:rsid w:val="00CF11C7"/>
    <w:rsid w:val="00CF1896"/>
    <w:rsid w:val="00CF1E73"/>
    <w:rsid w:val="00CF204F"/>
    <w:rsid w:val="00CF2464"/>
    <w:rsid w:val="00CF2A60"/>
    <w:rsid w:val="00CF2CFA"/>
    <w:rsid w:val="00CF5461"/>
    <w:rsid w:val="00CF5677"/>
    <w:rsid w:val="00CF5C0C"/>
    <w:rsid w:val="00CF5D38"/>
    <w:rsid w:val="00CF5E17"/>
    <w:rsid w:val="00CF60E8"/>
    <w:rsid w:val="00CF617F"/>
    <w:rsid w:val="00CF62C3"/>
    <w:rsid w:val="00CF6682"/>
    <w:rsid w:val="00CF6753"/>
    <w:rsid w:val="00CF685E"/>
    <w:rsid w:val="00CF6D44"/>
    <w:rsid w:val="00CF6DB2"/>
    <w:rsid w:val="00CF6F86"/>
    <w:rsid w:val="00CF74F2"/>
    <w:rsid w:val="00CF7560"/>
    <w:rsid w:val="00CF7947"/>
    <w:rsid w:val="00CF7D89"/>
    <w:rsid w:val="00CF7EAE"/>
    <w:rsid w:val="00D001B2"/>
    <w:rsid w:val="00D00554"/>
    <w:rsid w:val="00D013D2"/>
    <w:rsid w:val="00D01F52"/>
    <w:rsid w:val="00D027A6"/>
    <w:rsid w:val="00D02AE9"/>
    <w:rsid w:val="00D02DC8"/>
    <w:rsid w:val="00D0365F"/>
    <w:rsid w:val="00D03A43"/>
    <w:rsid w:val="00D0407A"/>
    <w:rsid w:val="00D04691"/>
    <w:rsid w:val="00D04DD1"/>
    <w:rsid w:val="00D05526"/>
    <w:rsid w:val="00D05A3E"/>
    <w:rsid w:val="00D05ECE"/>
    <w:rsid w:val="00D05FEB"/>
    <w:rsid w:val="00D06471"/>
    <w:rsid w:val="00D06A23"/>
    <w:rsid w:val="00D06DAF"/>
    <w:rsid w:val="00D0772B"/>
    <w:rsid w:val="00D10A14"/>
    <w:rsid w:val="00D10A65"/>
    <w:rsid w:val="00D10C85"/>
    <w:rsid w:val="00D11C44"/>
    <w:rsid w:val="00D11E45"/>
    <w:rsid w:val="00D120A9"/>
    <w:rsid w:val="00D12227"/>
    <w:rsid w:val="00D130C3"/>
    <w:rsid w:val="00D131F6"/>
    <w:rsid w:val="00D13493"/>
    <w:rsid w:val="00D138F2"/>
    <w:rsid w:val="00D13962"/>
    <w:rsid w:val="00D13CF4"/>
    <w:rsid w:val="00D141E8"/>
    <w:rsid w:val="00D14566"/>
    <w:rsid w:val="00D153E6"/>
    <w:rsid w:val="00D1599A"/>
    <w:rsid w:val="00D15A1A"/>
    <w:rsid w:val="00D15F30"/>
    <w:rsid w:val="00D161F0"/>
    <w:rsid w:val="00D163ED"/>
    <w:rsid w:val="00D16C4C"/>
    <w:rsid w:val="00D16D85"/>
    <w:rsid w:val="00D16FD2"/>
    <w:rsid w:val="00D170AB"/>
    <w:rsid w:val="00D174EB"/>
    <w:rsid w:val="00D1763C"/>
    <w:rsid w:val="00D17939"/>
    <w:rsid w:val="00D179C0"/>
    <w:rsid w:val="00D17ADF"/>
    <w:rsid w:val="00D17FB8"/>
    <w:rsid w:val="00D200C3"/>
    <w:rsid w:val="00D20278"/>
    <w:rsid w:val="00D206E2"/>
    <w:rsid w:val="00D208E2"/>
    <w:rsid w:val="00D209BB"/>
    <w:rsid w:val="00D20CB0"/>
    <w:rsid w:val="00D21DA1"/>
    <w:rsid w:val="00D21FE9"/>
    <w:rsid w:val="00D2204B"/>
    <w:rsid w:val="00D22106"/>
    <w:rsid w:val="00D22C64"/>
    <w:rsid w:val="00D22CDD"/>
    <w:rsid w:val="00D235C2"/>
    <w:rsid w:val="00D24093"/>
    <w:rsid w:val="00D2479B"/>
    <w:rsid w:val="00D24A44"/>
    <w:rsid w:val="00D24CD4"/>
    <w:rsid w:val="00D24FA5"/>
    <w:rsid w:val="00D25837"/>
    <w:rsid w:val="00D25C26"/>
    <w:rsid w:val="00D2683C"/>
    <w:rsid w:val="00D26BC6"/>
    <w:rsid w:val="00D270AA"/>
    <w:rsid w:val="00D2729A"/>
    <w:rsid w:val="00D276E2"/>
    <w:rsid w:val="00D30014"/>
    <w:rsid w:val="00D30172"/>
    <w:rsid w:val="00D305E5"/>
    <w:rsid w:val="00D307B0"/>
    <w:rsid w:val="00D30D63"/>
    <w:rsid w:val="00D30F29"/>
    <w:rsid w:val="00D3124A"/>
    <w:rsid w:val="00D3130D"/>
    <w:rsid w:val="00D314A9"/>
    <w:rsid w:val="00D31530"/>
    <w:rsid w:val="00D316DA"/>
    <w:rsid w:val="00D3197E"/>
    <w:rsid w:val="00D3246C"/>
    <w:rsid w:val="00D3254B"/>
    <w:rsid w:val="00D32C61"/>
    <w:rsid w:val="00D32DD1"/>
    <w:rsid w:val="00D33349"/>
    <w:rsid w:val="00D33B14"/>
    <w:rsid w:val="00D33DC8"/>
    <w:rsid w:val="00D343A6"/>
    <w:rsid w:val="00D34711"/>
    <w:rsid w:val="00D353D9"/>
    <w:rsid w:val="00D35D22"/>
    <w:rsid w:val="00D367C1"/>
    <w:rsid w:val="00D36C53"/>
    <w:rsid w:val="00D36FF2"/>
    <w:rsid w:val="00D373F9"/>
    <w:rsid w:val="00D376A9"/>
    <w:rsid w:val="00D376C9"/>
    <w:rsid w:val="00D37702"/>
    <w:rsid w:val="00D37925"/>
    <w:rsid w:val="00D37A6D"/>
    <w:rsid w:val="00D4085D"/>
    <w:rsid w:val="00D408A0"/>
    <w:rsid w:val="00D40BA8"/>
    <w:rsid w:val="00D40D05"/>
    <w:rsid w:val="00D417EA"/>
    <w:rsid w:val="00D41A04"/>
    <w:rsid w:val="00D42051"/>
    <w:rsid w:val="00D42234"/>
    <w:rsid w:val="00D423A7"/>
    <w:rsid w:val="00D42596"/>
    <w:rsid w:val="00D42821"/>
    <w:rsid w:val="00D43329"/>
    <w:rsid w:val="00D43458"/>
    <w:rsid w:val="00D434F4"/>
    <w:rsid w:val="00D43796"/>
    <w:rsid w:val="00D43854"/>
    <w:rsid w:val="00D439E1"/>
    <w:rsid w:val="00D44017"/>
    <w:rsid w:val="00D443D7"/>
    <w:rsid w:val="00D4455D"/>
    <w:rsid w:val="00D44699"/>
    <w:rsid w:val="00D448B2"/>
    <w:rsid w:val="00D44936"/>
    <w:rsid w:val="00D44BB5"/>
    <w:rsid w:val="00D4640E"/>
    <w:rsid w:val="00D468B2"/>
    <w:rsid w:val="00D47857"/>
    <w:rsid w:val="00D50547"/>
    <w:rsid w:val="00D507A7"/>
    <w:rsid w:val="00D5094F"/>
    <w:rsid w:val="00D509C0"/>
    <w:rsid w:val="00D509EB"/>
    <w:rsid w:val="00D50C00"/>
    <w:rsid w:val="00D50CF2"/>
    <w:rsid w:val="00D5102F"/>
    <w:rsid w:val="00D51771"/>
    <w:rsid w:val="00D51A68"/>
    <w:rsid w:val="00D52016"/>
    <w:rsid w:val="00D521A3"/>
    <w:rsid w:val="00D529DF"/>
    <w:rsid w:val="00D52CCA"/>
    <w:rsid w:val="00D533E3"/>
    <w:rsid w:val="00D53639"/>
    <w:rsid w:val="00D53977"/>
    <w:rsid w:val="00D5399E"/>
    <w:rsid w:val="00D54203"/>
    <w:rsid w:val="00D54343"/>
    <w:rsid w:val="00D54C54"/>
    <w:rsid w:val="00D5518B"/>
    <w:rsid w:val="00D555EB"/>
    <w:rsid w:val="00D5578A"/>
    <w:rsid w:val="00D55826"/>
    <w:rsid w:val="00D5586B"/>
    <w:rsid w:val="00D55C7F"/>
    <w:rsid w:val="00D55E0E"/>
    <w:rsid w:val="00D55FE6"/>
    <w:rsid w:val="00D5609C"/>
    <w:rsid w:val="00D56A77"/>
    <w:rsid w:val="00D56C37"/>
    <w:rsid w:val="00D57247"/>
    <w:rsid w:val="00D57DCB"/>
    <w:rsid w:val="00D6089D"/>
    <w:rsid w:val="00D60B98"/>
    <w:rsid w:val="00D61420"/>
    <w:rsid w:val="00D61A4C"/>
    <w:rsid w:val="00D62A70"/>
    <w:rsid w:val="00D62BA1"/>
    <w:rsid w:val="00D62CA1"/>
    <w:rsid w:val="00D6369D"/>
    <w:rsid w:val="00D639C8"/>
    <w:rsid w:val="00D639F8"/>
    <w:rsid w:val="00D63C3A"/>
    <w:rsid w:val="00D63DF5"/>
    <w:rsid w:val="00D63E79"/>
    <w:rsid w:val="00D63F93"/>
    <w:rsid w:val="00D64536"/>
    <w:rsid w:val="00D660DA"/>
    <w:rsid w:val="00D661B8"/>
    <w:rsid w:val="00D66433"/>
    <w:rsid w:val="00D66651"/>
    <w:rsid w:val="00D668E1"/>
    <w:rsid w:val="00D66B00"/>
    <w:rsid w:val="00D66CBD"/>
    <w:rsid w:val="00D66E19"/>
    <w:rsid w:val="00D66ECD"/>
    <w:rsid w:val="00D6720D"/>
    <w:rsid w:val="00D673C1"/>
    <w:rsid w:val="00D67CC3"/>
    <w:rsid w:val="00D67D14"/>
    <w:rsid w:val="00D70118"/>
    <w:rsid w:val="00D70131"/>
    <w:rsid w:val="00D70686"/>
    <w:rsid w:val="00D70BEF"/>
    <w:rsid w:val="00D70D86"/>
    <w:rsid w:val="00D71385"/>
    <w:rsid w:val="00D71679"/>
    <w:rsid w:val="00D71911"/>
    <w:rsid w:val="00D720A4"/>
    <w:rsid w:val="00D72E1A"/>
    <w:rsid w:val="00D73276"/>
    <w:rsid w:val="00D73461"/>
    <w:rsid w:val="00D741A6"/>
    <w:rsid w:val="00D74C7B"/>
    <w:rsid w:val="00D7529C"/>
    <w:rsid w:val="00D752C6"/>
    <w:rsid w:val="00D75480"/>
    <w:rsid w:val="00D754D7"/>
    <w:rsid w:val="00D7564C"/>
    <w:rsid w:val="00D7571D"/>
    <w:rsid w:val="00D75991"/>
    <w:rsid w:val="00D77480"/>
    <w:rsid w:val="00D77D2E"/>
    <w:rsid w:val="00D80366"/>
    <w:rsid w:val="00D80A06"/>
    <w:rsid w:val="00D80B8E"/>
    <w:rsid w:val="00D80BAA"/>
    <w:rsid w:val="00D81191"/>
    <w:rsid w:val="00D811E5"/>
    <w:rsid w:val="00D817E7"/>
    <w:rsid w:val="00D81A5A"/>
    <w:rsid w:val="00D8213D"/>
    <w:rsid w:val="00D8247E"/>
    <w:rsid w:val="00D83107"/>
    <w:rsid w:val="00D83FC3"/>
    <w:rsid w:val="00D84388"/>
    <w:rsid w:val="00D84AE3"/>
    <w:rsid w:val="00D84E74"/>
    <w:rsid w:val="00D84FE7"/>
    <w:rsid w:val="00D852B0"/>
    <w:rsid w:val="00D8574A"/>
    <w:rsid w:val="00D85B1A"/>
    <w:rsid w:val="00D85E28"/>
    <w:rsid w:val="00D85E57"/>
    <w:rsid w:val="00D85F8A"/>
    <w:rsid w:val="00D861A5"/>
    <w:rsid w:val="00D8644F"/>
    <w:rsid w:val="00D867B8"/>
    <w:rsid w:val="00D8704E"/>
    <w:rsid w:val="00D87118"/>
    <w:rsid w:val="00D87E87"/>
    <w:rsid w:val="00D87EC3"/>
    <w:rsid w:val="00D909AA"/>
    <w:rsid w:val="00D90F39"/>
    <w:rsid w:val="00D912C0"/>
    <w:rsid w:val="00D91B22"/>
    <w:rsid w:val="00D92A4E"/>
    <w:rsid w:val="00D92C27"/>
    <w:rsid w:val="00D92C33"/>
    <w:rsid w:val="00D92F1C"/>
    <w:rsid w:val="00D93472"/>
    <w:rsid w:val="00D93AFB"/>
    <w:rsid w:val="00D93EF4"/>
    <w:rsid w:val="00D941CF"/>
    <w:rsid w:val="00D94451"/>
    <w:rsid w:val="00D9489A"/>
    <w:rsid w:val="00D95129"/>
    <w:rsid w:val="00D95943"/>
    <w:rsid w:val="00D95D21"/>
    <w:rsid w:val="00D95EB9"/>
    <w:rsid w:val="00D96418"/>
    <w:rsid w:val="00D9641A"/>
    <w:rsid w:val="00D96457"/>
    <w:rsid w:val="00D9675F"/>
    <w:rsid w:val="00D968D2"/>
    <w:rsid w:val="00D96C30"/>
    <w:rsid w:val="00D97136"/>
    <w:rsid w:val="00D973AE"/>
    <w:rsid w:val="00D97458"/>
    <w:rsid w:val="00D97C72"/>
    <w:rsid w:val="00DA09BE"/>
    <w:rsid w:val="00DA0C28"/>
    <w:rsid w:val="00DA126E"/>
    <w:rsid w:val="00DA15BC"/>
    <w:rsid w:val="00DA1649"/>
    <w:rsid w:val="00DA175A"/>
    <w:rsid w:val="00DA1950"/>
    <w:rsid w:val="00DA1A22"/>
    <w:rsid w:val="00DA261C"/>
    <w:rsid w:val="00DA2F61"/>
    <w:rsid w:val="00DA305A"/>
    <w:rsid w:val="00DA3177"/>
    <w:rsid w:val="00DA36FB"/>
    <w:rsid w:val="00DA3BCE"/>
    <w:rsid w:val="00DA4006"/>
    <w:rsid w:val="00DA4502"/>
    <w:rsid w:val="00DA4A8E"/>
    <w:rsid w:val="00DA4D70"/>
    <w:rsid w:val="00DA56C5"/>
    <w:rsid w:val="00DA664E"/>
    <w:rsid w:val="00DA7224"/>
    <w:rsid w:val="00DA7283"/>
    <w:rsid w:val="00DA769B"/>
    <w:rsid w:val="00DA797F"/>
    <w:rsid w:val="00DB0066"/>
    <w:rsid w:val="00DB0214"/>
    <w:rsid w:val="00DB0C8E"/>
    <w:rsid w:val="00DB0E5A"/>
    <w:rsid w:val="00DB12F7"/>
    <w:rsid w:val="00DB15E8"/>
    <w:rsid w:val="00DB1779"/>
    <w:rsid w:val="00DB2490"/>
    <w:rsid w:val="00DB2615"/>
    <w:rsid w:val="00DB2969"/>
    <w:rsid w:val="00DB3097"/>
    <w:rsid w:val="00DB31E7"/>
    <w:rsid w:val="00DB349B"/>
    <w:rsid w:val="00DB3D19"/>
    <w:rsid w:val="00DB3E8C"/>
    <w:rsid w:val="00DB43D2"/>
    <w:rsid w:val="00DB442A"/>
    <w:rsid w:val="00DB4A2D"/>
    <w:rsid w:val="00DB4C83"/>
    <w:rsid w:val="00DB568E"/>
    <w:rsid w:val="00DB709B"/>
    <w:rsid w:val="00DB7822"/>
    <w:rsid w:val="00DB7884"/>
    <w:rsid w:val="00DB7B38"/>
    <w:rsid w:val="00DB7D3C"/>
    <w:rsid w:val="00DC034F"/>
    <w:rsid w:val="00DC08C0"/>
    <w:rsid w:val="00DC0957"/>
    <w:rsid w:val="00DC0AE4"/>
    <w:rsid w:val="00DC172B"/>
    <w:rsid w:val="00DC1E85"/>
    <w:rsid w:val="00DC29D1"/>
    <w:rsid w:val="00DC37CD"/>
    <w:rsid w:val="00DC3850"/>
    <w:rsid w:val="00DC3FB9"/>
    <w:rsid w:val="00DC4752"/>
    <w:rsid w:val="00DC4B5E"/>
    <w:rsid w:val="00DC4CF0"/>
    <w:rsid w:val="00DC4F3F"/>
    <w:rsid w:val="00DC5727"/>
    <w:rsid w:val="00DC5DF7"/>
    <w:rsid w:val="00DC6211"/>
    <w:rsid w:val="00DC69BA"/>
    <w:rsid w:val="00DC6ADE"/>
    <w:rsid w:val="00DC736A"/>
    <w:rsid w:val="00DC742A"/>
    <w:rsid w:val="00DC77D6"/>
    <w:rsid w:val="00DD038A"/>
    <w:rsid w:val="00DD05DE"/>
    <w:rsid w:val="00DD082E"/>
    <w:rsid w:val="00DD08B0"/>
    <w:rsid w:val="00DD0A42"/>
    <w:rsid w:val="00DD0E07"/>
    <w:rsid w:val="00DD16E4"/>
    <w:rsid w:val="00DD1910"/>
    <w:rsid w:val="00DD1C99"/>
    <w:rsid w:val="00DD2139"/>
    <w:rsid w:val="00DD2168"/>
    <w:rsid w:val="00DD21DE"/>
    <w:rsid w:val="00DD27CA"/>
    <w:rsid w:val="00DD2800"/>
    <w:rsid w:val="00DD2C17"/>
    <w:rsid w:val="00DD3491"/>
    <w:rsid w:val="00DD353A"/>
    <w:rsid w:val="00DD3B6E"/>
    <w:rsid w:val="00DD445B"/>
    <w:rsid w:val="00DD47F7"/>
    <w:rsid w:val="00DD560A"/>
    <w:rsid w:val="00DD5876"/>
    <w:rsid w:val="00DD5BDD"/>
    <w:rsid w:val="00DD5C6C"/>
    <w:rsid w:val="00DD6630"/>
    <w:rsid w:val="00DD66A4"/>
    <w:rsid w:val="00DD6ACD"/>
    <w:rsid w:val="00DD6CB0"/>
    <w:rsid w:val="00DD7187"/>
    <w:rsid w:val="00DD7A25"/>
    <w:rsid w:val="00DE02C2"/>
    <w:rsid w:val="00DE061D"/>
    <w:rsid w:val="00DE083A"/>
    <w:rsid w:val="00DE0EE9"/>
    <w:rsid w:val="00DE0F51"/>
    <w:rsid w:val="00DE1166"/>
    <w:rsid w:val="00DE1ADC"/>
    <w:rsid w:val="00DE24FF"/>
    <w:rsid w:val="00DE290E"/>
    <w:rsid w:val="00DE2F63"/>
    <w:rsid w:val="00DE31CA"/>
    <w:rsid w:val="00DE385C"/>
    <w:rsid w:val="00DE38A5"/>
    <w:rsid w:val="00DE3E24"/>
    <w:rsid w:val="00DE3EF0"/>
    <w:rsid w:val="00DE3F2F"/>
    <w:rsid w:val="00DE415D"/>
    <w:rsid w:val="00DE4594"/>
    <w:rsid w:val="00DE469E"/>
    <w:rsid w:val="00DE4D3C"/>
    <w:rsid w:val="00DE4E5D"/>
    <w:rsid w:val="00DE6492"/>
    <w:rsid w:val="00DE69B3"/>
    <w:rsid w:val="00DE6A6D"/>
    <w:rsid w:val="00DE6DCE"/>
    <w:rsid w:val="00DE7127"/>
    <w:rsid w:val="00DE7453"/>
    <w:rsid w:val="00DE769E"/>
    <w:rsid w:val="00DF054B"/>
    <w:rsid w:val="00DF08D0"/>
    <w:rsid w:val="00DF0BCC"/>
    <w:rsid w:val="00DF0C99"/>
    <w:rsid w:val="00DF1332"/>
    <w:rsid w:val="00DF19B0"/>
    <w:rsid w:val="00DF2C67"/>
    <w:rsid w:val="00DF3038"/>
    <w:rsid w:val="00DF39B8"/>
    <w:rsid w:val="00DF422F"/>
    <w:rsid w:val="00DF432B"/>
    <w:rsid w:val="00DF46A9"/>
    <w:rsid w:val="00DF4869"/>
    <w:rsid w:val="00DF4A6F"/>
    <w:rsid w:val="00DF4B23"/>
    <w:rsid w:val="00DF4EEE"/>
    <w:rsid w:val="00DF5CAC"/>
    <w:rsid w:val="00DF5FED"/>
    <w:rsid w:val="00DF6150"/>
    <w:rsid w:val="00DF6960"/>
    <w:rsid w:val="00DF7038"/>
    <w:rsid w:val="00DF70B9"/>
    <w:rsid w:val="00DF75AF"/>
    <w:rsid w:val="00DF7AD7"/>
    <w:rsid w:val="00DF7F7D"/>
    <w:rsid w:val="00E002B5"/>
    <w:rsid w:val="00E00F0E"/>
    <w:rsid w:val="00E00FB1"/>
    <w:rsid w:val="00E01101"/>
    <w:rsid w:val="00E01407"/>
    <w:rsid w:val="00E01521"/>
    <w:rsid w:val="00E0169B"/>
    <w:rsid w:val="00E01882"/>
    <w:rsid w:val="00E0225D"/>
    <w:rsid w:val="00E024FB"/>
    <w:rsid w:val="00E027DB"/>
    <w:rsid w:val="00E02EFF"/>
    <w:rsid w:val="00E0312A"/>
    <w:rsid w:val="00E034EE"/>
    <w:rsid w:val="00E037AF"/>
    <w:rsid w:val="00E0449C"/>
    <w:rsid w:val="00E04A2D"/>
    <w:rsid w:val="00E04D45"/>
    <w:rsid w:val="00E04D63"/>
    <w:rsid w:val="00E053FD"/>
    <w:rsid w:val="00E054C2"/>
    <w:rsid w:val="00E0567B"/>
    <w:rsid w:val="00E05797"/>
    <w:rsid w:val="00E063CF"/>
    <w:rsid w:val="00E06813"/>
    <w:rsid w:val="00E06C17"/>
    <w:rsid w:val="00E06E2C"/>
    <w:rsid w:val="00E07129"/>
    <w:rsid w:val="00E07758"/>
    <w:rsid w:val="00E077D9"/>
    <w:rsid w:val="00E07AAF"/>
    <w:rsid w:val="00E1006C"/>
    <w:rsid w:val="00E10170"/>
    <w:rsid w:val="00E105E3"/>
    <w:rsid w:val="00E11488"/>
    <w:rsid w:val="00E115DD"/>
    <w:rsid w:val="00E116D3"/>
    <w:rsid w:val="00E11E41"/>
    <w:rsid w:val="00E11FF5"/>
    <w:rsid w:val="00E121AE"/>
    <w:rsid w:val="00E13537"/>
    <w:rsid w:val="00E138FC"/>
    <w:rsid w:val="00E13A67"/>
    <w:rsid w:val="00E13E78"/>
    <w:rsid w:val="00E14FAC"/>
    <w:rsid w:val="00E150CB"/>
    <w:rsid w:val="00E15253"/>
    <w:rsid w:val="00E159B4"/>
    <w:rsid w:val="00E15BF6"/>
    <w:rsid w:val="00E15C87"/>
    <w:rsid w:val="00E1639D"/>
    <w:rsid w:val="00E164B4"/>
    <w:rsid w:val="00E166E3"/>
    <w:rsid w:val="00E16746"/>
    <w:rsid w:val="00E16944"/>
    <w:rsid w:val="00E174C5"/>
    <w:rsid w:val="00E1761B"/>
    <w:rsid w:val="00E200DC"/>
    <w:rsid w:val="00E204C1"/>
    <w:rsid w:val="00E20765"/>
    <w:rsid w:val="00E20922"/>
    <w:rsid w:val="00E21AD7"/>
    <w:rsid w:val="00E21CB4"/>
    <w:rsid w:val="00E223ED"/>
    <w:rsid w:val="00E22FBC"/>
    <w:rsid w:val="00E230C3"/>
    <w:rsid w:val="00E232A6"/>
    <w:rsid w:val="00E2351C"/>
    <w:rsid w:val="00E23A6A"/>
    <w:rsid w:val="00E23B11"/>
    <w:rsid w:val="00E2464E"/>
    <w:rsid w:val="00E254B6"/>
    <w:rsid w:val="00E262BD"/>
    <w:rsid w:val="00E268AA"/>
    <w:rsid w:val="00E26D07"/>
    <w:rsid w:val="00E26E91"/>
    <w:rsid w:val="00E26F01"/>
    <w:rsid w:val="00E27D0C"/>
    <w:rsid w:val="00E30775"/>
    <w:rsid w:val="00E31390"/>
    <w:rsid w:val="00E313A6"/>
    <w:rsid w:val="00E3152A"/>
    <w:rsid w:val="00E31834"/>
    <w:rsid w:val="00E31A2B"/>
    <w:rsid w:val="00E31EC5"/>
    <w:rsid w:val="00E32106"/>
    <w:rsid w:val="00E32909"/>
    <w:rsid w:val="00E32BD3"/>
    <w:rsid w:val="00E33249"/>
    <w:rsid w:val="00E337C5"/>
    <w:rsid w:val="00E33870"/>
    <w:rsid w:val="00E33B32"/>
    <w:rsid w:val="00E33B54"/>
    <w:rsid w:val="00E33CCE"/>
    <w:rsid w:val="00E33D76"/>
    <w:rsid w:val="00E33FAE"/>
    <w:rsid w:val="00E3406A"/>
    <w:rsid w:val="00E34917"/>
    <w:rsid w:val="00E34B10"/>
    <w:rsid w:val="00E35393"/>
    <w:rsid w:val="00E355F5"/>
    <w:rsid w:val="00E35740"/>
    <w:rsid w:val="00E35F90"/>
    <w:rsid w:val="00E365CA"/>
    <w:rsid w:val="00E37B5B"/>
    <w:rsid w:val="00E37D20"/>
    <w:rsid w:val="00E37F6F"/>
    <w:rsid w:val="00E4012B"/>
    <w:rsid w:val="00E40B65"/>
    <w:rsid w:val="00E40DFC"/>
    <w:rsid w:val="00E40E40"/>
    <w:rsid w:val="00E411A0"/>
    <w:rsid w:val="00E412DB"/>
    <w:rsid w:val="00E4134B"/>
    <w:rsid w:val="00E4174B"/>
    <w:rsid w:val="00E4187E"/>
    <w:rsid w:val="00E41B1A"/>
    <w:rsid w:val="00E41B42"/>
    <w:rsid w:val="00E41B8A"/>
    <w:rsid w:val="00E41BCD"/>
    <w:rsid w:val="00E41F57"/>
    <w:rsid w:val="00E42022"/>
    <w:rsid w:val="00E424C6"/>
    <w:rsid w:val="00E424F6"/>
    <w:rsid w:val="00E4270C"/>
    <w:rsid w:val="00E429E9"/>
    <w:rsid w:val="00E42E28"/>
    <w:rsid w:val="00E42FFA"/>
    <w:rsid w:val="00E4350D"/>
    <w:rsid w:val="00E43CBE"/>
    <w:rsid w:val="00E43CFA"/>
    <w:rsid w:val="00E43D51"/>
    <w:rsid w:val="00E44294"/>
    <w:rsid w:val="00E448CF"/>
    <w:rsid w:val="00E449B0"/>
    <w:rsid w:val="00E44B47"/>
    <w:rsid w:val="00E45645"/>
    <w:rsid w:val="00E4572D"/>
    <w:rsid w:val="00E45AA4"/>
    <w:rsid w:val="00E45CF1"/>
    <w:rsid w:val="00E4635F"/>
    <w:rsid w:val="00E47AB5"/>
    <w:rsid w:val="00E504D7"/>
    <w:rsid w:val="00E505AE"/>
    <w:rsid w:val="00E5069E"/>
    <w:rsid w:val="00E50A38"/>
    <w:rsid w:val="00E50A96"/>
    <w:rsid w:val="00E50C28"/>
    <w:rsid w:val="00E50C75"/>
    <w:rsid w:val="00E50E6E"/>
    <w:rsid w:val="00E50F72"/>
    <w:rsid w:val="00E511C4"/>
    <w:rsid w:val="00E51260"/>
    <w:rsid w:val="00E51446"/>
    <w:rsid w:val="00E51B1C"/>
    <w:rsid w:val="00E51C08"/>
    <w:rsid w:val="00E51F92"/>
    <w:rsid w:val="00E52677"/>
    <w:rsid w:val="00E52C23"/>
    <w:rsid w:val="00E53073"/>
    <w:rsid w:val="00E5334A"/>
    <w:rsid w:val="00E53E68"/>
    <w:rsid w:val="00E53EA0"/>
    <w:rsid w:val="00E5433D"/>
    <w:rsid w:val="00E5456C"/>
    <w:rsid w:val="00E54FDB"/>
    <w:rsid w:val="00E55204"/>
    <w:rsid w:val="00E55D0A"/>
    <w:rsid w:val="00E564AC"/>
    <w:rsid w:val="00E56B8C"/>
    <w:rsid w:val="00E5726E"/>
    <w:rsid w:val="00E57516"/>
    <w:rsid w:val="00E57567"/>
    <w:rsid w:val="00E57A6B"/>
    <w:rsid w:val="00E57A84"/>
    <w:rsid w:val="00E6027A"/>
    <w:rsid w:val="00E603AF"/>
    <w:rsid w:val="00E6047C"/>
    <w:rsid w:val="00E6071A"/>
    <w:rsid w:val="00E60DE3"/>
    <w:rsid w:val="00E6103B"/>
    <w:rsid w:val="00E6127B"/>
    <w:rsid w:val="00E61585"/>
    <w:rsid w:val="00E619BB"/>
    <w:rsid w:val="00E61C14"/>
    <w:rsid w:val="00E62214"/>
    <w:rsid w:val="00E625D9"/>
    <w:rsid w:val="00E62AF9"/>
    <w:rsid w:val="00E6313F"/>
    <w:rsid w:val="00E631FD"/>
    <w:rsid w:val="00E634F8"/>
    <w:rsid w:val="00E637E7"/>
    <w:rsid w:val="00E642D2"/>
    <w:rsid w:val="00E64377"/>
    <w:rsid w:val="00E645A0"/>
    <w:rsid w:val="00E645AC"/>
    <w:rsid w:val="00E646E6"/>
    <w:rsid w:val="00E6518A"/>
    <w:rsid w:val="00E651B9"/>
    <w:rsid w:val="00E65536"/>
    <w:rsid w:val="00E655AB"/>
    <w:rsid w:val="00E65E36"/>
    <w:rsid w:val="00E661FC"/>
    <w:rsid w:val="00E6620A"/>
    <w:rsid w:val="00E66AF3"/>
    <w:rsid w:val="00E66C6C"/>
    <w:rsid w:val="00E670DB"/>
    <w:rsid w:val="00E67348"/>
    <w:rsid w:val="00E700C0"/>
    <w:rsid w:val="00E70B63"/>
    <w:rsid w:val="00E70BA4"/>
    <w:rsid w:val="00E70BCC"/>
    <w:rsid w:val="00E70ED3"/>
    <w:rsid w:val="00E71859"/>
    <w:rsid w:val="00E71DFF"/>
    <w:rsid w:val="00E722F0"/>
    <w:rsid w:val="00E7256A"/>
    <w:rsid w:val="00E726DE"/>
    <w:rsid w:val="00E72B09"/>
    <w:rsid w:val="00E72B3B"/>
    <w:rsid w:val="00E72C94"/>
    <w:rsid w:val="00E73555"/>
    <w:rsid w:val="00E738DF"/>
    <w:rsid w:val="00E73D1C"/>
    <w:rsid w:val="00E740A8"/>
    <w:rsid w:val="00E741CF"/>
    <w:rsid w:val="00E75254"/>
    <w:rsid w:val="00E754B4"/>
    <w:rsid w:val="00E756D0"/>
    <w:rsid w:val="00E75CA7"/>
    <w:rsid w:val="00E75D34"/>
    <w:rsid w:val="00E75E73"/>
    <w:rsid w:val="00E762C6"/>
    <w:rsid w:val="00E76492"/>
    <w:rsid w:val="00E7675D"/>
    <w:rsid w:val="00E768F3"/>
    <w:rsid w:val="00E76BD4"/>
    <w:rsid w:val="00E76F1A"/>
    <w:rsid w:val="00E77DF1"/>
    <w:rsid w:val="00E8070C"/>
    <w:rsid w:val="00E808E8"/>
    <w:rsid w:val="00E80B04"/>
    <w:rsid w:val="00E80B06"/>
    <w:rsid w:val="00E80C50"/>
    <w:rsid w:val="00E81174"/>
    <w:rsid w:val="00E811AF"/>
    <w:rsid w:val="00E813D8"/>
    <w:rsid w:val="00E8159B"/>
    <w:rsid w:val="00E8206C"/>
    <w:rsid w:val="00E822D5"/>
    <w:rsid w:val="00E824D5"/>
    <w:rsid w:val="00E82581"/>
    <w:rsid w:val="00E825F2"/>
    <w:rsid w:val="00E82732"/>
    <w:rsid w:val="00E82766"/>
    <w:rsid w:val="00E82A1C"/>
    <w:rsid w:val="00E832D6"/>
    <w:rsid w:val="00E83350"/>
    <w:rsid w:val="00E834A1"/>
    <w:rsid w:val="00E835DB"/>
    <w:rsid w:val="00E83C17"/>
    <w:rsid w:val="00E83E5F"/>
    <w:rsid w:val="00E846E6"/>
    <w:rsid w:val="00E848A2"/>
    <w:rsid w:val="00E850B1"/>
    <w:rsid w:val="00E85464"/>
    <w:rsid w:val="00E85FB7"/>
    <w:rsid w:val="00E86627"/>
    <w:rsid w:val="00E86768"/>
    <w:rsid w:val="00E86D7A"/>
    <w:rsid w:val="00E86E99"/>
    <w:rsid w:val="00E8704A"/>
    <w:rsid w:val="00E8733D"/>
    <w:rsid w:val="00E879E9"/>
    <w:rsid w:val="00E90103"/>
    <w:rsid w:val="00E90474"/>
    <w:rsid w:val="00E90C60"/>
    <w:rsid w:val="00E910E6"/>
    <w:rsid w:val="00E91217"/>
    <w:rsid w:val="00E912DB"/>
    <w:rsid w:val="00E91600"/>
    <w:rsid w:val="00E91B15"/>
    <w:rsid w:val="00E91E1C"/>
    <w:rsid w:val="00E92344"/>
    <w:rsid w:val="00E92BCF"/>
    <w:rsid w:val="00E92F87"/>
    <w:rsid w:val="00E93154"/>
    <w:rsid w:val="00E931F8"/>
    <w:rsid w:val="00E93288"/>
    <w:rsid w:val="00E93861"/>
    <w:rsid w:val="00E93E80"/>
    <w:rsid w:val="00E944BC"/>
    <w:rsid w:val="00E94E0D"/>
    <w:rsid w:val="00E95C38"/>
    <w:rsid w:val="00E95C44"/>
    <w:rsid w:val="00E95FAD"/>
    <w:rsid w:val="00E95FF0"/>
    <w:rsid w:val="00E9643D"/>
    <w:rsid w:val="00E96A5D"/>
    <w:rsid w:val="00E97B1D"/>
    <w:rsid w:val="00EA03E9"/>
    <w:rsid w:val="00EA050B"/>
    <w:rsid w:val="00EA0A30"/>
    <w:rsid w:val="00EA0C0F"/>
    <w:rsid w:val="00EA0DD5"/>
    <w:rsid w:val="00EA127A"/>
    <w:rsid w:val="00EA1466"/>
    <w:rsid w:val="00EA1DCC"/>
    <w:rsid w:val="00EA227B"/>
    <w:rsid w:val="00EA2A98"/>
    <w:rsid w:val="00EA2B7C"/>
    <w:rsid w:val="00EA2DFB"/>
    <w:rsid w:val="00EA2FCD"/>
    <w:rsid w:val="00EA381E"/>
    <w:rsid w:val="00EA413D"/>
    <w:rsid w:val="00EA45AE"/>
    <w:rsid w:val="00EA4B62"/>
    <w:rsid w:val="00EA4B93"/>
    <w:rsid w:val="00EA4D07"/>
    <w:rsid w:val="00EA5065"/>
    <w:rsid w:val="00EA5170"/>
    <w:rsid w:val="00EA52F5"/>
    <w:rsid w:val="00EA5C36"/>
    <w:rsid w:val="00EA6661"/>
    <w:rsid w:val="00EA66F3"/>
    <w:rsid w:val="00EA7DEB"/>
    <w:rsid w:val="00EB0412"/>
    <w:rsid w:val="00EB0E62"/>
    <w:rsid w:val="00EB18C4"/>
    <w:rsid w:val="00EB1B6C"/>
    <w:rsid w:val="00EB1F24"/>
    <w:rsid w:val="00EB2046"/>
    <w:rsid w:val="00EB2514"/>
    <w:rsid w:val="00EB26D6"/>
    <w:rsid w:val="00EB2BB0"/>
    <w:rsid w:val="00EB2F88"/>
    <w:rsid w:val="00EB31EF"/>
    <w:rsid w:val="00EB3503"/>
    <w:rsid w:val="00EB410C"/>
    <w:rsid w:val="00EB4170"/>
    <w:rsid w:val="00EB419A"/>
    <w:rsid w:val="00EB46A6"/>
    <w:rsid w:val="00EB4B99"/>
    <w:rsid w:val="00EB4F84"/>
    <w:rsid w:val="00EB5579"/>
    <w:rsid w:val="00EB5A7F"/>
    <w:rsid w:val="00EB5B8D"/>
    <w:rsid w:val="00EB66C4"/>
    <w:rsid w:val="00EB68EF"/>
    <w:rsid w:val="00EB7B0C"/>
    <w:rsid w:val="00EB7E63"/>
    <w:rsid w:val="00EC010A"/>
    <w:rsid w:val="00EC0603"/>
    <w:rsid w:val="00EC0646"/>
    <w:rsid w:val="00EC0673"/>
    <w:rsid w:val="00EC078F"/>
    <w:rsid w:val="00EC098E"/>
    <w:rsid w:val="00EC0FEE"/>
    <w:rsid w:val="00EC1F14"/>
    <w:rsid w:val="00EC240F"/>
    <w:rsid w:val="00EC2499"/>
    <w:rsid w:val="00EC24DD"/>
    <w:rsid w:val="00EC276F"/>
    <w:rsid w:val="00EC2B40"/>
    <w:rsid w:val="00EC2B80"/>
    <w:rsid w:val="00EC2DE9"/>
    <w:rsid w:val="00EC2ECE"/>
    <w:rsid w:val="00EC302D"/>
    <w:rsid w:val="00EC3283"/>
    <w:rsid w:val="00EC347D"/>
    <w:rsid w:val="00EC39F4"/>
    <w:rsid w:val="00EC3AD3"/>
    <w:rsid w:val="00EC3F3F"/>
    <w:rsid w:val="00EC4207"/>
    <w:rsid w:val="00EC484B"/>
    <w:rsid w:val="00EC4D18"/>
    <w:rsid w:val="00EC4E19"/>
    <w:rsid w:val="00EC5098"/>
    <w:rsid w:val="00EC51D9"/>
    <w:rsid w:val="00EC5463"/>
    <w:rsid w:val="00EC5559"/>
    <w:rsid w:val="00EC55F3"/>
    <w:rsid w:val="00EC57E2"/>
    <w:rsid w:val="00EC5982"/>
    <w:rsid w:val="00EC5A41"/>
    <w:rsid w:val="00EC5CA9"/>
    <w:rsid w:val="00EC5ED0"/>
    <w:rsid w:val="00EC6358"/>
    <w:rsid w:val="00EC6FC2"/>
    <w:rsid w:val="00EC7117"/>
    <w:rsid w:val="00EC765D"/>
    <w:rsid w:val="00EC77EF"/>
    <w:rsid w:val="00EC795B"/>
    <w:rsid w:val="00EC7BB3"/>
    <w:rsid w:val="00EC7E70"/>
    <w:rsid w:val="00ED0332"/>
    <w:rsid w:val="00ED046B"/>
    <w:rsid w:val="00ED0715"/>
    <w:rsid w:val="00ED0ECA"/>
    <w:rsid w:val="00ED1D9B"/>
    <w:rsid w:val="00ED211C"/>
    <w:rsid w:val="00ED215B"/>
    <w:rsid w:val="00ED2202"/>
    <w:rsid w:val="00ED26D7"/>
    <w:rsid w:val="00ED2882"/>
    <w:rsid w:val="00ED2911"/>
    <w:rsid w:val="00ED2A73"/>
    <w:rsid w:val="00ED2E58"/>
    <w:rsid w:val="00ED2FEC"/>
    <w:rsid w:val="00ED3319"/>
    <w:rsid w:val="00ED409E"/>
    <w:rsid w:val="00ED4701"/>
    <w:rsid w:val="00ED4869"/>
    <w:rsid w:val="00ED49C3"/>
    <w:rsid w:val="00ED4EF4"/>
    <w:rsid w:val="00ED5142"/>
    <w:rsid w:val="00ED54A4"/>
    <w:rsid w:val="00ED554F"/>
    <w:rsid w:val="00ED577A"/>
    <w:rsid w:val="00ED5FB7"/>
    <w:rsid w:val="00ED66A7"/>
    <w:rsid w:val="00ED6DCD"/>
    <w:rsid w:val="00ED7519"/>
    <w:rsid w:val="00ED7531"/>
    <w:rsid w:val="00ED76E0"/>
    <w:rsid w:val="00ED7B59"/>
    <w:rsid w:val="00EE0042"/>
    <w:rsid w:val="00EE0338"/>
    <w:rsid w:val="00EE08EF"/>
    <w:rsid w:val="00EE0C3F"/>
    <w:rsid w:val="00EE0F19"/>
    <w:rsid w:val="00EE0FE0"/>
    <w:rsid w:val="00EE10F0"/>
    <w:rsid w:val="00EE2093"/>
    <w:rsid w:val="00EE22E5"/>
    <w:rsid w:val="00EE283E"/>
    <w:rsid w:val="00EE2DE6"/>
    <w:rsid w:val="00EE3894"/>
    <w:rsid w:val="00EE38E3"/>
    <w:rsid w:val="00EE3FFB"/>
    <w:rsid w:val="00EE400B"/>
    <w:rsid w:val="00EE40C6"/>
    <w:rsid w:val="00EE4198"/>
    <w:rsid w:val="00EE44A0"/>
    <w:rsid w:val="00EE4D2D"/>
    <w:rsid w:val="00EE50FB"/>
    <w:rsid w:val="00EE5507"/>
    <w:rsid w:val="00EE5607"/>
    <w:rsid w:val="00EE58C4"/>
    <w:rsid w:val="00EE60D1"/>
    <w:rsid w:val="00EE6112"/>
    <w:rsid w:val="00EE68E5"/>
    <w:rsid w:val="00EE71A2"/>
    <w:rsid w:val="00EE77C2"/>
    <w:rsid w:val="00EE7F1C"/>
    <w:rsid w:val="00EE7F60"/>
    <w:rsid w:val="00EF0278"/>
    <w:rsid w:val="00EF11FC"/>
    <w:rsid w:val="00EF1553"/>
    <w:rsid w:val="00EF181B"/>
    <w:rsid w:val="00EF1B2A"/>
    <w:rsid w:val="00EF1C7E"/>
    <w:rsid w:val="00EF1D0F"/>
    <w:rsid w:val="00EF1D10"/>
    <w:rsid w:val="00EF1DB0"/>
    <w:rsid w:val="00EF1E92"/>
    <w:rsid w:val="00EF1F98"/>
    <w:rsid w:val="00EF1FA8"/>
    <w:rsid w:val="00EF2195"/>
    <w:rsid w:val="00EF2CF7"/>
    <w:rsid w:val="00EF2EA4"/>
    <w:rsid w:val="00EF3481"/>
    <w:rsid w:val="00EF380B"/>
    <w:rsid w:val="00EF3EB7"/>
    <w:rsid w:val="00EF3EDE"/>
    <w:rsid w:val="00EF430D"/>
    <w:rsid w:val="00EF47A7"/>
    <w:rsid w:val="00EF4DA4"/>
    <w:rsid w:val="00EF500E"/>
    <w:rsid w:val="00EF53A8"/>
    <w:rsid w:val="00EF5493"/>
    <w:rsid w:val="00EF5599"/>
    <w:rsid w:val="00EF579F"/>
    <w:rsid w:val="00EF5A7E"/>
    <w:rsid w:val="00EF5A81"/>
    <w:rsid w:val="00EF5B8C"/>
    <w:rsid w:val="00EF5D79"/>
    <w:rsid w:val="00EF5FF3"/>
    <w:rsid w:val="00EF657C"/>
    <w:rsid w:val="00EF65DC"/>
    <w:rsid w:val="00EF6681"/>
    <w:rsid w:val="00EF6764"/>
    <w:rsid w:val="00EF6840"/>
    <w:rsid w:val="00EF6BFA"/>
    <w:rsid w:val="00EF6CFD"/>
    <w:rsid w:val="00EF7066"/>
    <w:rsid w:val="00EF7631"/>
    <w:rsid w:val="00EF7A43"/>
    <w:rsid w:val="00F00AC7"/>
    <w:rsid w:val="00F00B86"/>
    <w:rsid w:val="00F00E69"/>
    <w:rsid w:val="00F013A2"/>
    <w:rsid w:val="00F01BD2"/>
    <w:rsid w:val="00F01E9F"/>
    <w:rsid w:val="00F024B2"/>
    <w:rsid w:val="00F026A7"/>
    <w:rsid w:val="00F02860"/>
    <w:rsid w:val="00F02C1B"/>
    <w:rsid w:val="00F03307"/>
    <w:rsid w:val="00F0332D"/>
    <w:rsid w:val="00F0335F"/>
    <w:rsid w:val="00F038A2"/>
    <w:rsid w:val="00F0456A"/>
    <w:rsid w:val="00F04897"/>
    <w:rsid w:val="00F04E45"/>
    <w:rsid w:val="00F05914"/>
    <w:rsid w:val="00F05CAC"/>
    <w:rsid w:val="00F05F43"/>
    <w:rsid w:val="00F0656F"/>
    <w:rsid w:val="00F065DB"/>
    <w:rsid w:val="00F06741"/>
    <w:rsid w:val="00F06789"/>
    <w:rsid w:val="00F06C96"/>
    <w:rsid w:val="00F0742B"/>
    <w:rsid w:val="00F07609"/>
    <w:rsid w:val="00F07CF1"/>
    <w:rsid w:val="00F07D91"/>
    <w:rsid w:val="00F10282"/>
    <w:rsid w:val="00F10DB8"/>
    <w:rsid w:val="00F10F33"/>
    <w:rsid w:val="00F119CB"/>
    <w:rsid w:val="00F11C76"/>
    <w:rsid w:val="00F130FA"/>
    <w:rsid w:val="00F13229"/>
    <w:rsid w:val="00F1355C"/>
    <w:rsid w:val="00F13BA4"/>
    <w:rsid w:val="00F13C69"/>
    <w:rsid w:val="00F13DA0"/>
    <w:rsid w:val="00F13EF5"/>
    <w:rsid w:val="00F14097"/>
    <w:rsid w:val="00F1414E"/>
    <w:rsid w:val="00F142E2"/>
    <w:rsid w:val="00F149A0"/>
    <w:rsid w:val="00F14B56"/>
    <w:rsid w:val="00F157CE"/>
    <w:rsid w:val="00F158B2"/>
    <w:rsid w:val="00F1619A"/>
    <w:rsid w:val="00F1640B"/>
    <w:rsid w:val="00F16DB7"/>
    <w:rsid w:val="00F171E9"/>
    <w:rsid w:val="00F17304"/>
    <w:rsid w:val="00F17CB1"/>
    <w:rsid w:val="00F17E5F"/>
    <w:rsid w:val="00F17EBC"/>
    <w:rsid w:val="00F17FAB"/>
    <w:rsid w:val="00F2014A"/>
    <w:rsid w:val="00F20E2E"/>
    <w:rsid w:val="00F20F70"/>
    <w:rsid w:val="00F20FFE"/>
    <w:rsid w:val="00F216D2"/>
    <w:rsid w:val="00F217C8"/>
    <w:rsid w:val="00F2256A"/>
    <w:rsid w:val="00F2265D"/>
    <w:rsid w:val="00F2291B"/>
    <w:rsid w:val="00F22A90"/>
    <w:rsid w:val="00F23556"/>
    <w:rsid w:val="00F24914"/>
    <w:rsid w:val="00F25051"/>
    <w:rsid w:val="00F2508E"/>
    <w:rsid w:val="00F25D76"/>
    <w:rsid w:val="00F25EAC"/>
    <w:rsid w:val="00F2605D"/>
    <w:rsid w:val="00F261EE"/>
    <w:rsid w:val="00F26384"/>
    <w:rsid w:val="00F2674D"/>
    <w:rsid w:val="00F27211"/>
    <w:rsid w:val="00F2762B"/>
    <w:rsid w:val="00F303BB"/>
    <w:rsid w:val="00F3080E"/>
    <w:rsid w:val="00F31025"/>
    <w:rsid w:val="00F31EAB"/>
    <w:rsid w:val="00F325F3"/>
    <w:rsid w:val="00F329B3"/>
    <w:rsid w:val="00F33394"/>
    <w:rsid w:val="00F333A5"/>
    <w:rsid w:val="00F3362E"/>
    <w:rsid w:val="00F33722"/>
    <w:rsid w:val="00F33C3D"/>
    <w:rsid w:val="00F33E48"/>
    <w:rsid w:val="00F3413C"/>
    <w:rsid w:val="00F34238"/>
    <w:rsid w:val="00F3432F"/>
    <w:rsid w:val="00F34A50"/>
    <w:rsid w:val="00F34A63"/>
    <w:rsid w:val="00F34AE2"/>
    <w:rsid w:val="00F35142"/>
    <w:rsid w:val="00F3515B"/>
    <w:rsid w:val="00F363F2"/>
    <w:rsid w:val="00F366BF"/>
    <w:rsid w:val="00F36CF1"/>
    <w:rsid w:val="00F36FC2"/>
    <w:rsid w:val="00F37116"/>
    <w:rsid w:val="00F3767B"/>
    <w:rsid w:val="00F3796B"/>
    <w:rsid w:val="00F37AB6"/>
    <w:rsid w:val="00F37EB1"/>
    <w:rsid w:val="00F402FB"/>
    <w:rsid w:val="00F4036A"/>
    <w:rsid w:val="00F406C5"/>
    <w:rsid w:val="00F40735"/>
    <w:rsid w:val="00F4098B"/>
    <w:rsid w:val="00F40B97"/>
    <w:rsid w:val="00F4146F"/>
    <w:rsid w:val="00F41A0E"/>
    <w:rsid w:val="00F41D35"/>
    <w:rsid w:val="00F41EF3"/>
    <w:rsid w:val="00F42986"/>
    <w:rsid w:val="00F42A98"/>
    <w:rsid w:val="00F42E62"/>
    <w:rsid w:val="00F436E0"/>
    <w:rsid w:val="00F437B0"/>
    <w:rsid w:val="00F43BB0"/>
    <w:rsid w:val="00F4404E"/>
    <w:rsid w:val="00F440FE"/>
    <w:rsid w:val="00F44ACD"/>
    <w:rsid w:val="00F44DF1"/>
    <w:rsid w:val="00F44DF8"/>
    <w:rsid w:val="00F45020"/>
    <w:rsid w:val="00F4545C"/>
    <w:rsid w:val="00F4564F"/>
    <w:rsid w:val="00F45991"/>
    <w:rsid w:val="00F45D25"/>
    <w:rsid w:val="00F45F06"/>
    <w:rsid w:val="00F469A5"/>
    <w:rsid w:val="00F46F0B"/>
    <w:rsid w:val="00F47E95"/>
    <w:rsid w:val="00F5099C"/>
    <w:rsid w:val="00F50E38"/>
    <w:rsid w:val="00F5114F"/>
    <w:rsid w:val="00F51234"/>
    <w:rsid w:val="00F5174B"/>
    <w:rsid w:val="00F51769"/>
    <w:rsid w:val="00F518A8"/>
    <w:rsid w:val="00F51A61"/>
    <w:rsid w:val="00F51B05"/>
    <w:rsid w:val="00F524B6"/>
    <w:rsid w:val="00F5279B"/>
    <w:rsid w:val="00F52A68"/>
    <w:rsid w:val="00F52AE7"/>
    <w:rsid w:val="00F52B57"/>
    <w:rsid w:val="00F52E77"/>
    <w:rsid w:val="00F53093"/>
    <w:rsid w:val="00F53384"/>
    <w:rsid w:val="00F5388C"/>
    <w:rsid w:val="00F53D7D"/>
    <w:rsid w:val="00F54032"/>
    <w:rsid w:val="00F541F1"/>
    <w:rsid w:val="00F54961"/>
    <w:rsid w:val="00F54BFF"/>
    <w:rsid w:val="00F555B7"/>
    <w:rsid w:val="00F55676"/>
    <w:rsid w:val="00F558D4"/>
    <w:rsid w:val="00F55D66"/>
    <w:rsid w:val="00F55F99"/>
    <w:rsid w:val="00F5615E"/>
    <w:rsid w:val="00F566D6"/>
    <w:rsid w:val="00F56A2D"/>
    <w:rsid w:val="00F56D49"/>
    <w:rsid w:val="00F57083"/>
    <w:rsid w:val="00F57CD5"/>
    <w:rsid w:val="00F57D17"/>
    <w:rsid w:val="00F600BD"/>
    <w:rsid w:val="00F609BC"/>
    <w:rsid w:val="00F60BF9"/>
    <w:rsid w:val="00F61359"/>
    <w:rsid w:val="00F6143D"/>
    <w:rsid w:val="00F615B8"/>
    <w:rsid w:val="00F6169A"/>
    <w:rsid w:val="00F61B1C"/>
    <w:rsid w:val="00F61D54"/>
    <w:rsid w:val="00F620AF"/>
    <w:rsid w:val="00F620CD"/>
    <w:rsid w:val="00F631F4"/>
    <w:rsid w:val="00F6347D"/>
    <w:rsid w:val="00F634D6"/>
    <w:rsid w:val="00F637F2"/>
    <w:rsid w:val="00F63A1F"/>
    <w:rsid w:val="00F63A27"/>
    <w:rsid w:val="00F63A7D"/>
    <w:rsid w:val="00F63D9B"/>
    <w:rsid w:val="00F63E9F"/>
    <w:rsid w:val="00F63EE1"/>
    <w:rsid w:val="00F64153"/>
    <w:rsid w:val="00F64A47"/>
    <w:rsid w:val="00F64A72"/>
    <w:rsid w:val="00F64F2C"/>
    <w:rsid w:val="00F65268"/>
    <w:rsid w:val="00F65418"/>
    <w:rsid w:val="00F6558C"/>
    <w:rsid w:val="00F6617D"/>
    <w:rsid w:val="00F66315"/>
    <w:rsid w:val="00F66495"/>
    <w:rsid w:val="00F665CC"/>
    <w:rsid w:val="00F66874"/>
    <w:rsid w:val="00F66920"/>
    <w:rsid w:val="00F66F1B"/>
    <w:rsid w:val="00F67148"/>
    <w:rsid w:val="00F67FD7"/>
    <w:rsid w:val="00F7007E"/>
    <w:rsid w:val="00F704E2"/>
    <w:rsid w:val="00F70547"/>
    <w:rsid w:val="00F70A8E"/>
    <w:rsid w:val="00F712DF"/>
    <w:rsid w:val="00F71F29"/>
    <w:rsid w:val="00F72479"/>
    <w:rsid w:val="00F725F9"/>
    <w:rsid w:val="00F7350F"/>
    <w:rsid w:val="00F73D6E"/>
    <w:rsid w:val="00F73F12"/>
    <w:rsid w:val="00F74430"/>
    <w:rsid w:val="00F7477F"/>
    <w:rsid w:val="00F74F53"/>
    <w:rsid w:val="00F75812"/>
    <w:rsid w:val="00F759CE"/>
    <w:rsid w:val="00F768D5"/>
    <w:rsid w:val="00F76954"/>
    <w:rsid w:val="00F76FEE"/>
    <w:rsid w:val="00F77693"/>
    <w:rsid w:val="00F77AD2"/>
    <w:rsid w:val="00F77EF1"/>
    <w:rsid w:val="00F77F4A"/>
    <w:rsid w:val="00F80483"/>
    <w:rsid w:val="00F80675"/>
    <w:rsid w:val="00F80B68"/>
    <w:rsid w:val="00F80DDE"/>
    <w:rsid w:val="00F80E99"/>
    <w:rsid w:val="00F81078"/>
    <w:rsid w:val="00F8127C"/>
    <w:rsid w:val="00F8140D"/>
    <w:rsid w:val="00F81544"/>
    <w:rsid w:val="00F819E3"/>
    <w:rsid w:val="00F81AD6"/>
    <w:rsid w:val="00F81E7D"/>
    <w:rsid w:val="00F824B0"/>
    <w:rsid w:val="00F82616"/>
    <w:rsid w:val="00F82794"/>
    <w:rsid w:val="00F8310F"/>
    <w:rsid w:val="00F8325C"/>
    <w:rsid w:val="00F834F1"/>
    <w:rsid w:val="00F837A9"/>
    <w:rsid w:val="00F8387E"/>
    <w:rsid w:val="00F83CB5"/>
    <w:rsid w:val="00F83F40"/>
    <w:rsid w:val="00F8456E"/>
    <w:rsid w:val="00F855F6"/>
    <w:rsid w:val="00F856CD"/>
    <w:rsid w:val="00F85708"/>
    <w:rsid w:val="00F8589F"/>
    <w:rsid w:val="00F85FAA"/>
    <w:rsid w:val="00F862C8"/>
    <w:rsid w:val="00F86687"/>
    <w:rsid w:val="00F8674F"/>
    <w:rsid w:val="00F86B3E"/>
    <w:rsid w:val="00F86B72"/>
    <w:rsid w:val="00F86BF4"/>
    <w:rsid w:val="00F86ECB"/>
    <w:rsid w:val="00F8743A"/>
    <w:rsid w:val="00F90CD8"/>
    <w:rsid w:val="00F91048"/>
    <w:rsid w:val="00F9176E"/>
    <w:rsid w:val="00F918C3"/>
    <w:rsid w:val="00F91D2F"/>
    <w:rsid w:val="00F91E6E"/>
    <w:rsid w:val="00F92FC9"/>
    <w:rsid w:val="00F93084"/>
    <w:rsid w:val="00F93118"/>
    <w:rsid w:val="00F9354E"/>
    <w:rsid w:val="00F93587"/>
    <w:rsid w:val="00F942F5"/>
    <w:rsid w:val="00F94492"/>
    <w:rsid w:val="00F94D05"/>
    <w:rsid w:val="00F94E07"/>
    <w:rsid w:val="00F95B00"/>
    <w:rsid w:val="00F95DD8"/>
    <w:rsid w:val="00F96BB8"/>
    <w:rsid w:val="00FA0343"/>
    <w:rsid w:val="00FA0761"/>
    <w:rsid w:val="00FA07EE"/>
    <w:rsid w:val="00FA07FE"/>
    <w:rsid w:val="00FA0E08"/>
    <w:rsid w:val="00FA0EC0"/>
    <w:rsid w:val="00FA11D1"/>
    <w:rsid w:val="00FA1682"/>
    <w:rsid w:val="00FA18CD"/>
    <w:rsid w:val="00FA1976"/>
    <w:rsid w:val="00FA19D5"/>
    <w:rsid w:val="00FA1B7B"/>
    <w:rsid w:val="00FA223D"/>
    <w:rsid w:val="00FA24F4"/>
    <w:rsid w:val="00FA2794"/>
    <w:rsid w:val="00FA2A72"/>
    <w:rsid w:val="00FA325D"/>
    <w:rsid w:val="00FA342F"/>
    <w:rsid w:val="00FA35C1"/>
    <w:rsid w:val="00FA3B18"/>
    <w:rsid w:val="00FA4433"/>
    <w:rsid w:val="00FA4613"/>
    <w:rsid w:val="00FA4EA0"/>
    <w:rsid w:val="00FA50AB"/>
    <w:rsid w:val="00FA54E2"/>
    <w:rsid w:val="00FA5573"/>
    <w:rsid w:val="00FA5B78"/>
    <w:rsid w:val="00FA6497"/>
    <w:rsid w:val="00FA6CDC"/>
    <w:rsid w:val="00FB00AF"/>
    <w:rsid w:val="00FB02C1"/>
    <w:rsid w:val="00FB05B3"/>
    <w:rsid w:val="00FB06DF"/>
    <w:rsid w:val="00FB09B0"/>
    <w:rsid w:val="00FB09CE"/>
    <w:rsid w:val="00FB0AE9"/>
    <w:rsid w:val="00FB1172"/>
    <w:rsid w:val="00FB1248"/>
    <w:rsid w:val="00FB1271"/>
    <w:rsid w:val="00FB1316"/>
    <w:rsid w:val="00FB16A2"/>
    <w:rsid w:val="00FB1DFC"/>
    <w:rsid w:val="00FB2118"/>
    <w:rsid w:val="00FB215F"/>
    <w:rsid w:val="00FB236B"/>
    <w:rsid w:val="00FB25F9"/>
    <w:rsid w:val="00FB27E3"/>
    <w:rsid w:val="00FB2F7C"/>
    <w:rsid w:val="00FB4987"/>
    <w:rsid w:val="00FB4BD4"/>
    <w:rsid w:val="00FB5463"/>
    <w:rsid w:val="00FB5545"/>
    <w:rsid w:val="00FB5638"/>
    <w:rsid w:val="00FB5A9C"/>
    <w:rsid w:val="00FB5D3A"/>
    <w:rsid w:val="00FB67BA"/>
    <w:rsid w:val="00FB6822"/>
    <w:rsid w:val="00FB6B9B"/>
    <w:rsid w:val="00FB6BBE"/>
    <w:rsid w:val="00FB6C51"/>
    <w:rsid w:val="00FB6E08"/>
    <w:rsid w:val="00FB6ED2"/>
    <w:rsid w:val="00FB76F9"/>
    <w:rsid w:val="00FB76FD"/>
    <w:rsid w:val="00FB7739"/>
    <w:rsid w:val="00FB7990"/>
    <w:rsid w:val="00FB7A67"/>
    <w:rsid w:val="00FB7CE1"/>
    <w:rsid w:val="00FC0003"/>
    <w:rsid w:val="00FC00F6"/>
    <w:rsid w:val="00FC0238"/>
    <w:rsid w:val="00FC051D"/>
    <w:rsid w:val="00FC06C8"/>
    <w:rsid w:val="00FC164E"/>
    <w:rsid w:val="00FC189F"/>
    <w:rsid w:val="00FC1DE7"/>
    <w:rsid w:val="00FC23C2"/>
    <w:rsid w:val="00FC25F7"/>
    <w:rsid w:val="00FC2999"/>
    <w:rsid w:val="00FC2A1D"/>
    <w:rsid w:val="00FC2D24"/>
    <w:rsid w:val="00FC33CD"/>
    <w:rsid w:val="00FC3C34"/>
    <w:rsid w:val="00FC3CDF"/>
    <w:rsid w:val="00FC3F82"/>
    <w:rsid w:val="00FC41EB"/>
    <w:rsid w:val="00FC422E"/>
    <w:rsid w:val="00FC436C"/>
    <w:rsid w:val="00FC43A2"/>
    <w:rsid w:val="00FC457A"/>
    <w:rsid w:val="00FC48D6"/>
    <w:rsid w:val="00FC4B3A"/>
    <w:rsid w:val="00FC4F14"/>
    <w:rsid w:val="00FC51B2"/>
    <w:rsid w:val="00FC52CB"/>
    <w:rsid w:val="00FC52E4"/>
    <w:rsid w:val="00FC5970"/>
    <w:rsid w:val="00FC5CCF"/>
    <w:rsid w:val="00FC60B1"/>
    <w:rsid w:val="00FC666D"/>
    <w:rsid w:val="00FC67A2"/>
    <w:rsid w:val="00FC6AC4"/>
    <w:rsid w:val="00FC73A7"/>
    <w:rsid w:val="00FC78A0"/>
    <w:rsid w:val="00FC78AE"/>
    <w:rsid w:val="00FC7A28"/>
    <w:rsid w:val="00FC7B24"/>
    <w:rsid w:val="00FD00E9"/>
    <w:rsid w:val="00FD0880"/>
    <w:rsid w:val="00FD0B9D"/>
    <w:rsid w:val="00FD0D0B"/>
    <w:rsid w:val="00FD11A8"/>
    <w:rsid w:val="00FD21B3"/>
    <w:rsid w:val="00FD222D"/>
    <w:rsid w:val="00FD229F"/>
    <w:rsid w:val="00FD25BE"/>
    <w:rsid w:val="00FD279E"/>
    <w:rsid w:val="00FD28C9"/>
    <w:rsid w:val="00FD2A71"/>
    <w:rsid w:val="00FD37DD"/>
    <w:rsid w:val="00FD43D4"/>
    <w:rsid w:val="00FD4470"/>
    <w:rsid w:val="00FD497B"/>
    <w:rsid w:val="00FD4C00"/>
    <w:rsid w:val="00FD4F11"/>
    <w:rsid w:val="00FD5EA1"/>
    <w:rsid w:val="00FD64B0"/>
    <w:rsid w:val="00FD6977"/>
    <w:rsid w:val="00FD6BAE"/>
    <w:rsid w:val="00FD7608"/>
    <w:rsid w:val="00FD7792"/>
    <w:rsid w:val="00FD7C36"/>
    <w:rsid w:val="00FD7D70"/>
    <w:rsid w:val="00FD7F1A"/>
    <w:rsid w:val="00FE0398"/>
    <w:rsid w:val="00FE04D1"/>
    <w:rsid w:val="00FE0502"/>
    <w:rsid w:val="00FE11FF"/>
    <w:rsid w:val="00FE1740"/>
    <w:rsid w:val="00FE1C7F"/>
    <w:rsid w:val="00FE1F26"/>
    <w:rsid w:val="00FE2061"/>
    <w:rsid w:val="00FE286D"/>
    <w:rsid w:val="00FE2EF3"/>
    <w:rsid w:val="00FE3EB8"/>
    <w:rsid w:val="00FE444B"/>
    <w:rsid w:val="00FE455C"/>
    <w:rsid w:val="00FE4814"/>
    <w:rsid w:val="00FE49D0"/>
    <w:rsid w:val="00FE4B08"/>
    <w:rsid w:val="00FE4BBD"/>
    <w:rsid w:val="00FE4D2A"/>
    <w:rsid w:val="00FE4ED0"/>
    <w:rsid w:val="00FE5C70"/>
    <w:rsid w:val="00FE6718"/>
    <w:rsid w:val="00FE6A84"/>
    <w:rsid w:val="00FE6AB5"/>
    <w:rsid w:val="00FE6B52"/>
    <w:rsid w:val="00FE6E5E"/>
    <w:rsid w:val="00FE7EFF"/>
    <w:rsid w:val="00FF0323"/>
    <w:rsid w:val="00FF0825"/>
    <w:rsid w:val="00FF0A29"/>
    <w:rsid w:val="00FF0BCA"/>
    <w:rsid w:val="00FF0BE3"/>
    <w:rsid w:val="00FF18E8"/>
    <w:rsid w:val="00FF19D6"/>
    <w:rsid w:val="00FF212F"/>
    <w:rsid w:val="00FF2185"/>
    <w:rsid w:val="00FF2342"/>
    <w:rsid w:val="00FF2EDF"/>
    <w:rsid w:val="00FF359D"/>
    <w:rsid w:val="00FF40C9"/>
    <w:rsid w:val="00FF44EA"/>
    <w:rsid w:val="00FF4801"/>
    <w:rsid w:val="00FF4B26"/>
    <w:rsid w:val="00FF4B45"/>
    <w:rsid w:val="00FF4CD5"/>
    <w:rsid w:val="00FF501C"/>
    <w:rsid w:val="00FF556E"/>
    <w:rsid w:val="00FF55F6"/>
    <w:rsid w:val="00FF60CB"/>
    <w:rsid w:val="00FF66BE"/>
    <w:rsid w:val="00FF6A7D"/>
    <w:rsid w:val="00FF6DC7"/>
    <w:rsid w:val="00FF6E42"/>
    <w:rsid w:val="00FF7012"/>
    <w:rsid w:val="00FF72F3"/>
    <w:rsid w:val="00FF7531"/>
    <w:rsid w:val="00FF781B"/>
    <w:rsid w:val="00FF787E"/>
    <w:rsid w:val="00FF7A90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2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0E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60E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06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1172</Words>
  <Characters>669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subject/>
  <dc:creator>Инна Новоселецкая</dc:creator>
  <cp:keywords/>
  <dc:description/>
  <cp:lastModifiedBy>knygka2@gmail.com</cp:lastModifiedBy>
  <cp:revision>5</cp:revision>
  <dcterms:created xsi:type="dcterms:W3CDTF">2023-04-12T08:47:00Z</dcterms:created>
  <dcterms:modified xsi:type="dcterms:W3CDTF">2023-04-18T17:34:00Z</dcterms:modified>
</cp:coreProperties>
</file>